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753"/>
      </w:tblGrid>
      <w:tr w:rsidR="0007746C" w:rsidRPr="00EC7F3F" w:rsidTr="000C0176">
        <w:trPr>
          <w:trHeight w:val="1409"/>
        </w:trPr>
        <w:tc>
          <w:tcPr>
            <w:tcW w:w="5173" w:type="dxa"/>
            <w:vMerge w:val="restart"/>
          </w:tcPr>
          <w:p w:rsidR="0007746C" w:rsidRPr="00EC7F3F" w:rsidRDefault="000C0176" w:rsidP="000C0176">
            <w:pPr>
              <w:spacing w:line="250" w:lineRule="exact"/>
              <w:ind w:hanging="75"/>
              <w:rPr>
                <w:rFonts w:cs="Arial"/>
                <w:sz w:val="20"/>
              </w:rPr>
            </w:pPr>
            <w:bookmarkStart w:id="0" w:name="_GoBack"/>
            <w:bookmarkEnd w:id="0"/>
            <w:r>
              <w:rPr>
                <w:rFonts w:cs="Arial"/>
                <w:sz w:val="20"/>
              </w:rPr>
              <w:t>(Absender)</w:t>
            </w:r>
          </w:p>
        </w:tc>
        <w:tc>
          <w:tcPr>
            <w:tcW w:w="3753" w:type="dxa"/>
          </w:tcPr>
          <w:p w:rsidR="0007746C" w:rsidRPr="00EC7F3F" w:rsidRDefault="0007746C" w:rsidP="00EC7F3F">
            <w:pPr>
              <w:spacing w:line="260" w:lineRule="exact"/>
              <w:rPr>
                <w:rFonts w:cs="Arial"/>
                <w:sz w:val="20"/>
              </w:rPr>
            </w:pPr>
          </w:p>
        </w:tc>
      </w:tr>
      <w:tr w:rsidR="0007746C" w:rsidRPr="00EC7F3F" w:rsidTr="000C0176">
        <w:trPr>
          <w:trHeight w:hRule="exact" w:val="1474"/>
        </w:trPr>
        <w:tc>
          <w:tcPr>
            <w:tcW w:w="5173" w:type="dxa"/>
            <w:vMerge/>
          </w:tcPr>
          <w:p w:rsidR="0007746C" w:rsidRPr="00EC7F3F" w:rsidRDefault="0007746C" w:rsidP="0007746C">
            <w:pPr>
              <w:spacing w:line="250" w:lineRule="exact"/>
              <w:ind w:left="28"/>
              <w:rPr>
                <w:rFonts w:cs="Arial"/>
                <w:sz w:val="20"/>
              </w:rPr>
            </w:pPr>
          </w:p>
        </w:tc>
        <w:tc>
          <w:tcPr>
            <w:tcW w:w="3753" w:type="dxa"/>
          </w:tcPr>
          <w:p w:rsidR="008F6AB8" w:rsidRPr="00EC7F3F" w:rsidRDefault="00CF7190" w:rsidP="0018663C">
            <w:pPr>
              <w:spacing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(Adresse)</w:t>
            </w:r>
          </w:p>
        </w:tc>
      </w:tr>
      <w:tr w:rsidR="00EC7F3F" w:rsidRPr="00EC7F3F" w:rsidTr="000C0176">
        <w:trPr>
          <w:trHeight w:val="573"/>
        </w:trPr>
        <w:tc>
          <w:tcPr>
            <w:tcW w:w="5173" w:type="dxa"/>
          </w:tcPr>
          <w:p w:rsidR="00EC7F3F" w:rsidRPr="00EC7F3F" w:rsidRDefault="00EC7F3F" w:rsidP="0018663C">
            <w:pPr>
              <w:spacing w:before="360" w:line="260" w:lineRule="exact"/>
              <w:rPr>
                <w:rFonts w:cs="Arial"/>
                <w:sz w:val="20"/>
              </w:rPr>
            </w:pPr>
          </w:p>
        </w:tc>
        <w:tc>
          <w:tcPr>
            <w:tcW w:w="3753" w:type="dxa"/>
          </w:tcPr>
          <w:p w:rsidR="00EC7F3F" w:rsidRPr="00EC7F3F" w:rsidRDefault="000C0176" w:rsidP="0018663C">
            <w:pPr>
              <w:spacing w:before="360"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(Ort</w:t>
            </w:r>
            <w:r w:rsidR="00EC7F3F" w:rsidRPr="00EC7F3F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>Datum)</w:t>
            </w:r>
          </w:p>
        </w:tc>
      </w:tr>
    </w:tbl>
    <w:p w:rsidR="00A360B6" w:rsidRPr="00EC7F3F" w:rsidRDefault="00A360B6">
      <w:pPr>
        <w:spacing w:line="260" w:lineRule="exact"/>
        <w:ind w:left="5103"/>
        <w:rPr>
          <w:rFonts w:cs="Arial"/>
          <w:sz w:val="20"/>
        </w:rPr>
      </w:pPr>
    </w:p>
    <w:p w:rsidR="00A360B6" w:rsidRPr="00EC7F3F" w:rsidRDefault="00A360B6">
      <w:pPr>
        <w:spacing w:line="260" w:lineRule="exact"/>
        <w:rPr>
          <w:rFonts w:cs="Arial"/>
          <w:sz w:val="20"/>
        </w:rPr>
      </w:pPr>
    </w:p>
    <w:p w:rsidR="00A360B6" w:rsidRPr="00EC7F3F" w:rsidRDefault="00A360B6">
      <w:pPr>
        <w:spacing w:line="260" w:lineRule="exact"/>
        <w:rPr>
          <w:rFonts w:cs="Arial"/>
          <w:sz w:val="20"/>
        </w:rPr>
      </w:pPr>
    </w:p>
    <w:p w:rsidR="00A360B6" w:rsidRPr="004D2E4B" w:rsidRDefault="00A360B6">
      <w:pPr>
        <w:spacing w:line="260" w:lineRule="exact"/>
        <w:rPr>
          <w:rFonts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EC7F3F" w:rsidRPr="004D2E4B" w:rsidTr="00EC7F3F">
        <w:tc>
          <w:tcPr>
            <w:tcW w:w="8777" w:type="dxa"/>
          </w:tcPr>
          <w:p w:rsidR="00EC7F3F" w:rsidRPr="004D2E4B" w:rsidRDefault="000C0176" w:rsidP="00EC7F3F">
            <w:pPr>
              <w:spacing w:line="260" w:lineRule="exact"/>
              <w:ind w:hanging="111"/>
              <w:rPr>
                <w:rFonts w:cs="Arial"/>
                <w:b/>
                <w:sz w:val="20"/>
              </w:rPr>
            </w:pPr>
            <w:r w:rsidRPr="004D2E4B">
              <w:rPr>
                <w:rFonts w:cs="Arial"/>
                <w:b/>
                <w:sz w:val="20"/>
              </w:rPr>
              <w:t>(Name/Adresse/</w:t>
            </w:r>
            <w:r w:rsidR="00CF7190" w:rsidRPr="004D2E4B">
              <w:rPr>
                <w:rFonts w:cs="Arial"/>
                <w:b/>
                <w:sz w:val="20"/>
              </w:rPr>
              <w:t>Geburtsdatum</w:t>
            </w:r>
            <w:r w:rsidRPr="004D2E4B">
              <w:rPr>
                <w:rFonts w:cs="Arial"/>
                <w:b/>
                <w:sz w:val="20"/>
              </w:rPr>
              <w:t xml:space="preserve"> verbeiständete Person)</w:t>
            </w:r>
          </w:p>
          <w:p w:rsidR="000C0176" w:rsidRPr="004D2E4B" w:rsidRDefault="000C0176" w:rsidP="00EC7F3F">
            <w:pPr>
              <w:spacing w:line="260" w:lineRule="exact"/>
              <w:ind w:hanging="111"/>
              <w:rPr>
                <w:rFonts w:cs="Arial"/>
                <w:b/>
                <w:sz w:val="20"/>
              </w:rPr>
            </w:pPr>
            <w:r w:rsidRPr="004D2E4B">
              <w:rPr>
                <w:rFonts w:cs="Arial"/>
                <w:b/>
                <w:sz w:val="20"/>
              </w:rPr>
              <w:t>Errichtung einer Beistandschaft</w:t>
            </w:r>
          </w:p>
        </w:tc>
      </w:tr>
    </w:tbl>
    <w:p w:rsidR="00EC7F3F" w:rsidRPr="00EC7F3F" w:rsidRDefault="00EC7F3F">
      <w:pPr>
        <w:spacing w:line="260" w:lineRule="exact"/>
        <w:rPr>
          <w:rFonts w:cs="Arial"/>
          <w:sz w:val="20"/>
        </w:rPr>
      </w:pPr>
    </w:p>
    <w:p w:rsidR="00A360B6" w:rsidRPr="001F3A6D" w:rsidRDefault="00EC7F3F">
      <w:pPr>
        <w:pStyle w:val="berschrift3"/>
        <w:spacing w:before="0" w:after="0" w:line="260" w:lineRule="exact"/>
        <w:rPr>
          <w:rFonts w:cs="Arial"/>
          <w:b w:val="0"/>
          <w:sz w:val="20"/>
        </w:rPr>
      </w:pPr>
      <w:r w:rsidRPr="001F3A6D">
        <w:rPr>
          <w:rFonts w:cs="Arial"/>
          <w:b w:val="0"/>
          <w:sz w:val="20"/>
        </w:rPr>
        <w:t>Sehr geehrte Damen und Herren</w:t>
      </w:r>
    </w:p>
    <w:p w:rsidR="00EC7F3F" w:rsidRPr="001F3A6D" w:rsidRDefault="00EC7F3F" w:rsidP="00EC7F3F">
      <w:pPr>
        <w:rPr>
          <w:sz w:val="20"/>
        </w:rPr>
      </w:pPr>
    </w:p>
    <w:p w:rsidR="00F868EA" w:rsidRPr="001F3A6D" w:rsidRDefault="000C0176" w:rsidP="00F868EA">
      <w:pPr>
        <w:spacing w:line="260" w:lineRule="exact"/>
        <w:jc w:val="both"/>
        <w:rPr>
          <w:rFonts w:cs="Arial"/>
          <w:sz w:val="20"/>
        </w:rPr>
      </w:pPr>
      <w:r w:rsidRPr="000C0176">
        <w:rPr>
          <w:rFonts w:cs="Arial"/>
          <w:sz w:val="20"/>
        </w:rPr>
        <w:t xml:space="preserve">Die Kindes- und Erwachsenenschutzbehörde des Kantons Obwalden hat mich als </w:t>
      </w:r>
      <w:r w:rsidR="00CF7190">
        <w:rPr>
          <w:rFonts w:cs="Arial"/>
          <w:sz w:val="20"/>
        </w:rPr>
        <w:t>Beiständin, resp. Beistand</w:t>
      </w:r>
      <w:r w:rsidRPr="000C0176">
        <w:rPr>
          <w:rFonts w:cs="Arial"/>
          <w:sz w:val="20"/>
        </w:rPr>
        <w:t xml:space="preserve"> von der oben genannten Person eingesetzt und mit der</w:t>
      </w:r>
      <w:r>
        <w:rPr>
          <w:rFonts w:cs="Arial"/>
          <w:sz w:val="20"/>
        </w:rPr>
        <w:t xml:space="preserve"> Administration sowie der</w:t>
      </w:r>
      <w:r w:rsidRPr="000C0176">
        <w:rPr>
          <w:rFonts w:cs="Arial"/>
          <w:sz w:val="20"/>
        </w:rPr>
        <w:t xml:space="preserve"> Einkommens- und Vermögensverwaltung beauftragt. </w:t>
      </w:r>
      <w:r w:rsidR="003D7D38">
        <w:rPr>
          <w:rFonts w:cs="Arial"/>
          <w:sz w:val="20"/>
        </w:rPr>
        <w:t>Darf ich Sie bitten</w:t>
      </w:r>
      <w:r w:rsidR="00F868EA" w:rsidRPr="001F3A6D">
        <w:rPr>
          <w:rFonts w:cs="Arial"/>
          <w:sz w:val="20"/>
        </w:rPr>
        <w:t xml:space="preserve">, künftig </w:t>
      </w:r>
      <w:r w:rsidR="000E4E37" w:rsidRPr="001F3A6D">
        <w:rPr>
          <w:rFonts w:cs="Arial"/>
          <w:sz w:val="20"/>
        </w:rPr>
        <w:t xml:space="preserve">sämtliche </w:t>
      </w:r>
      <w:r w:rsidR="00F868EA" w:rsidRPr="001F3A6D">
        <w:rPr>
          <w:rFonts w:cs="Arial"/>
          <w:sz w:val="20"/>
        </w:rPr>
        <w:t>Korrespondenz</w:t>
      </w:r>
      <w:r w:rsidR="000E4E37" w:rsidRPr="001F3A6D">
        <w:rPr>
          <w:rFonts w:cs="Arial"/>
          <w:sz w:val="20"/>
        </w:rPr>
        <w:t xml:space="preserve"> und Rechnungen</w:t>
      </w:r>
      <w:r w:rsidR="00B427B0">
        <w:rPr>
          <w:rFonts w:cs="Arial"/>
          <w:sz w:val="20"/>
        </w:rPr>
        <w:t xml:space="preserve"> direkt </w:t>
      </w:r>
      <w:r w:rsidR="00F868EA" w:rsidRPr="001F3A6D">
        <w:rPr>
          <w:rFonts w:cs="Arial"/>
          <w:sz w:val="20"/>
        </w:rPr>
        <w:t>an</w:t>
      </w:r>
      <w:r w:rsidR="00B427B0">
        <w:rPr>
          <w:rFonts w:cs="Arial"/>
          <w:sz w:val="20"/>
        </w:rPr>
        <w:t xml:space="preserve"> mich zu senden (</w:t>
      </w:r>
      <w:r w:rsidR="00F868EA" w:rsidRPr="001F3A6D">
        <w:rPr>
          <w:rFonts w:cs="Arial"/>
          <w:sz w:val="20"/>
        </w:rPr>
        <w:t>Adresse</w:t>
      </w:r>
      <w:r w:rsidR="00B427B0">
        <w:rPr>
          <w:rFonts w:cs="Arial"/>
          <w:sz w:val="20"/>
        </w:rPr>
        <w:t xml:space="preserve"> im Briefkopf)</w:t>
      </w:r>
      <w:r w:rsidR="00CF7190">
        <w:rPr>
          <w:rFonts w:cs="Arial"/>
          <w:sz w:val="20"/>
        </w:rPr>
        <w:t>.</w:t>
      </w:r>
    </w:p>
    <w:p w:rsidR="00F868EA" w:rsidRPr="001F3A6D" w:rsidRDefault="00F868EA" w:rsidP="00F868EA">
      <w:pPr>
        <w:spacing w:line="260" w:lineRule="exact"/>
        <w:jc w:val="both"/>
        <w:rPr>
          <w:rFonts w:cs="Arial"/>
          <w:sz w:val="20"/>
        </w:rPr>
      </w:pPr>
    </w:p>
    <w:p w:rsidR="00F868EA" w:rsidRPr="001F3A6D" w:rsidRDefault="00F868EA" w:rsidP="00F868EA">
      <w:pPr>
        <w:spacing w:line="260" w:lineRule="exact"/>
        <w:jc w:val="both"/>
        <w:rPr>
          <w:rFonts w:cs="Arial"/>
          <w:sz w:val="20"/>
        </w:rPr>
      </w:pPr>
      <w:r w:rsidRPr="001F3A6D">
        <w:rPr>
          <w:rFonts w:cs="Arial"/>
          <w:sz w:val="20"/>
        </w:rPr>
        <w:t>Für Ihre Mitarbeit danke</w:t>
      </w:r>
      <w:r w:rsidR="001F3A6D">
        <w:rPr>
          <w:rFonts w:cs="Arial"/>
          <w:sz w:val="20"/>
        </w:rPr>
        <w:t xml:space="preserve"> ich</w:t>
      </w:r>
      <w:r w:rsidRPr="001F3A6D">
        <w:rPr>
          <w:rFonts w:cs="Arial"/>
          <w:sz w:val="20"/>
        </w:rPr>
        <w:t xml:space="preserve"> Ihnen bestens.</w:t>
      </w:r>
    </w:p>
    <w:p w:rsidR="00EC7F3F" w:rsidRPr="001F3A6D" w:rsidRDefault="00EC7F3F" w:rsidP="00EC7F3F">
      <w:pPr>
        <w:rPr>
          <w:sz w:val="20"/>
        </w:rPr>
      </w:pPr>
    </w:p>
    <w:p w:rsidR="00A360B6" w:rsidRPr="001F3A6D" w:rsidRDefault="00A360B6">
      <w:pPr>
        <w:spacing w:line="260" w:lineRule="exact"/>
        <w:jc w:val="both"/>
        <w:rPr>
          <w:rFonts w:cs="Arial"/>
          <w:sz w:val="20"/>
        </w:rPr>
      </w:pPr>
      <w:r w:rsidRPr="001F3A6D">
        <w:rPr>
          <w:rFonts w:cs="Arial"/>
          <w:sz w:val="20"/>
        </w:rPr>
        <w:t>Freundliche Grüsse</w:t>
      </w:r>
    </w:p>
    <w:p w:rsidR="0007746C" w:rsidRPr="001F3A6D" w:rsidRDefault="0007746C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p w:rsidR="00F868EA" w:rsidRPr="001F3A6D" w:rsidRDefault="00F868EA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p w:rsidR="00F868EA" w:rsidRPr="001F3A6D" w:rsidRDefault="00F868EA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EC7F3F" w:rsidRPr="001F3A6D" w:rsidTr="0007746C">
        <w:tc>
          <w:tcPr>
            <w:tcW w:w="8777" w:type="dxa"/>
          </w:tcPr>
          <w:p w:rsidR="00EC7F3F" w:rsidRPr="001F3A6D" w:rsidRDefault="000C0176" w:rsidP="0007746C">
            <w:pPr>
              <w:tabs>
                <w:tab w:val="left" w:pos="3686"/>
              </w:tabs>
              <w:spacing w:line="260" w:lineRule="exact"/>
              <w:ind w:hanging="11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="00EC7F3F" w:rsidRPr="001F3A6D">
              <w:rPr>
                <w:rFonts w:cs="Arial"/>
                <w:sz w:val="20"/>
              </w:rPr>
              <w:t>Name</w:t>
            </w:r>
            <w:r>
              <w:rPr>
                <w:rFonts w:cs="Arial"/>
                <w:sz w:val="20"/>
              </w:rPr>
              <w:t>)</w:t>
            </w:r>
          </w:p>
        </w:tc>
      </w:tr>
      <w:tr w:rsidR="00EC7F3F" w:rsidRPr="001F3A6D" w:rsidTr="0007746C">
        <w:trPr>
          <w:trHeight w:val="44"/>
        </w:trPr>
        <w:tc>
          <w:tcPr>
            <w:tcW w:w="8777" w:type="dxa"/>
          </w:tcPr>
          <w:p w:rsidR="00EC7F3F" w:rsidRPr="001F3A6D" w:rsidRDefault="00EC7F3F" w:rsidP="0007746C">
            <w:pPr>
              <w:spacing w:line="260" w:lineRule="exact"/>
              <w:ind w:hanging="112"/>
              <w:rPr>
                <w:rFonts w:cs="Arial"/>
                <w:sz w:val="20"/>
              </w:rPr>
            </w:pPr>
            <w:r w:rsidRPr="001F3A6D">
              <w:rPr>
                <w:rFonts w:cs="Arial"/>
                <w:sz w:val="20"/>
              </w:rPr>
              <w:t>Beistand/Beiständin</w:t>
            </w:r>
          </w:p>
        </w:tc>
      </w:tr>
    </w:tbl>
    <w:p w:rsidR="00EC7F3F" w:rsidRPr="001F3A6D" w:rsidRDefault="00EC7F3F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p w:rsidR="002170CE" w:rsidRPr="001F3A6D" w:rsidRDefault="002170CE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p w:rsidR="003D7D38" w:rsidRDefault="001F3A6D" w:rsidP="00F83C68">
      <w:pPr>
        <w:tabs>
          <w:tab w:val="left" w:pos="993"/>
          <w:tab w:val="left" w:pos="3686"/>
        </w:tabs>
        <w:spacing w:line="260" w:lineRule="exact"/>
        <w:jc w:val="both"/>
        <w:rPr>
          <w:rFonts w:cs="Arial"/>
          <w:sz w:val="20"/>
        </w:rPr>
      </w:pPr>
      <w:r w:rsidRPr="001F3A6D">
        <w:rPr>
          <w:rFonts w:cs="Arial"/>
          <w:sz w:val="20"/>
        </w:rPr>
        <w:t>Beilagen</w:t>
      </w:r>
      <w:r w:rsidR="00F83C68">
        <w:rPr>
          <w:rFonts w:cs="Arial"/>
          <w:sz w:val="20"/>
        </w:rPr>
        <w:t>:</w:t>
      </w:r>
      <w:r w:rsidR="00F83C68">
        <w:rPr>
          <w:rFonts w:cs="Arial"/>
          <w:sz w:val="20"/>
        </w:rPr>
        <w:tab/>
      </w:r>
    </w:p>
    <w:p w:rsidR="00F83C68" w:rsidRPr="003D7D38" w:rsidRDefault="00F83C68" w:rsidP="003D7D38">
      <w:pPr>
        <w:pStyle w:val="Listenabsatz"/>
        <w:numPr>
          <w:ilvl w:val="0"/>
          <w:numId w:val="2"/>
        </w:numPr>
        <w:tabs>
          <w:tab w:val="left" w:pos="993"/>
          <w:tab w:val="left" w:pos="3686"/>
        </w:tabs>
        <w:spacing w:line="260" w:lineRule="exact"/>
        <w:ind w:left="426"/>
        <w:jc w:val="both"/>
        <w:rPr>
          <w:rFonts w:cs="Arial"/>
          <w:sz w:val="20"/>
        </w:rPr>
      </w:pPr>
      <w:r w:rsidRPr="003D7D38">
        <w:rPr>
          <w:rFonts w:cs="Arial"/>
          <w:sz w:val="20"/>
        </w:rPr>
        <w:t>Entscheid-Dispositiv</w:t>
      </w:r>
    </w:p>
    <w:p w:rsidR="002170CE" w:rsidRPr="001F3A6D" w:rsidRDefault="002170CE" w:rsidP="001F3A6D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sectPr w:rsidR="002170CE" w:rsidRPr="001F3A6D" w:rsidSect="00F07D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285" w:rsidRDefault="006A7285">
      <w:r>
        <w:separator/>
      </w:r>
    </w:p>
  </w:endnote>
  <w:endnote w:type="continuationSeparator" w:id="0">
    <w:p w:rsidR="006A7285" w:rsidRDefault="006A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Myriad Pro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B0" w:rsidRDefault="006119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B6" w:rsidRDefault="00A360B6">
    <w:pPr>
      <w:pStyle w:val="Fuzeile"/>
      <w:rPr>
        <w:sz w:val="22"/>
      </w:rPr>
    </w:pPr>
    <w:r>
      <w:rPr>
        <w:sz w:val="22"/>
      </w:rPr>
      <w:tab/>
    </w:r>
    <w:r w:rsidR="00F07DD1" w:rsidRPr="00F07DD1">
      <w:rPr>
        <w:sz w:val="22"/>
      </w:rPr>
      <w:t xml:space="preserve">Seite | </w:t>
    </w:r>
    <w:r w:rsidR="00F07DD1" w:rsidRPr="00F07DD1">
      <w:rPr>
        <w:sz w:val="22"/>
      </w:rPr>
      <w:fldChar w:fldCharType="begin"/>
    </w:r>
    <w:r w:rsidR="00F07DD1" w:rsidRPr="00F07DD1">
      <w:rPr>
        <w:sz w:val="22"/>
      </w:rPr>
      <w:instrText xml:space="preserve"> PAGE   \* MERGEFORMAT </w:instrText>
    </w:r>
    <w:r w:rsidR="00F07DD1" w:rsidRPr="00F07DD1">
      <w:rPr>
        <w:sz w:val="22"/>
      </w:rPr>
      <w:fldChar w:fldCharType="separate"/>
    </w:r>
    <w:r w:rsidR="008F6AB8">
      <w:rPr>
        <w:noProof/>
        <w:sz w:val="22"/>
      </w:rPr>
      <w:t>2</w:t>
    </w:r>
    <w:r w:rsidR="00F07DD1" w:rsidRPr="00F07DD1"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B0" w:rsidRDefault="006119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285" w:rsidRDefault="006A7285">
      <w:r>
        <w:separator/>
      </w:r>
    </w:p>
  </w:footnote>
  <w:footnote w:type="continuationSeparator" w:id="0">
    <w:p w:rsidR="006A7285" w:rsidRDefault="006A7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B0" w:rsidRDefault="006119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B0" w:rsidRDefault="006119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B0" w:rsidRDefault="0061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110C3"/>
    <w:multiLevelType w:val="hybridMultilevel"/>
    <w:tmpl w:val="FB6C1074"/>
    <w:lvl w:ilvl="0" w:tplc="C710526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7E3F93"/>
    <w:multiLevelType w:val="hybridMultilevel"/>
    <w:tmpl w:val="1936AE34"/>
    <w:lvl w:ilvl="0" w:tplc="FD3C88B0">
      <w:start w:val="6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85"/>
    <w:rsid w:val="000300E1"/>
    <w:rsid w:val="0007746C"/>
    <w:rsid w:val="000C0176"/>
    <w:rsid w:val="000E4E37"/>
    <w:rsid w:val="000F21F1"/>
    <w:rsid w:val="001643AE"/>
    <w:rsid w:val="0018663C"/>
    <w:rsid w:val="001F3A6D"/>
    <w:rsid w:val="00210440"/>
    <w:rsid w:val="002170CE"/>
    <w:rsid w:val="00262CB1"/>
    <w:rsid w:val="003607D4"/>
    <w:rsid w:val="00382C75"/>
    <w:rsid w:val="003D7D38"/>
    <w:rsid w:val="004A192E"/>
    <w:rsid w:val="004C1F03"/>
    <w:rsid w:val="004D2E4B"/>
    <w:rsid w:val="004F6604"/>
    <w:rsid w:val="00522EF5"/>
    <w:rsid w:val="00536A88"/>
    <w:rsid w:val="005560BB"/>
    <w:rsid w:val="00566025"/>
    <w:rsid w:val="005D5564"/>
    <w:rsid w:val="006119B0"/>
    <w:rsid w:val="006209B8"/>
    <w:rsid w:val="006572E2"/>
    <w:rsid w:val="006A7285"/>
    <w:rsid w:val="00725D91"/>
    <w:rsid w:val="008B21D5"/>
    <w:rsid w:val="008E633D"/>
    <w:rsid w:val="008F6AB8"/>
    <w:rsid w:val="00920A72"/>
    <w:rsid w:val="0098498E"/>
    <w:rsid w:val="00A360B6"/>
    <w:rsid w:val="00A360FD"/>
    <w:rsid w:val="00AD77C6"/>
    <w:rsid w:val="00B427B0"/>
    <w:rsid w:val="00BE2C15"/>
    <w:rsid w:val="00C10EBD"/>
    <w:rsid w:val="00C20F72"/>
    <w:rsid w:val="00C31FC9"/>
    <w:rsid w:val="00C57EB3"/>
    <w:rsid w:val="00CF7190"/>
    <w:rsid w:val="00DA3A5F"/>
    <w:rsid w:val="00DC19EC"/>
    <w:rsid w:val="00E10F08"/>
    <w:rsid w:val="00E316B8"/>
    <w:rsid w:val="00E77AA2"/>
    <w:rsid w:val="00EC7F3F"/>
    <w:rsid w:val="00F07DD1"/>
    <w:rsid w:val="00F124D8"/>
    <w:rsid w:val="00F83C68"/>
    <w:rsid w:val="00F868EA"/>
    <w:rsid w:val="00FC1F99"/>
    <w:rsid w:val="00FC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1E7909A-8AD4-4480-9627-0BED58BF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autoRedefine/>
    <w:qFormat/>
    <w:rsid w:val="00A360FD"/>
    <w:pPr>
      <w:keepNext/>
      <w:spacing w:line="260" w:lineRule="exact"/>
      <w:jc w:val="both"/>
      <w:outlineLvl w:val="0"/>
    </w:pPr>
    <w:rPr>
      <w:rFonts w:ascii="Humnst777 BT" w:hAnsi="Humnst777 BT"/>
      <w:b/>
      <w:kern w:val="28"/>
      <w:sz w:val="21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120"/>
      <w:ind w:left="5103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36"/>
    </w:rPr>
  </w:style>
  <w:style w:type="paragraph" w:customStyle="1" w:styleId="Einzugmit">
    <w:name w:val="Einzug mit"/>
    <w:basedOn w:val="Standard"/>
    <w:pPr>
      <w:ind w:left="568" w:hanging="284"/>
    </w:pPr>
    <w:rPr>
      <w:sz w:val="36"/>
    </w:rPr>
  </w:style>
  <w:style w:type="paragraph" w:customStyle="1" w:styleId="Einzugohne">
    <w:name w:val="Einzug ohne"/>
    <w:basedOn w:val="Standard"/>
    <w:pPr>
      <w:ind w:left="284" w:hanging="284"/>
    </w:pPr>
    <w:rPr>
      <w:sz w:val="36"/>
    </w:rPr>
  </w:style>
  <w:style w:type="paragraph" w:customStyle="1" w:styleId="Formatvorlage1">
    <w:name w:val="Formatvorlage1"/>
    <w:rPr>
      <w:noProof/>
      <w:lang w:val="de-CH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3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36"/>
    </w:rPr>
  </w:style>
  <w:style w:type="paragraph" w:customStyle="1" w:styleId="Numeriert">
    <w:name w:val="Numeriert"/>
    <w:basedOn w:val="Standard"/>
    <w:pPr>
      <w:ind w:left="283" w:hanging="283"/>
    </w:pPr>
    <w:rPr>
      <w:sz w:val="36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C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C7F3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8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8EA"/>
    <w:rPr>
      <w:rFonts w:ascii="Segoe UI" w:hAnsi="Segoe UI" w:cs="Segoe UI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210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ow116\Desktop\Homepage\Info_Neumassnahme_divers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DFF0A-9C09-4A4B-8B09-39B43065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Info_Neumassnahme_diverse.DOTX</Template>
  <TotalTime>0</TotalTime>
  <Pages>1</Pages>
  <Words>75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BetrZeile1:</vt:lpstr>
    </vt:vector>
  </TitlesOfParts>
  <Company>Infogate AG</Company>
  <LinksUpToDate>false</LinksUpToDate>
  <CharactersWithSpaces>635</CharactersWithSpaces>
  <SharedDoc>false</SharedDoc>
  <HLinks>
    <vt:vector size="6" baseType="variant"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http://www.sarnen.ch/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BetrZeile1:</dc:title>
  <dc:creator>Anastasio Teresa</dc:creator>
  <cp:lastModifiedBy>Anastasio Teresa</cp:lastModifiedBy>
  <cp:revision>1</cp:revision>
  <cp:lastPrinted>2021-04-22T11:26:00Z</cp:lastPrinted>
  <dcterms:created xsi:type="dcterms:W3CDTF">2022-03-31T11:15:00Z</dcterms:created>
  <dcterms:modified xsi:type="dcterms:W3CDTF">2022-03-31T11:16:00Z</dcterms:modified>
</cp:coreProperties>
</file>