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39"/>
        <w:gridCol w:w="7921"/>
      </w:tblGrid>
      <w:tr w:rsidR="002D15D0" w:rsidRPr="00511ACA" w:rsidTr="001D5140">
        <w:tc>
          <w:tcPr>
            <w:tcW w:w="1151" w:type="dxa"/>
          </w:tcPr>
          <w:p w:rsidR="002D15D0" w:rsidRPr="009B195E" w:rsidRDefault="009B195E" w:rsidP="009B195E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72"/>
                <w:szCs w:val="72"/>
              </w:rPr>
              <w:t>1</w:t>
            </w:r>
          </w:p>
        </w:tc>
        <w:tc>
          <w:tcPr>
            <w:tcW w:w="8061" w:type="dxa"/>
          </w:tcPr>
          <w:p w:rsidR="002D15D0" w:rsidRDefault="00190618" w:rsidP="002537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de-CH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4137025</wp:posOffset>
                  </wp:positionH>
                  <wp:positionV relativeFrom="paragraph">
                    <wp:posOffset>93345</wp:posOffset>
                  </wp:positionV>
                  <wp:extent cx="298450" cy="311150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D15D0">
              <w:rPr>
                <w:rFonts w:ascii="Arial" w:hAnsi="Arial" w:cs="Arial"/>
                <w:b/>
                <w:noProof/>
                <w:sz w:val="24"/>
                <w:szCs w:val="24"/>
                <w:lang w:eastAsia="de-CH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4567555</wp:posOffset>
                  </wp:positionH>
                  <wp:positionV relativeFrom="paragraph">
                    <wp:posOffset>94615</wp:posOffset>
                  </wp:positionV>
                  <wp:extent cx="300990" cy="312420"/>
                  <wp:effectExtent l="0" t="0" r="0" b="0"/>
                  <wp:wrapNone/>
                  <wp:docPr id="2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D15D0" w:rsidRDefault="002D15D0" w:rsidP="002537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Rätsel / Denkaufgabe</w:t>
            </w:r>
          </w:p>
          <w:p w:rsidR="002D15D0" w:rsidRPr="00511ACA" w:rsidRDefault="002D15D0" w:rsidP="002537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15D0" w:rsidRPr="00511ACA" w:rsidTr="00A05257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2D15D0" w:rsidRPr="00511ACA" w:rsidRDefault="002D15D0" w:rsidP="0025373F">
            <w:pPr>
              <w:rPr>
                <w:rFonts w:ascii="Arial" w:hAnsi="Arial" w:cs="Arial"/>
                <w:sz w:val="24"/>
                <w:szCs w:val="24"/>
              </w:rPr>
            </w:pPr>
          </w:p>
          <w:p w:rsidR="002D15D0" w:rsidRDefault="002D15D0" w:rsidP="002537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Aufgabe:</w:t>
            </w:r>
          </w:p>
          <w:p w:rsidR="00F07E51" w:rsidRPr="00F07E51" w:rsidRDefault="00F07E51" w:rsidP="00F07E51">
            <w:pP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Eine strenge Zeit in der Fabrik: Aber am Montagmorgen geht die Arbeit für alle trotzdem los:</w:t>
            </w:r>
          </w:p>
          <w:p w:rsidR="00F07E51" w:rsidRPr="00F07E51" w:rsidRDefault="00F07E51" w:rsidP="00F07E51">
            <w:pP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20 Arbeiter müssen Pakete verpacken</w:t>
            </w:r>
            <w:r w:rsidRPr="00F07E51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. Doch es geht nich</w:t>
            </w: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t so richtig voran. Jeder Arbeiter </w:t>
            </w:r>
            <w:r w:rsidRPr="00F07E51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ist heute am ersten Arbeitstag entweder noch viel zu müde o</w:t>
            </w: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der plaudert mit anderen Arbeitenden</w:t>
            </w:r>
            <w:r w:rsidRPr="00F07E51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 – oder sogar beides!</w:t>
            </w:r>
          </w:p>
          <w:p w:rsidR="00F07E51" w:rsidRPr="00F07E51" w:rsidRDefault="00F07E51" w:rsidP="00F07E51">
            <w:pP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  <w:p w:rsidR="00F07E51" w:rsidRPr="00F07E51" w:rsidRDefault="00F07E51" w:rsidP="00F07E51">
            <w:pP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Der Chef</w:t>
            </w:r>
            <w:r w:rsidRPr="00F07E51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 führt eine Strichliste:</w:t>
            </w:r>
          </w:p>
          <w:p w:rsidR="00F07E51" w:rsidRPr="00F07E51" w:rsidRDefault="00F07E51" w:rsidP="00F07E51">
            <w:pP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  <w:p w:rsidR="00F07E51" w:rsidRPr="00F07E51" w:rsidRDefault="00F07E51" w:rsidP="00F07E51">
            <w:pP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F07E51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gähnt   </w:t>
            </w: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ab/>
            </w:r>
            <w:r w:rsidRPr="00F07E51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IIIII </w:t>
            </w:r>
            <w:proofErr w:type="spellStart"/>
            <w:r w:rsidRPr="00F07E51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IIIII</w:t>
            </w:r>
            <w:proofErr w:type="spellEnd"/>
            <w:r w:rsidRPr="00F07E51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 IIII</w:t>
            </w:r>
          </w:p>
          <w:p w:rsidR="00F07E51" w:rsidRPr="00F07E51" w:rsidRDefault="00F07E51" w:rsidP="00F07E51">
            <w:pP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  <w:p w:rsidR="00F07E51" w:rsidRPr="00F07E51" w:rsidRDefault="00F07E51" w:rsidP="00F07E51">
            <w:pP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F07E51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plaudert </w:t>
            </w:r>
            <w:r w:rsidRPr="00F07E51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ab/>
              <w:t xml:space="preserve">IIIII </w:t>
            </w:r>
            <w:proofErr w:type="spellStart"/>
            <w:r w:rsidRPr="00F07E51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IIIII</w:t>
            </w:r>
            <w:proofErr w:type="spellEnd"/>
            <w:r w:rsidRPr="00F07E51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 I</w:t>
            </w:r>
          </w:p>
          <w:p w:rsidR="00F07E51" w:rsidRPr="00F07E51" w:rsidRDefault="00F07E51" w:rsidP="00F07E51">
            <w:pP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  <w:p w:rsidR="00F07E51" w:rsidRPr="00F07E51" w:rsidRDefault="00F07E51" w:rsidP="00F07E51">
            <w:pP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Wie viele Arbeiter sind es, die gähnen</w:t>
            </w:r>
            <w:r w:rsidRPr="00F07E51">
              <w:rPr>
                <w:rFonts w:ascii="Arial" w:eastAsia="Times New Roman" w:hAnsi="Arial" w:cs="Arial"/>
                <w:b/>
                <w:sz w:val="24"/>
                <w:szCs w:val="24"/>
                <w:lang w:val="de-DE" w:eastAsia="de-DE"/>
              </w:rPr>
              <w:t>und</w:t>
            </w:r>
            <w:r w:rsidRPr="00F07E51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 noch mit anderen plaudern?</w:t>
            </w:r>
          </w:p>
          <w:p w:rsidR="002D15D0" w:rsidRPr="00511ACA" w:rsidRDefault="002D15D0" w:rsidP="002537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5728" w:rsidRPr="00511ACA" w:rsidTr="00A05257">
        <w:tc>
          <w:tcPr>
            <w:tcW w:w="92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5728" w:rsidRPr="00511ACA" w:rsidRDefault="00275728" w:rsidP="00817C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15D0" w:rsidRPr="00511ACA" w:rsidTr="0025373F">
        <w:tc>
          <w:tcPr>
            <w:tcW w:w="9212" w:type="dxa"/>
            <w:gridSpan w:val="2"/>
          </w:tcPr>
          <w:p w:rsidR="002D15D0" w:rsidRPr="00511ACA" w:rsidRDefault="002D15D0" w:rsidP="0025373F">
            <w:pPr>
              <w:rPr>
                <w:rFonts w:ascii="Arial" w:hAnsi="Arial" w:cs="Arial"/>
                <w:sz w:val="24"/>
                <w:szCs w:val="24"/>
              </w:rPr>
            </w:pPr>
          </w:p>
          <w:p w:rsidR="002D15D0" w:rsidRDefault="002D15D0" w:rsidP="002537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Lösung:</w:t>
            </w:r>
          </w:p>
          <w:p w:rsidR="00F07E51" w:rsidRPr="00F07E51" w:rsidRDefault="00F07E51" w:rsidP="00F07E51">
            <w:pPr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 sind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5 Arbeiter, die gähnen und plaudern.</w:t>
            </w:r>
          </w:p>
          <w:p w:rsidR="00F07E51" w:rsidRDefault="00F07E51" w:rsidP="00F07E51">
            <w:pPr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Tipp: Erstelle ein Mengen</w:t>
            </w:r>
            <w:r w:rsidRPr="00F07E5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-Diagramm mit zwei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Kreisen und einer Schnittmenge und </w:t>
            </w:r>
          </w:p>
          <w:p w:rsidR="00F07E51" w:rsidRPr="00F07E51" w:rsidRDefault="00F07E51" w:rsidP="00F07E51">
            <w:pPr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probiere aus, die Mengen zu verteilen.</w:t>
            </w:r>
          </w:p>
          <w:p w:rsidR="002D15D0" w:rsidRPr="00F07E51" w:rsidRDefault="002D15D0" w:rsidP="00F07E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C2B52" w:rsidRDefault="007C2B52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39"/>
        <w:gridCol w:w="7921"/>
      </w:tblGrid>
      <w:tr w:rsidR="00190618" w:rsidRPr="00511ACA" w:rsidTr="004A3756">
        <w:tc>
          <w:tcPr>
            <w:tcW w:w="1151" w:type="dxa"/>
          </w:tcPr>
          <w:p w:rsidR="00190618" w:rsidRPr="009B195E" w:rsidRDefault="009B195E" w:rsidP="009B195E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2</w:t>
            </w:r>
          </w:p>
        </w:tc>
        <w:tc>
          <w:tcPr>
            <w:tcW w:w="8061" w:type="dxa"/>
          </w:tcPr>
          <w:p w:rsidR="00190618" w:rsidRDefault="00190618" w:rsidP="004A37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de-CH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4137025</wp:posOffset>
                  </wp:positionH>
                  <wp:positionV relativeFrom="paragraph">
                    <wp:posOffset>93345</wp:posOffset>
                  </wp:positionV>
                  <wp:extent cx="298450" cy="311150"/>
                  <wp:effectExtent l="0" t="0" r="0" b="0"/>
                  <wp:wrapNone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de-CH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4567555</wp:posOffset>
                  </wp:positionH>
                  <wp:positionV relativeFrom="paragraph">
                    <wp:posOffset>94615</wp:posOffset>
                  </wp:positionV>
                  <wp:extent cx="300990" cy="312420"/>
                  <wp:effectExtent l="0" t="0" r="0" b="0"/>
                  <wp:wrapNone/>
                  <wp:docPr id="8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90618" w:rsidRDefault="00190618" w:rsidP="004A375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Rätsel / Denkaufgabe</w:t>
            </w:r>
          </w:p>
          <w:p w:rsidR="00190618" w:rsidRPr="00511ACA" w:rsidRDefault="00190618" w:rsidP="004A37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0618" w:rsidRPr="00511ACA" w:rsidTr="004A3756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190618" w:rsidRPr="00511ACA" w:rsidRDefault="00190618" w:rsidP="004A3756">
            <w:pPr>
              <w:rPr>
                <w:rFonts w:ascii="Arial" w:hAnsi="Arial" w:cs="Arial"/>
                <w:sz w:val="24"/>
                <w:szCs w:val="24"/>
              </w:rPr>
            </w:pPr>
          </w:p>
          <w:p w:rsidR="00190618" w:rsidRDefault="00190618" w:rsidP="004A37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Aufgabe:</w:t>
            </w:r>
          </w:p>
          <w:p w:rsidR="000B2D33" w:rsidRPr="000B2D33" w:rsidRDefault="000B2D33" w:rsidP="000B2D33">
            <w:pP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E</w:t>
            </w:r>
            <w:r w:rsidRPr="000B2D33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s </w:t>
            </w: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ist </w:t>
            </w:r>
            <w:r w:rsidRPr="000B2D33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wirklich zu kalt zum Fahrradfahren. Wir schaffen die Räder in den Keller!</w:t>
            </w:r>
          </w:p>
          <w:p w:rsidR="000B2D33" w:rsidRPr="000B2D33" w:rsidRDefault="000B2D33" w:rsidP="000B2D33">
            <w:pP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0B2D33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Leider hat Bert den dreistelligen Code seines Fahrradschlosses vergessen. </w:t>
            </w:r>
          </w:p>
          <w:p w:rsidR="000B2D33" w:rsidRPr="000B2D33" w:rsidRDefault="000B2D33" w:rsidP="000B2D33">
            <w:pPr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</w:p>
          <w:p w:rsidR="000B2D33" w:rsidRPr="000B2D33" w:rsidRDefault="000B2D33" w:rsidP="000B2D33">
            <w:pP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0B2D33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Die erste Ziffer seines Codes ist um genau so viel grösser als die zweite Ziffer wie die dritte Ziffer kleiner als die zweite Ziffer ist. </w:t>
            </w:r>
          </w:p>
          <w:p w:rsidR="000B2D33" w:rsidRPr="000B2D33" w:rsidRDefault="000B2D33" w:rsidP="000B2D33">
            <w:pPr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</w:p>
          <w:p w:rsidR="000B2D33" w:rsidRPr="000B2D33" w:rsidRDefault="000B2D33" w:rsidP="000B2D33">
            <w:pP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0B2D33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Welcher der folgenden Codes könnte zu Berts Fahrradschloss passen?</w:t>
            </w:r>
          </w:p>
          <w:p w:rsidR="000B2D33" w:rsidRPr="000B2D33" w:rsidRDefault="000B2D33" w:rsidP="000B2D33">
            <w:pP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  <w:p w:rsidR="000B2D33" w:rsidRPr="000B2D33" w:rsidRDefault="000B2D33" w:rsidP="000B2D33">
            <w:pP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  <w:p w:rsidR="000B2D33" w:rsidRPr="000B2D33" w:rsidRDefault="000B2D33" w:rsidP="000B2D3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0B2D33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731</w:t>
            </w:r>
          </w:p>
          <w:p w:rsidR="000B2D33" w:rsidRPr="000B2D33" w:rsidRDefault="000B2D33" w:rsidP="000B2D3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0B2D33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246</w:t>
            </w:r>
          </w:p>
          <w:p w:rsidR="000B2D33" w:rsidRPr="000B2D33" w:rsidRDefault="000B2D33" w:rsidP="000B2D3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0B2D33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974</w:t>
            </w:r>
          </w:p>
          <w:p w:rsidR="000B2D33" w:rsidRPr="000B2D33" w:rsidRDefault="000B2D33" w:rsidP="000B2D3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0B2D33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269</w:t>
            </w:r>
          </w:p>
          <w:p w:rsidR="000B2D33" w:rsidRPr="000B2D33" w:rsidRDefault="000B2D33" w:rsidP="000B2D3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0B2D33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852</w:t>
            </w:r>
          </w:p>
          <w:p w:rsidR="00190618" w:rsidRPr="00511ACA" w:rsidRDefault="00190618" w:rsidP="004A37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0618" w:rsidRPr="00511ACA" w:rsidTr="004A3756">
        <w:tc>
          <w:tcPr>
            <w:tcW w:w="92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0618" w:rsidRPr="00511ACA" w:rsidRDefault="00190618" w:rsidP="004A37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0618" w:rsidRPr="00511ACA" w:rsidTr="004A3756">
        <w:tc>
          <w:tcPr>
            <w:tcW w:w="9212" w:type="dxa"/>
            <w:gridSpan w:val="2"/>
          </w:tcPr>
          <w:p w:rsidR="00190618" w:rsidRPr="000B2D33" w:rsidRDefault="00190618" w:rsidP="004A3756">
            <w:pPr>
              <w:rPr>
                <w:rFonts w:ascii="Arial" w:hAnsi="Arial" w:cs="Arial"/>
                <w:sz w:val="24"/>
                <w:szCs w:val="24"/>
              </w:rPr>
            </w:pPr>
          </w:p>
          <w:p w:rsidR="000B2D33" w:rsidRDefault="00190618" w:rsidP="004A3756">
            <w:pPr>
              <w:rPr>
                <w:rFonts w:ascii="Arial" w:hAnsi="Arial" w:cs="Arial"/>
                <w:sz w:val="24"/>
                <w:szCs w:val="24"/>
              </w:rPr>
            </w:pPr>
            <w:r w:rsidRPr="000B2D33">
              <w:rPr>
                <w:rFonts w:ascii="Arial" w:hAnsi="Arial" w:cs="Arial"/>
                <w:sz w:val="24"/>
                <w:szCs w:val="24"/>
              </w:rPr>
              <w:t>Lösung:</w:t>
            </w:r>
          </w:p>
          <w:p w:rsidR="000B2D33" w:rsidRPr="000B2D33" w:rsidRDefault="000B2D33" w:rsidP="004A37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 Zahl 852 passt!</w:t>
            </w:r>
          </w:p>
          <w:p w:rsidR="000B2D33" w:rsidRPr="000B2D33" w:rsidRDefault="000B2D33" w:rsidP="000B2D33">
            <w:pPr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0B2D33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a)  1. &gt; als 2.</w:t>
            </w:r>
          </w:p>
          <w:p w:rsidR="000B2D33" w:rsidRPr="000B2D33" w:rsidRDefault="000B2D33" w:rsidP="000B2D33">
            <w:pPr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0B2D33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b)  3. &lt; als 2.</w:t>
            </w:r>
          </w:p>
          <w:p w:rsidR="00190618" w:rsidRDefault="000B2D33" w:rsidP="000B2D33">
            <w:pPr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0B2D33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c)  1-2 = 2-3</w:t>
            </w:r>
          </w:p>
          <w:p w:rsidR="000B2D33" w:rsidRPr="000B2D33" w:rsidRDefault="000B2D33" w:rsidP="000B2D33">
            <w:pPr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</w:p>
        </w:tc>
      </w:tr>
    </w:tbl>
    <w:p w:rsidR="00190618" w:rsidRPr="00B40BD1" w:rsidRDefault="00190618" w:rsidP="00190618">
      <w:pPr>
        <w:rPr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39"/>
        <w:gridCol w:w="7921"/>
      </w:tblGrid>
      <w:tr w:rsidR="00190618" w:rsidRPr="00511ACA" w:rsidTr="004A3756">
        <w:tc>
          <w:tcPr>
            <w:tcW w:w="1151" w:type="dxa"/>
          </w:tcPr>
          <w:p w:rsidR="00190618" w:rsidRPr="009B195E" w:rsidRDefault="009B195E" w:rsidP="009B195E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3</w:t>
            </w:r>
          </w:p>
        </w:tc>
        <w:tc>
          <w:tcPr>
            <w:tcW w:w="8061" w:type="dxa"/>
          </w:tcPr>
          <w:p w:rsidR="00190618" w:rsidRDefault="00190618" w:rsidP="004A37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de-CH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4137025</wp:posOffset>
                  </wp:positionH>
                  <wp:positionV relativeFrom="paragraph">
                    <wp:posOffset>93345</wp:posOffset>
                  </wp:positionV>
                  <wp:extent cx="298450" cy="311150"/>
                  <wp:effectExtent l="0" t="0" r="0" b="0"/>
                  <wp:wrapNone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de-CH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4567555</wp:posOffset>
                  </wp:positionH>
                  <wp:positionV relativeFrom="paragraph">
                    <wp:posOffset>94615</wp:posOffset>
                  </wp:positionV>
                  <wp:extent cx="300990" cy="312420"/>
                  <wp:effectExtent l="0" t="0" r="0" b="0"/>
                  <wp:wrapNone/>
                  <wp:docPr id="10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90618" w:rsidRDefault="00190618" w:rsidP="004A375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Rätsel / Denkaufgabe</w:t>
            </w:r>
          </w:p>
          <w:p w:rsidR="00190618" w:rsidRPr="00511ACA" w:rsidRDefault="00190618" w:rsidP="004A37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0618" w:rsidRPr="00511ACA" w:rsidTr="004A3756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190618" w:rsidRPr="00511ACA" w:rsidRDefault="00190618" w:rsidP="004A3756">
            <w:pPr>
              <w:rPr>
                <w:rFonts w:ascii="Arial" w:hAnsi="Arial" w:cs="Arial"/>
                <w:sz w:val="24"/>
                <w:szCs w:val="24"/>
              </w:rPr>
            </w:pPr>
          </w:p>
          <w:p w:rsidR="00190618" w:rsidRDefault="00190618" w:rsidP="004A37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Aufgabe:</w:t>
            </w:r>
          </w:p>
          <w:p w:rsidR="002D78D9" w:rsidRPr="002D78D9" w:rsidRDefault="002D78D9" w:rsidP="002D78D9">
            <w:pP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2D78D9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Bruno spielt mit den Zahnstochern, die in der Küche auf dem Tisch stehen. Mit 10 Zahnstochern hat er ein kleines Herz gelegt. Schnell legt er daneben ein etwas </w:t>
            </w:r>
            <w:proofErr w:type="spellStart"/>
            <w:r w:rsidRPr="002D78D9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grösseres</w:t>
            </w:r>
            <w:proofErr w:type="spellEnd"/>
            <w:r w:rsidRPr="002D78D9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 Herz aus 20 Zahnstochern. Sein drittes Herz ist wieder um 10 Hölzchen grösser.</w:t>
            </w:r>
          </w:p>
          <w:p w:rsidR="002D78D9" w:rsidRPr="002D78D9" w:rsidRDefault="002D78D9" w:rsidP="002D78D9">
            <w:pP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2D78D9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„Na los, für das vierte Herz in der Reihe reichen die Hölzchen vielleicht noch“, meint Brunos Vater.</w:t>
            </w:r>
          </w:p>
          <w:p w:rsidR="002D78D9" w:rsidRPr="002D78D9" w:rsidRDefault="002D78D9" w:rsidP="002D78D9">
            <w:pP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2D78D9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Flink ordnet Bruno die restlichen Zahnstocher, aber sie reichen doch nicht. Für das vierte Herz fehlt ihm genau ein Zahnstocher.</w:t>
            </w:r>
          </w:p>
          <w:p w:rsidR="002D78D9" w:rsidRPr="002D78D9" w:rsidRDefault="002D78D9" w:rsidP="002D78D9">
            <w:pP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  <w:p w:rsidR="00190618" w:rsidRDefault="002D78D9" w:rsidP="004A3756">
            <w:pP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2D78D9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Wie viele Zahnstocher hat Bruno insge</w:t>
            </w: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samt?</w:t>
            </w:r>
          </w:p>
          <w:p w:rsidR="002D78D9" w:rsidRPr="002D78D9" w:rsidRDefault="002D78D9" w:rsidP="004A3756">
            <w:pP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</w:tr>
      <w:tr w:rsidR="00190618" w:rsidRPr="00511ACA" w:rsidTr="004A3756">
        <w:tc>
          <w:tcPr>
            <w:tcW w:w="92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0618" w:rsidRPr="00511ACA" w:rsidRDefault="00190618" w:rsidP="004A37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0618" w:rsidRPr="00511ACA" w:rsidTr="004A3756">
        <w:tc>
          <w:tcPr>
            <w:tcW w:w="9212" w:type="dxa"/>
            <w:gridSpan w:val="2"/>
          </w:tcPr>
          <w:p w:rsidR="00190618" w:rsidRPr="00511ACA" w:rsidRDefault="00190618" w:rsidP="004A3756">
            <w:pPr>
              <w:rPr>
                <w:rFonts w:ascii="Arial" w:hAnsi="Arial" w:cs="Arial"/>
                <w:sz w:val="24"/>
                <w:szCs w:val="24"/>
              </w:rPr>
            </w:pPr>
          </w:p>
          <w:p w:rsidR="00190618" w:rsidRDefault="00190618" w:rsidP="004A37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Lösung:</w:t>
            </w:r>
          </w:p>
          <w:p w:rsidR="002D78D9" w:rsidRPr="002D78D9" w:rsidRDefault="002D78D9" w:rsidP="002D78D9">
            <w:pPr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Bruno hat insgesamt </w:t>
            </w:r>
            <w:r w:rsidRPr="002D78D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99 Zahnstocher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.</w:t>
            </w:r>
          </w:p>
          <w:p w:rsidR="002D78D9" w:rsidRPr="002D78D9" w:rsidRDefault="002D78D9" w:rsidP="002D78D9">
            <w:pPr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2D78D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10 + 20 + 30 + (40-1) = 99</w:t>
            </w:r>
          </w:p>
          <w:p w:rsidR="00190618" w:rsidRPr="002D78D9" w:rsidRDefault="00190618" w:rsidP="002D78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90618" w:rsidRPr="00511ACA" w:rsidRDefault="00190618" w:rsidP="00190618">
      <w:pPr>
        <w:rPr>
          <w:sz w:val="24"/>
          <w:szCs w:val="24"/>
        </w:rPr>
      </w:pPr>
    </w:p>
    <w:p w:rsidR="00190618" w:rsidRDefault="00190618">
      <w:pPr>
        <w:rPr>
          <w:sz w:val="24"/>
          <w:szCs w:val="24"/>
        </w:rPr>
      </w:pPr>
    </w:p>
    <w:p w:rsidR="00190618" w:rsidRDefault="00190618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39"/>
        <w:gridCol w:w="7921"/>
      </w:tblGrid>
      <w:tr w:rsidR="00190618" w:rsidRPr="00511ACA" w:rsidTr="004A3756">
        <w:tc>
          <w:tcPr>
            <w:tcW w:w="1151" w:type="dxa"/>
          </w:tcPr>
          <w:p w:rsidR="00190618" w:rsidRPr="009B195E" w:rsidRDefault="009B195E" w:rsidP="009B195E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4</w:t>
            </w:r>
          </w:p>
        </w:tc>
        <w:tc>
          <w:tcPr>
            <w:tcW w:w="8061" w:type="dxa"/>
          </w:tcPr>
          <w:p w:rsidR="00190618" w:rsidRDefault="00190618" w:rsidP="004A37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de-CH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4137025</wp:posOffset>
                  </wp:positionH>
                  <wp:positionV relativeFrom="paragraph">
                    <wp:posOffset>93345</wp:posOffset>
                  </wp:positionV>
                  <wp:extent cx="298450" cy="311150"/>
                  <wp:effectExtent l="0" t="0" r="0" b="0"/>
                  <wp:wrapNone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de-CH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4567555</wp:posOffset>
                  </wp:positionH>
                  <wp:positionV relativeFrom="paragraph">
                    <wp:posOffset>94615</wp:posOffset>
                  </wp:positionV>
                  <wp:extent cx="300990" cy="312420"/>
                  <wp:effectExtent l="0" t="0" r="0" b="0"/>
                  <wp:wrapNone/>
                  <wp:docPr id="12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90618" w:rsidRDefault="00190618" w:rsidP="004A375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Rätsel / Denkaufgabe</w:t>
            </w:r>
          </w:p>
          <w:p w:rsidR="00190618" w:rsidRPr="00511ACA" w:rsidRDefault="00190618" w:rsidP="004A37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0618" w:rsidRPr="00511ACA" w:rsidTr="004A3756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190618" w:rsidRPr="00511ACA" w:rsidRDefault="00190618" w:rsidP="004A3756">
            <w:pPr>
              <w:rPr>
                <w:rFonts w:ascii="Arial" w:hAnsi="Arial" w:cs="Arial"/>
                <w:sz w:val="24"/>
                <w:szCs w:val="24"/>
              </w:rPr>
            </w:pPr>
          </w:p>
          <w:p w:rsidR="00190618" w:rsidRDefault="00190618" w:rsidP="004A37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Aufgabe:</w:t>
            </w:r>
          </w:p>
          <w:p w:rsidR="00766837" w:rsidRPr="00766837" w:rsidRDefault="00766837" w:rsidP="00766837">
            <w:pPr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766837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Alexandra hat sich ein dickes Buch mit Rezepten gekauft.</w:t>
            </w:r>
          </w:p>
          <w:p w:rsidR="00766837" w:rsidRPr="00766837" w:rsidRDefault="00766837" w:rsidP="00766837">
            <w:pPr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766837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Da gibt es verschiedene Salate, feine Blätterteiggerichte und vor allem Desserts.</w:t>
            </w:r>
          </w:p>
          <w:p w:rsidR="00766837" w:rsidRPr="00766837" w:rsidRDefault="00766837" w:rsidP="00766837">
            <w:pPr>
              <w:rPr>
                <w:rFonts w:ascii="Arial" w:eastAsia="Times New Roman" w:hAnsi="Arial" w:cs="Arial"/>
                <w:bCs/>
                <w:sz w:val="16"/>
                <w:szCs w:val="16"/>
                <w:lang w:val="de-DE" w:eastAsia="de-DE"/>
              </w:rPr>
            </w:pPr>
          </w:p>
          <w:p w:rsidR="00766837" w:rsidRPr="00766837" w:rsidRDefault="00766837" w:rsidP="00766837">
            <w:pPr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766837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Doch zuerst will Alexandra einen Mandellebkuchen backen. Sie staunt, wie viele Lebkuchenrezepte es hat. Die ersten Lebkuchen-Rezepte stehen auf Seite 29, die letzten sind auf S. 43. Und auf jeder Seite hat es 2 Rezepte.</w:t>
            </w:r>
          </w:p>
          <w:p w:rsidR="00766837" w:rsidRPr="00766837" w:rsidRDefault="00766837" w:rsidP="00766837">
            <w:pPr>
              <w:rPr>
                <w:rFonts w:ascii="Arial" w:eastAsia="Times New Roman" w:hAnsi="Arial" w:cs="Arial"/>
                <w:bCs/>
                <w:sz w:val="16"/>
                <w:szCs w:val="16"/>
                <w:lang w:val="de-DE" w:eastAsia="de-DE"/>
              </w:rPr>
            </w:pPr>
          </w:p>
          <w:p w:rsidR="00766837" w:rsidRPr="00766837" w:rsidRDefault="00766837" w:rsidP="00766837">
            <w:pPr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766837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Wie viele Lebkuchen-Rezepte sind in Alexandras Rezept-Buch?</w:t>
            </w:r>
          </w:p>
          <w:p w:rsidR="00190618" w:rsidRPr="00511ACA" w:rsidRDefault="00190618" w:rsidP="004A37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0618" w:rsidRPr="00511ACA" w:rsidTr="004A3756">
        <w:tc>
          <w:tcPr>
            <w:tcW w:w="92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0618" w:rsidRPr="00511ACA" w:rsidRDefault="00190618" w:rsidP="004A37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0618" w:rsidRPr="00511ACA" w:rsidTr="004A3756">
        <w:tc>
          <w:tcPr>
            <w:tcW w:w="9212" w:type="dxa"/>
            <w:gridSpan w:val="2"/>
          </w:tcPr>
          <w:p w:rsidR="00190618" w:rsidRPr="00511ACA" w:rsidRDefault="00190618" w:rsidP="004A3756">
            <w:pPr>
              <w:rPr>
                <w:rFonts w:ascii="Arial" w:hAnsi="Arial" w:cs="Arial"/>
                <w:sz w:val="24"/>
                <w:szCs w:val="24"/>
              </w:rPr>
            </w:pPr>
          </w:p>
          <w:p w:rsidR="00190618" w:rsidRDefault="00190618" w:rsidP="004A37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Lösung:</w:t>
            </w:r>
          </w:p>
          <w:p w:rsidR="00766837" w:rsidRDefault="00766837" w:rsidP="004A37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 sind 30 Lebkuchen-Rezepte im Buch.</w:t>
            </w:r>
          </w:p>
          <w:p w:rsidR="00766837" w:rsidRPr="00766837" w:rsidRDefault="00766837" w:rsidP="00766837">
            <w:pPr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766837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29 bis 43 = 14 + 1 Seite vom Anfang = 15 x 2 = 30 Rezepte</w:t>
            </w:r>
          </w:p>
          <w:p w:rsidR="00190618" w:rsidRPr="00766837" w:rsidRDefault="00190618" w:rsidP="007668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90618" w:rsidRDefault="00190618" w:rsidP="00190618">
      <w:pPr>
        <w:rPr>
          <w:sz w:val="24"/>
          <w:szCs w:val="24"/>
        </w:rPr>
      </w:pPr>
    </w:p>
    <w:p w:rsidR="00B40BD1" w:rsidRPr="00511ACA" w:rsidRDefault="00B40BD1" w:rsidP="00190618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39"/>
        <w:gridCol w:w="7921"/>
      </w:tblGrid>
      <w:tr w:rsidR="00190618" w:rsidRPr="00511ACA" w:rsidTr="004A3756">
        <w:tc>
          <w:tcPr>
            <w:tcW w:w="1151" w:type="dxa"/>
          </w:tcPr>
          <w:p w:rsidR="00190618" w:rsidRPr="009B195E" w:rsidRDefault="009B195E" w:rsidP="009B195E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5</w:t>
            </w:r>
          </w:p>
        </w:tc>
        <w:tc>
          <w:tcPr>
            <w:tcW w:w="8061" w:type="dxa"/>
          </w:tcPr>
          <w:p w:rsidR="00190618" w:rsidRDefault="00190618" w:rsidP="004A37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de-CH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4137025</wp:posOffset>
                  </wp:positionH>
                  <wp:positionV relativeFrom="paragraph">
                    <wp:posOffset>93345</wp:posOffset>
                  </wp:positionV>
                  <wp:extent cx="298450" cy="311150"/>
                  <wp:effectExtent l="0" t="0" r="0" b="0"/>
                  <wp:wrapNone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de-CH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4567555</wp:posOffset>
                  </wp:positionH>
                  <wp:positionV relativeFrom="paragraph">
                    <wp:posOffset>94615</wp:posOffset>
                  </wp:positionV>
                  <wp:extent cx="300990" cy="312420"/>
                  <wp:effectExtent l="0" t="0" r="0" b="0"/>
                  <wp:wrapNone/>
                  <wp:docPr id="14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90618" w:rsidRDefault="00190618" w:rsidP="004A375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Rätsel / Denkaufgabe</w:t>
            </w:r>
          </w:p>
          <w:p w:rsidR="00190618" w:rsidRPr="00511ACA" w:rsidRDefault="00190618" w:rsidP="004A37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0618" w:rsidRPr="00511ACA" w:rsidTr="004A3756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190618" w:rsidRPr="00511ACA" w:rsidRDefault="00190618" w:rsidP="004A3756">
            <w:pPr>
              <w:rPr>
                <w:rFonts w:ascii="Arial" w:hAnsi="Arial" w:cs="Arial"/>
                <w:sz w:val="24"/>
                <w:szCs w:val="24"/>
              </w:rPr>
            </w:pPr>
          </w:p>
          <w:p w:rsidR="00190618" w:rsidRDefault="00190618" w:rsidP="004A37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Aufgabe:</w:t>
            </w:r>
          </w:p>
          <w:p w:rsidR="009B195E" w:rsidRPr="009B195E" w:rsidRDefault="009B195E" w:rsidP="009B195E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B195E">
              <w:rPr>
                <w:rFonts w:ascii="Arial" w:eastAsia="Calibri" w:hAnsi="Arial" w:cs="Arial"/>
                <w:bCs/>
                <w:sz w:val="24"/>
                <w:szCs w:val="24"/>
              </w:rPr>
              <w:t>Wie oft kann man einen Meter Schnur v</w:t>
            </w:r>
            <w:r>
              <w:rPr>
                <w:rFonts w:ascii="Arial" w:hAnsi="Arial" w:cs="Arial"/>
                <w:bCs/>
                <w:sz w:val="24"/>
                <w:szCs w:val="24"/>
              </w:rPr>
              <w:t>on 100 Meter Schnur abschneiden</w:t>
            </w:r>
            <w:r w:rsidRPr="009B195E">
              <w:rPr>
                <w:rFonts w:ascii="Arial" w:eastAsia="Calibri" w:hAnsi="Arial" w:cs="Arial"/>
                <w:bCs/>
                <w:sz w:val="24"/>
                <w:szCs w:val="24"/>
              </w:rPr>
              <w:t>?</w:t>
            </w:r>
          </w:p>
          <w:p w:rsidR="00190618" w:rsidRPr="00511ACA" w:rsidRDefault="00190618" w:rsidP="004A37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0618" w:rsidRPr="00511ACA" w:rsidTr="004A3756">
        <w:tc>
          <w:tcPr>
            <w:tcW w:w="92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0618" w:rsidRPr="00511ACA" w:rsidRDefault="00190618" w:rsidP="004A37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0618" w:rsidRPr="00511ACA" w:rsidTr="004A3756">
        <w:tc>
          <w:tcPr>
            <w:tcW w:w="9212" w:type="dxa"/>
            <w:gridSpan w:val="2"/>
          </w:tcPr>
          <w:p w:rsidR="00190618" w:rsidRPr="00511ACA" w:rsidRDefault="00190618" w:rsidP="004A3756">
            <w:pPr>
              <w:rPr>
                <w:rFonts w:ascii="Arial" w:hAnsi="Arial" w:cs="Arial"/>
                <w:sz w:val="24"/>
                <w:szCs w:val="24"/>
              </w:rPr>
            </w:pPr>
          </w:p>
          <w:p w:rsidR="00190618" w:rsidRDefault="00190618" w:rsidP="004A37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Lösung:</w:t>
            </w:r>
          </w:p>
          <w:p w:rsidR="00190618" w:rsidRDefault="009B195E" w:rsidP="004A37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Man kann nur 1 Mal einen Meter abschneiden, denn nachher hat man ja nur noch 99 Meter, von denen man wieder 1 Meter abschneiden kann. </w:t>
            </w:r>
          </w:p>
          <w:p w:rsidR="00190618" w:rsidRDefault="00190618" w:rsidP="004A3756">
            <w:pPr>
              <w:rPr>
                <w:rFonts w:ascii="Arial" w:hAnsi="Arial" w:cs="Arial"/>
                <w:sz w:val="24"/>
                <w:szCs w:val="24"/>
              </w:rPr>
            </w:pPr>
          </w:p>
          <w:p w:rsidR="00190618" w:rsidRPr="00511ACA" w:rsidRDefault="00190618" w:rsidP="004A3756">
            <w:pPr>
              <w:rPr>
                <w:rFonts w:ascii="Arial" w:hAnsi="Arial" w:cs="Arial"/>
                <w:sz w:val="24"/>
                <w:szCs w:val="24"/>
              </w:rPr>
            </w:pPr>
          </w:p>
          <w:p w:rsidR="00190618" w:rsidRPr="00511ACA" w:rsidRDefault="00190618" w:rsidP="004A3756">
            <w:pPr>
              <w:pStyle w:val="Listenabsatz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90618" w:rsidRPr="00511ACA" w:rsidRDefault="00190618" w:rsidP="00190618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41"/>
        <w:gridCol w:w="7919"/>
      </w:tblGrid>
      <w:tr w:rsidR="009B195E" w:rsidRPr="00511ACA" w:rsidTr="00D6617A">
        <w:tc>
          <w:tcPr>
            <w:tcW w:w="1151" w:type="dxa"/>
          </w:tcPr>
          <w:p w:rsidR="009B195E" w:rsidRPr="009B195E" w:rsidRDefault="009B195E" w:rsidP="00D6617A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6</w:t>
            </w:r>
          </w:p>
        </w:tc>
        <w:tc>
          <w:tcPr>
            <w:tcW w:w="8061" w:type="dxa"/>
          </w:tcPr>
          <w:p w:rsidR="009B195E" w:rsidRDefault="009B195E" w:rsidP="00D661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de-CH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4137025</wp:posOffset>
                  </wp:positionH>
                  <wp:positionV relativeFrom="paragraph">
                    <wp:posOffset>93345</wp:posOffset>
                  </wp:positionV>
                  <wp:extent cx="298450" cy="311150"/>
                  <wp:effectExtent l="0" t="0" r="0" b="0"/>
                  <wp:wrapNone/>
                  <wp:docPr id="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de-CH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4567555</wp:posOffset>
                  </wp:positionH>
                  <wp:positionV relativeFrom="paragraph">
                    <wp:posOffset>94615</wp:posOffset>
                  </wp:positionV>
                  <wp:extent cx="300990" cy="312420"/>
                  <wp:effectExtent l="0" t="0" r="0" b="0"/>
                  <wp:wrapNone/>
                  <wp:docPr id="4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B195E" w:rsidRDefault="009B195E" w:rsidP="00D6617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Rätsel / Denkaufgabe</w:t>
            </w:r>
          </w:p>
          <w:p w:rsidR="009B195E" w:rsidRPr="00511ACA" w:rsidRDefault="009B195E" w:rsidP="00D661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195E" w:rsidRPr="00511ACA" w:rsidTr="00D6617A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9B195E" w:rsidRPr="00511ACA" w:rsidRDefault="009B195E" w:rsidP="00D6617A">
            <w:pPr>
              <w:rPr>
                <w:rFonts w:ascii="Arial" w:hAnsi="Arial" w:cs="Arial"/>
                <w:sz w:val="24"/>
                <w:szCs w:val="24"/>
              </w:rPr>
            </w:pPr>
          </w:p>
          <w:p w:rsidR="009B195E" w:rsidRDefault="009B195E" w:rsidP="00D661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Aufgabe:</w:t>
            </w:r>
          </w:p>
          <w:p w:rsidR="00F1519D" w:rsidRPr="00F1519D" w:rsidRDefault="00F1519D" w:rsidP="00F151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 folgenden Wort wurden die Silben durcheinandergewirbelt:</w:t>
            </w:r>
            <w:r w:rsidRPr="00F1519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1519D" w:rsidRPr="00F1519D" w:rsidRDefault="00F1519D" w:rsidP="00F1519D">
            <w:pPr>
              <w:rPr>
                <w:rFonts w:ascii="Arial" w:hAnsi="Arial" w:cs="Arial"/>
                <w:sz w:val="24"/>
                <w:szCs w:val="24"/>
              </w:rPr>
            </w:pPr>
          </w:p>
          <w:p w:rsidR="00F1519D" w:rsidRPr="00F1519D" w:rsidRDefault="00F1519D" w:rsidP="00F1519D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F1519D">
              <w:rPr>
                <w:rFonts w:ascii="Arial" w:hAnsi="Arial" w:cs="Arial"/>
                <w:sz w:val="32"/>
                <w:szCs w:val="32"/>
              </w:rPr>
              <w:t>Machenküneschi</w:t>
            </w:r>
            <w:proofErr w:type="spellEnd"/>
          </w:p>
          <w:p w:rsidR="00F1519D" w:rsidRPr="00F1519D" w:rsidRDefault="00F1519D" w:rsidP="00F1519D">
            <w:pPr>
              <w:rPr>
                <w:rFonts w:ascii="Arial" w:hAnsi="Arial" w:cs="Arial"/>
                <w:sz w:val="24"/>
                <w:szCs w:val="24"/>
              </w:rPr>
            </w:pPr>
          </w:p>
          <w:p w:rsidR="00F1519D" w:rsidRPr="00F1519D" w:rsidRDefault="00F1519D" w:rsidP="00F151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Welches Wort ist gemeint?</w:t>
            </w:r>
          </w:p>
          <w:p w:rsidR="009B195E" w:rsidRPr="00511ACA" w:rsidRDefault="009B195E" w:rsidP="009B19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195E" w:rsidRPr="00511ACA" w:rsidTr="00D6617A">
        <w:tc>
          <w:tcPr>
            <w:tcW w:w="92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195E" w:rsidRPr="00511ACA" w:rsidRDefault="009B195E" w:rsidP="00D661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195E" w:rsidRPr="00511ACA" w:rsidTr="00D6617A">
        <w:tc>
          <w:tcPr>
            <w:tcW w:w="9212" w:type="dxa"/>
            <w:gridSpan w:val="2"/>
          </w:tcPr>
          <w:p w:rsidR="009B195E" w:rsidRPr="00511ACA" w:rsidRDefault="009B195E" w:rsidP="00D6617A">
            <w:pPr>
              <w:rPr>
                <w:rFonts w:ascii="Arial" w:hAnsi="Arial" w:cs="Arial"/>
                <w:sz w:val="24"/>
                <w:szCs w:val="24"/>
              </w:rPr>
            </w:pPr>
          </w:p>
          <w:p w:rsidR="009B195E" w:rsidRDefault="009B195E" w:rsidP="00D661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Lösung:</w:t>
            </w:r>
          </w:p>
          <w:p w:rsidR="009B195E" w:rsidRPr="00511ACA" w:rsidRDefault="00F1519D" w:rsidP="00D661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Küchenmaschine</w:t>
            </w:r>
          </w:p>
          <w:p w:rsidR="009B195E" w:rsidRPr="00511ACA" w:rsidRDefault="009B195E" w:rsidP="00D6617A">
            <w:pPr>
              <w:pStyle w:val="Listenabsatz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90618" w:rsidRDefault="00190618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39"/>
        <w:gridCol w:w="7921"/>
      </w:tblGrid>
      <w:tr w:rsidR="009B195E" w:rsidRPr="00511ACA" w:rsidTr="00D6617A">
        <w:tc>
          <w:tcPr>
            <w:tcW w:w="1151" w:type="dxa"/>
          </w:tcPr>
          <w:p w:rsidR="009B195E" w:rsidRPr="009B195E" w:rsidRDefault="009B195E" w:rsidP="00D6617A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7</w:t>
            </w:r>
          </w:p>
        </w:tc>
        <w:tc>
          <w:tcPr>
            <w:tcW w:w="8061" w:type="dxa"/>
          </w:tcPr>
          <w:p w:rsidR="009B195E" w:rsidRDefault="009B195E" w:rsidP="00D661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de-CH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4137025</wp:posOffset>
                  </wp:positionH>
                  <wp:positionV relativeFrom="paragraph">
                    <wp:posOffset>93345</wp:posOffset>
                  </wp:positionV>
                  <wp:extent cx="298450" cy="311150"/>
                  <wp:effectExtent l="0" t="0" r="0" b="0"/>
                  <wp:wrapNone/>
                  <wp:docPr id="5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de-CH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4567555</wp:posOffset>
                  </wp:positionH>
                  <wp:positionV relativeFrom="paragraph">
                    <wp:posOffset>94615</wp:posOffset>
                  </wp:positionV>
                  <wp:extent cx="300990" cy="312420"/>
                  <wp:effectExtent l="0" t="0" r="0" b="0"/>
                  <wp:wrapNone/>
                  <wp:docPr id="6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B195E" w:rsidRDefault="009B195E" w:rsidP="00D6617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Rätsel / Denkaufgabe</w:t>
            </w:r>
          </w:p>
          <w:p w:rsidR="009B195E" w:rsidRPr="00511ACA" w:rsidRDefault="009B195E" w:rsidP="00D661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195E" w:rsidRPr="00511ACA" w:rsidTr="00D6617A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9B195E" w:rsidRPr="00511ACA" w:rsidRDefault="009B195E" w:rsidP="00D6617A">
            <w:pPr>
              <w:rPr>
                <w:rFonts w:ascii="Arial" w:hAnsi="Arial" w:cs="Arial"/>
                <w:sz w:val="24"/>
                <w:szCs w:val="24"/>
              </w:rPr>
            </w:pPr>
          </w:p>
          <w:p w:rsidR="009B195E" w:rsidRDefault="009B195E" w:rsidP="00D661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Aufgabe:</w:t>
            </w:r>
          </w:p>
          <w:p w:rsidR="001652CB" w:rsidRPr="001652CB" w:rsidRDefault="001652CB" w:rsidP="001652C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652CB">
              <w:rPr>
                <w:rFonts w:ascii="Arial" w:eastAsia="Calibri" w:hAnsi="Arial" w:cs="Arial"/>
                <w:sz w:val="24"/>
                <w:szCs w:val="24"/>
              </w:rPr>
              <w:t>Stelle mit 5 Neunen die Zahl 1000 dar. Es dürfen alle möglichen Rechenzeichen gebraucht werden.</w:t>
            </w:r>
          </w:p>
          <w:p w:rsidR="009B195E" w:rsidRPr="001652CB" w:rsidRDefault="009B195E" w:rsidP="00D661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B195E" w:rsidRPr="00511ACA" w:rsidTr="00D6617A">
        <w:tc>
          <w:tcPr>
            <w:tcW w:w="92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195E" w:rsidRPr="00511ACA" w:rsidRDefault="009B195E" w:rsidP="00D661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195E" w:rsidRPr="00511ACA" w:rsidTr="00D6617A">
        <w:tc>
          <w:tcPr>
            <w:tcW w:w="9212" w:type="dxa"/>
            <w:gridSpan w:val="2"/>
          </w:tcPr>
          <w:p w:rsidR="009B195E" w:rsidRPr="00511ACA" w:rsidRDefault="009B195E" w:rsidP="00D6617A">
            <w:pPr>
              <w:rPr>
                <w:rFonts w:ascii="Arial" w:hAnsi="Arial" w:cs="Arial"/>
                <w:sz w:val="24"/>
                <w:szCs w:val="24"/>
              </w:rPr>
            </w:pPr>
          </w:p>
          <w:p w:rsidR="009B195E" w:rsidRDefault="009B195E" w:rsidP="00D661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Lösung:</w:t>
            </w:r>
          </w:p>
          <w:p w:rsidR="001652CB" w:rsidRPr="001652CB" w:rsidRDefault="001652CB" w:rsidP="001652C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652CB">
              <w:rPr>
                <w:rFonts w:ascii="Arial" w:eastAsia="Calibri" w:hAnsi="Arial" w:cs="Arial"/>
                <w:sz w:val="24"/>
                <w:szCs w:val="24"/>
              </w:rPr>
              <w:t>999 9/9</w:t>
            </w:r>
          </w:p>
          <w:p w:rsidR="009B195E" w:rsidRPr="001652CB" w:rsidRDefault="009B195E" w:rsidP="001652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90618" w:rsidRDefault="00190618">
      <w:pPr>
        <w:rPr>
          <w:sz w:val="24"/>
          <w:szCs w:val="24"/>
        </w:rPr>
      </w:pPr>
    </w:p>
    <w:p w:rsidR="009B195E" w:rsidRDefault="009B195E">
      <w:pPr>
        <w:rPr>
          <w:sz w:val="24"/>
          <w:szCs w:val="24"/>
        </w:rPr>
      </w:pPr>
    </w:p>
    <w:p w:rsidR="00B40BD1" w:rsidRDefault="00B40BD1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39"/>
        <w:gridCol w:w="7921"/>
      </w:tblGrid>
      <w:tr w:rsidR="009B195E" w:rsidRPr="00511ACA" w:rsidTr="00D6617A">
        <w:tc>
          <w:tcPr>
            <w:tcW w:w="1151" w:type="dxa"/>
          </w:tcPr>
          <w:p w:rsidR="009B195E" w:rsidRPr="009B195E" w:rsidRDefault="009B195E" w:rsidP="00D6617A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8</w:t>
            </w:r>
          </w:p>
        </w:tc>
        <w:tc>
          <w:tcPr>
            <w:tcW w:w="8061" w:type="dxa"/>
          </w:tcPr>
          <w:p w:rsidR="009B195E" w:rsidRDefault="009B195E" w:rsidP="00D661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de-CH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4137025</wp:posOffset>
                  </wp:positionH>
                  <wp:positionV relativeFrom="paragraph">
                    <wp:posOffset>93345</wp:posOffset>
                  </wp:positionV>
                  <wp:extent cx="298450" cy="311150"/>
                  <wp:effectExtent l="0" t="0" r="0" b="0"/>
                  <wp:wrapNone/>
                  <wp:docPr id="15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de-CH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4567555</wp:posOffset>
                  </wp:positionH>
                  <wp:positionV relativeFrom="paragraph">
                    <wp:posOffset>94615</wp:posOffset>
                  </wp:positionV>
                  <wp:extent cx="300990" cy="312420"/>
                  <wp:effectExtent l="0" t="0" r="0" b="0"/>
                  <wp:wrapNone/>
                  <wp:docPr id="16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B195E" w:rsidRDefault="009B195E" w:rsidP="00D6617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Rätsel / Denkaufgabe</w:t>
            </w:r>
          </w:p>
          <w:p w:rsidR="009B195E" w:rsidRPr="00511ACA" w:rsidRDefault="009B195E" w:rsidP="00D661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195E" w:rsidRPr="00511ACA" w:rsidTr="00D6617A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9B195E" w:rsidRPr="00511ACA" w:rsidRDefault="009B195E" w:rsidP="00D6617A">
            <w:pPr>
              <w:rPr>
                <w:rFonts w:ascii="Arial" w:hAnsi="Arial" w:cs="Arial"/>
                <w:sz w:val="24"/>
                <w:szCs w:val="24"/>
              </w:rPr>
            </w:pPr>
          </w:p>
          <w:p w:rsidR="009B195E" w:rsidRDefault="009B195E" w:rsidP="00D661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Aufgabe:</w:t>
            </w:r>
          </w:p>
          <w:p w:rsidR="001652CB" w:rsidRPr="001652CB" w:rsidRDefault="001652CB" w:rsidP="001652C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652CB">
              <w:rPr>
                <w:rFonts w:ascii="Arial" w:eastAsia="Calibri" w:hAnsi="Arial" w:cs="Arial"/>
                <w:sz w:val="24"/>
                <w:szCs w:val="24"/>
              </w:rPr>
              <w:t>Wenn du alle ganzen Zahlen von 1 – 100 schreibst, wie oft musst du dann die</w:t>
            </w:r>
          </w:p>
          <w:p w:rsidR="001652CB" w:rsidRPr="001652CB" w:rsidRDefault="001652CB" w:rsidP="001652C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652CB">
              <w:rPr>
                <w:rFonts w:ascii="Arial" w:eastAsia="Calibri" w:hAnsi="Arial" w:cs="Arial"/>
                <w:sz w:val="24"/>
                <w:szCs w:val="24"/>
              </w:rPr>
              <w:t>die Ziffer 9 schreiben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9B195E" w:rsidRPr="001652CB" w:rsidRDefault="009B195E" w:rsidP="00D6617A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9B195E" w:rsidRPr="00511ACA" w:rsidTr="00D6617A">
        <w:tc>
          <w:tcPr>
            <w:tcW w:w="92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195E" w:rsidRPr="00511ACA" w:rsidRDefault="009B195E" w:rsidP="00D661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195E" w:rsidRPr="00511ACA" w:rsidTr="00D6617A">
        <w:tc>
          <w:tcPr>
            <w:tcW w:w="9212" w:type="dxa"/>
            <w:gridSpan w:val="2"/>
          </w:tcPr>
          <w:p w:rsidR="009B195E" w:rsidRPr="00511ACA" w:rsidRDefault="009B195E" w:rsidP="00D6617A">
            <w:pPr>
              <w:rPr>
                <w:rFonts w:ascii="Arial" w:hAnsi="Arial" w:cs="Arial"/>
                <w:sz w:val="24"/>
                <w:szCs w:val="24"/>
              </w:rPr>
            </w:pPr>
          </w:p>
          <w:p w:rsidR="009B195E" w:rsidRDefault="009B195E" w:rsidP="00D661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Lösung:</w:t>
            </w:r>
          </w:p>
          <w:p w:rsidR="009B195E" w:rsidRDefault="001652CB" w:rsidP="00D661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 muss die Ziffer 9 20 Mal schreiben.</w:t>
            </w:r>
          </w:p>
          <w:p w:rsidR="001652CB" w:rsidRPr="001652CB" w:rsidRDefault="001652CB" w:rsidP="001652CB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1652CB">
              <w:rPr>
                <w:rFonts w:ascii="Arial" w:eastAsia="Calibri" w:hAnsi="Arial" w:cs="Arial"/>
                <w:bCs/>
                <w:sz w:val="24"/>
                <w:szCs w:val="24"/>
              </w:rPr>
              <w:t>9, 19, 29, 39, 49, 59, 69, 79, 89 , 99</w:t>
            </w:r>
          </w:p>
          <w:p w:rsidR="001652CB" w:rsidRPr="001652CB" w:rsidRDefault="001652CB" w:rsidP="001652CB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1652CB">
              <w:rPr>
                <w:rFonts w:ascii="Arial" w:eastAsia="Calibri" w:hAnsi="Arial" w:cs="Arial"/>
                <w:bCs/>
                <w:sz w:val="24"/>
                <w:szCs w:val="24"/>
              </w:rPr>
              <w:t xml:space="preserve">90,91, 92, 93, 94, 95, 96, 97, 98 </w:t>
            </w:r>
          </w:p>
          <w:p w:rsidR="009B195E" w:rsidRPr="00511ACA" w:rsidRDefault="009B195E" w:rsidP="00D6617A">
            <w:pPr>
              <w:pStyle w:val="Listenabsatz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90618" w:rsidRDefault="00190618">
      <w:pPr>
        <w:rPr>
          <w:sz w:val="24"/>
          <w:szCs w:val="24"/>
        </w:rPr>
      </w:pPr>
    </w:p>
    <w:p w:rsidR="001652CB" w:rsidRDefault="001652CB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39"/>
        <w:gridCol w:w="7921"/>
      </w:tblGrid>
      <w:tr w:rsidR="009B195E" w:rsidRPr="00511ACA" w:rsidTr="00D6617A">
        <w:tc>
          <w:tcPr>
            <w:tcW w:w="1151" w:type="dxa"/>
          </w:tcPr>
          <w:p w:rsidR="009B195E" w:rsidRPr="009B195E" w:rsidRDefault="009B195E" w:rsidP="00D6617A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9</w:t>
            </w:r>
          </w:p>
        </w:tc>
        <w:tc>
          <w:tcPr>
            <w:tcW w:w="8061" w:type="dxa"/>
          </w:tcPr>
          <w:p w:rsidR="009B195E" w:rsidRDefault="009B195E" w:rsidP="00D661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de-CH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4137025</wp:posOffset>
                  </wp:positionH>
                  <wp:positionV relativeFrom="paragraph">
                    <wp:posOffset>93345</wp:posOffset>
                  </wp:positionV>
                  <wp:extent cx="298450" cy="311150"/>
                  <wp:effectExtent l="0" t="0" r="0" b="0"/>
                  <wp:wrapNone/>
                  <wp:docPr id="17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de-CH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4567555</wp:posOffset>
                  </wp:positionH>
                  <wp:positionV relativeFrom="paragraph">
                    <wp:posOffset>94615</wp:posOffset>
                  </wp:positionV>
                  <wp:extent cx="300990" cy="312420"/>
                  <wp:effectExtent l="0" t="0" r="0" b="0"/>
                  <wp:wrapNone/>
                  <wp:docPr id="18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B195E" w:rsidRDefault="009B195E" w:rsidP="00D6617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Rätsel / Denkaufgabe</w:t>
            </w:r>
          </w:p>
          <w:p w:rsidR="009B195E" w:rsidRPr="00511ACA" w:rsidRDefault="009B195E" w:rsidP="00D661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195E" w:rsidRPr="00511ACA" w:rsidTr="00D6617A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9B195E" w:rsidRPr="00511ACA" w:rsidRDefault="009B195E" w:rsidP="00D6617A">
            <w:pPr>
              <w:rPr>
                <w:rFonts w:ascii="Arial" w:hAnsi="Arial" w:cs="Arial"/>
                <w:sz w:val="24"/>
                <w:szCs w:val="24"/>
              </w:rPr>
            </w:pPr>
          </w:p>
          <w:p w:rsidR="009B195E" w:rsidRDefault="009B195E" w:rsidP="00D661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Aufgabe:</w:t>
            </w:r>
          </w:p>
          <w:p w:rsidR="001652CB" w:rsidRPr="001652CB" w:rsidRDefault="001652CB" w:rsidP="001652CB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1652CB">
              <w:rPr>
                <w:rFonts w:ascii="Arial" w:eastAsia="Calibri" w:hAnsi="Arial" w:cs="Arial"/>
                <w:bCs/>
                <w:sz w:val="24"/>
                <w:szCs w:val="24"/>
              </w:rPr>
              <w:t xml:space="preserve">In einer Schublade liegen durcheinander 4 Paar gelbe, 3 Paar grüne und 3 Paar rote Socken als einzelne Socken herum. </w:t>
            </w:r>
          </w:p>
          <w:p w:rsidR="001652CB" w:rsidRPr="001652CB" w:rsidRDefault="001652CB" w:rsidP="001652CB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1652CB" w:rsidRPr="001652CB" w:rsidRDefault="001652CB" w:rsidP="001652CB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1652CB">
              <w:rPr>
                <w:rFonts w:ascii="Arial" w:eastAsia="Calibri" w:hAnsi="Arial" w:cs="Arial"/>
                <w:bCs/>
                <w:sz w:val="24"/>
                <w:szCs w:val="24"/>
              </w:rPr>
              <w:t>Wie viele Socken musst du mindestens nacheinander herausnehmen, dass du nachher ein gleichfarbiges Paar anziehen kannst?</w:t>
            </w:r>
          </w:p>
          <w:p w:rsidR="001652CB" w:rsidRPr="001652CB" w:rsidRDefault="001652CB" w:rsidP="001652CB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1652CB">
              <w:rPr>
                <w:rFonts w:ascii="Arial" w:eastAsia="Calibri" w:hAnsi="Arial" w:cs="Arial"/>
                <w:bCs/>
                <w:sz w:val="24"/>
                <w:szCs w:val="24"/>
              </w:rPr>
              <w:t>(Ohne zu schauen, natürli</w:t>
            </w:r>
            <w:r>
              <w:rPr>
                <w:rFonts w:ascii="Arial" w:hAnsi="Arial" w:cs="Arial"/>
                <w:bCs/>
                <w:sz w:val="24"/>
                <w:szCs w:val="24"/>
              </w:rPr>
              <w:t>ch!)</w:t>
            </w:r>
          </w:p>
          <w:p w:rsidR="001652CB" w:rsidRPr="00511ACA" w:rsidRDefault="001652CB" w:rsidP="00D661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195E" w:rsidRPr="00511ACA" w:rsidTr="00D6617A">
        <w:tc>
          <w:tcPr>
            <w:tcW w:w="92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195E" w:rsidRPr="00511ACA" w:rsidRDefault="009B195E" w:rsidP="00D661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195E" w:rsidRPr="00511ACA" w:rsidTr="00D6617A">
        <w:tc>
          <w:tcPr>
            <w:tcW w:w="9212" w:type="dxa"/>
            <w:gridSpan w:val="2"/>
          </w:tcPr>
          <w:p w:rsidR="009B195E" w:rsidRPr="00511ACA" w:rsidRDefault="009B195E" w:rsidP="00D6617A">
            <w:pPr>
              <w:rPr>
                <w:rFonts w:ascii="Arial" w:hAnsi="Arial" w:cs="Arial"/>
                <w:sz w:val="24"/>
                <w:szCs w:val="24"/>
              </w:rPr>
            </w:pPr>
          </w:p>
          <w:p w:rsidR="009B195E" w:rsidRDefault="009B195E" w:rsidP="00D661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Lösung:</w:t>
            </w:r>
          </w:p>
          <w:p w:rsidR="009B195E" w:rsidRPr="00511ACA" w:rsidRDefault="001652CB" w:rsidP="00D661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Du musst 4 einzelne Socken herausziehen, um ein gleichfarbiges Paar zu erhalten. </w:t>
            </w:r>
          </w:p>
          <w:p w:rsidR="009B195E" w:rsidRPr="00511ACA" w:rsidRDefault="009B195E" w:rsidP="00D6617A">
            <w:pPr>
              <w:pStyle w:val="Listenabsatz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90618" w:rsidRDefault="00190618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48"/>
        <w:gridCol w:w="7912"/>
      </w:tblGrid>
      <w:tr w:rsidR="009B195E" w:rsidRPr="00511ACA" w:rsidTr="00D6617A">
        <w:tc>
          <w:tcPr>
            <w:tcW w:w="1151" w:type="dxa"/>
          </w:tcPr>
          <w:p w:rsidR="009B195E" w:rsidRPr="009B195E" w:rsidRDefault="009B195E" w:rsidP="00D6617A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10</w:t>
            </w:r>
          </w:p>
        </w:tc>
        <w:tc>
          <w:tcPr>
            <w:tcW w:w="8061" w:type="dxa"/>
          </w:tcPr>
          <w:p w:rsidR="009B195E" w:rsidRDefault="009B195E" w:rsidP="00D661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de-CH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4137025</wp:posOffset>
                  </wp:positionH>
                  <wp:positionV relativeFrom="paragraph">
                    <wp:posOffset>93345</wp:posOffset>
                  </wp:positionV>
                  <wp:extent cx="298450" cy="311150"/>
                  <wp:effectExtent l="0" t="0" r="0" b="0"/>
                  <wp:wrapNone/>
                  <wp:docPr id="19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de-CH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4567555</wp:posOffset>
                  </wp:positionH>
                  <wp:positionV relativeFrom="paragraph">
                    <wp:posOffset>94615</wp:posOffset>
                  </wp:positionV>
                  <wp:extent cx="300990" cy="312420"/>
                  <wp:effectExtent l="0" t="0" r="0" b="0"/>
                  <wp:wrapNone/>
                  <wp:docPr id="20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B195E" w:rsidRDefault="009B195E" w:rsidP="00D6617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Rätsel / Denkaufgabe</w:t>
            </w:r>
          </w:p>
          <w:p w:rsidR="009B195E" w:rsidRPr="00511ACA" w:rsidRDefault="009B195E" w:rsidP="00D661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195E" w:rsidRPr="00511ACA" w:rsidTr="00D6617A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9B195E" w:rsidRPr="00511ACA" w:rsidRDefault="009B195E" w:rsidP="00D6617A">
            <w:pPr>
              <w:rPr>
                <w:rFonts w:ascii="Arial" w:hAnsi="Arial" w:cs="Arial"/>
                <w:sz w:val="24"/>
                <w:szCs w:val="24"/>
              </w:rPr>
            </w:pPr>
          </w:p>
          <w:p w:rsidR="001652CB" w:rsidRDefault="009B195E" w:rsidP="001652CB">
            <w:pPr>
              <w:rPr>
                <w:rFonts w:ascii="Arial Rounded MT Bold" w:hAnsi="Arial Rounded MT Bold"/>
                <w:sz w:val="40"/>
                <w:szCs w:val="40"/>
              </w:rPr>
            </w:pPr>
            <w:r>
              <w:rPr>
                <w:rFonts w:ascii="Arial" w:hAnsi="Arial" w:cs="Arial"/>
                <w:sz w:val="24"/>
                <w:szCs w:val="24"/>
              </w:rPr>
              <w:t>Aufgabe:</w:t>
            </w:r>
            <w:r w:rsidR="001652CB">
              <w:rPr>
                <w:rFonts w:ascii="Arial Rounded MT Bold" w:hAnsi="Arial Rounded MT Bold"/>
                <w:sz w:val="40"/>
                <w:szCs w:val="40"/>
              </w:rPr>
              <w:t xml:space="preserve"> </w:t>
            </w:r>
          </w:p>
          <w:p w:rsidR="001652CB" w:rsidRPr="001652CB" w:rsidRDefault="001652CB" w:rsidP="001652C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652CB">
              <w:rPr>
                <w:rFonts w:ascii="Arial" w:eastAsia="Calibri" w:hAnsi="Arial" w:cs="Arial"/>
                <w:sz w:val="24"/>
                <w:szCs w:val="24"/>
              </w:rPr>
              <w:t>Zwei Eisenkugeln wiegen zusammen 110 Kilo. Die grosse wiegt 100 kg mehr wie die kleine. Wie viel kg wiegt die grosse?</w:t>
            </w:r>
          </w:p>
          <w:p w:rsidR="009B195E" w:rsidRPr="00511ACA" w:rsidRDefault="009B195E" w:rsidP="00D661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195E" w:rsidRPr="00511ACA" w:rsidTr="00D6617A">
        <w:tc>
          <w:tcPr>
            <w:tcW w:w="92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195E" w:rsidRPr="00511ACA" w:rsidRDefault="009B195E" w:rsidP="00D661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195E" w:rsidRPr="00511ACA" w:rsidTr="00D6617A">
        <w:tc>
          <w:tcPr>
            <w:tcW w:w="9212" w:type="dxa"/>
            <w:gridSpan w:val="2"/>
          </w:tcPr>
          <w:p w:rsidR="009B195E" w:rsidRPr="00511ACA" w:rsidRDefault="009B195E" w:rsidP="00D6617A">
            <w:pPr>
              <w:rPr>
                <w:rFonts w:ascii="Arial" w:hAnsi="Arial" w:cs="Arial"/>
                <w:sz w:val="24"/>
                <w:szCs w:val="24"/>
              </w:rPr>
            </w:pPr>
          </w:p>
          <w:p w:rsidR="009B195E" w:rsidRDefault="009B195E" w:rsidP="00D661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Lösung:</w:t>
            </w:r>
          </w:p>
          <w:p w:rsidR="009B195E" w:rsidRPr="00511ACA" w:rsidRDefault="00AD0BEC" w:rsidP="00D661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Die grosse Kugel wiegt 105 kg. </w:t>
            </w:r>
          </w:p>
          <w:p w:rsidR="009B195E" w:rsidRPr="00511ACA" w:rsidRDefault="009B195E" w:rsidP="00D6617A">
            <w:pPr>
              <w:pStyle w:val="Listenabsatz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D0BEC" w:rsidRDefault="00AD0BEC" w:rsidP="00AD0BEC">
      <w:pPr>
        <w:rPr>
          <w:sz w:val="24"/>
          <w:szCs w:val="24"/>
        </w:rPr>
      </w:pPr>
    </w:p>
    <w:p w:rsidR="00AD0BEC" w:rsidRDefault="00AD0BEC" w:rsidP="00AD0BEC">
      <w:pPr>
        <w:rPr>
          <w:sz w:val="24"/>
          <w:szCs w:val="24"/>
        </w:rPr>
      </w:pPr>
    </w:p>
    <w:p w:rsidR="00AD0BEC" w:rsidRDefault="00AD0BEC" w:rsidP="00AD0BEC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48"/>
        <w:gridCol w:w="7912"/>
      </w:tblGrid>
      <w:tr w:rsidR="00AD0BEC" w:rsidRPr="00511ACA" w:rsidTr="00D6617A">
        <w:tc>
          <w:tcPr>
            <w:tcW w:w="1151" w:type="dxa"/>
          </w:tcPr>
          <w:p w:rsidR="00AD0BEC" w:rsidRPr="009B195E" w:rsidRDefault="00AD0BEC" w:rsidP="00D6617A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11</w:t>
            </w:r>
          </w:p>
        </w:tc>
        <w:tc>
          <w:tcPr>
            <w:tcW w:w="8061" w:type="dxa"/>
          </w:tcPr>
          <w:p w:rsidR="00AD0BEC" w:rsidRDefault="00AD0BEC" w:rsidP="00D661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de-CH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4137025</wp:posOffset>
                  </wp:positionH>
                  <wp:positionV relativeFrom="paragraph">
                    <wp:posOffset>93345</wp:posOffset>
                  </wp:positionV>
                  <wp:extent cx="298450" cy="311150"/>
                  <wp:effectExtent l="0" t="0" r="0" b="0"/>
                  <wp:wrapNone/>
                  <wp:docPr id="21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de-CH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4567555</wp:posOffset>
                  </wp:positionH>
                  <wp:positionV relativeFrom="paragraph">
                    <wp:posOffset>94615</wp:posOffset>
                  </wp:positionV>
                  <wp:extent cx="300990" cy="312420"/>
                  <wp:effectExtent l="0" t="0" r="0" b="0"/>
                  <wp:wrapNone/>
                  <wp:docPr id="22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D0BEC" w:rsidRDefault="00AD0BEC" w:rsidP="00D6617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Rätsel / Denkaufgabe</w:t>
            </w:r>
          </w:p>
          <w:p w:rsidR="00AD0BEC" w:rsidRPr="00511ACA" w:rsidRDefault="00AD0BEC" w:rsidP="00D661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0BEC" w:rsidRPr="00511ACA" w:rsidTr="00D6617A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AD0BEC" w:rsidRPr="00511ACA" w:rsidRDefault="00AD0BEC" w:rsidP="00D6617A">
            <w:pPr>
              <w:rPr>
                <w:rFonts w:ascii="Arial" w:hAnsi="Arial" w:cs="Arial"/>
                <w:sz w:val="24"/>
                <w:szCs w:val="24"/>
              </w:rPr>
            </w:pPr>
          </w:p>
          <w:p w:rsidR="00AD0BEC" w:rsidRDefault="00AD0BEC" w:rsidP="00D6617A">
            <w:pPr>
              <w:rPr>
                <w:rFonts w:ascii="Arial Rounded MT Bold" w:hAnsi="Arial Rounded MT Bold"/>
                <w:sz w:val="40"/>
                <w:szCs w:val="40"/>
              </w:rPr>
            </w:pPr>
            <w:r>
              <w:rPr>
                <w:rFonts w:ascii="Arial" w:hAnsi="Arial" w:cs="Arial"/>
                <w:sz w:val="24"/>
                <w:szCs w:val="24"/>
              </w:rPr>
              <w:t>Aufgabe:</w:t>
            </w:r>
            <w:r>
              <w:rPr>
                <w:rFonts w:ascii="Arial Rounded MT Bold" w:hAnsi="Arial Rounded MT Bold"/>
                <w:sz w:val="40"/>
                <w:szCs w:val="40"/>
              </w:rPr>
              <w:t xml:space="preserve"> </w:t>
            </w:r>
          </w:p>
          <w:p w:rsidR="00657332" w:rsidRPr="00657332" w:rsidRDefault="00657332" w:rsidP="0065733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57332">
              <w:rPr>
                <w:rFonts w:ascii="Arial" w:eastAsia="Calibri" w:hAnsi="Arial" w:cs="Arial"/>
                <w:sz w:val="24"/>
                <w:szCs w:val="24"/>
              </w:rPr>
              <w:t>An einem Kongress (Versammlung) verkündet ein Archäologe, dass er eine wertvolle Münze mit dem Präg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657332">
              <w:rPr>
                <w:rFonts w:ascii="Arial" w:eastAsia="Calibri" w:hAnsi="Arial" w:cs="Arial"/>
                <w:sz w:val="24"/>
                <w:szCs w:val="24"/>
              </w:rPr>
              <w:t xml:space="preserve">datum „45 v. Chr.“ gefunden habe. </w:t>
            </w:r>
          </w:p>
          <w:p w:rsidR="00657332" w:rsidRPr="00657332" w:rsidRDefault="00657332" w:rsidP="0065733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57332">
              <w:rPr>
                <w:rFonts w:ascii="Arial" w:eastAsia="Calibri" w:hAnsi="Arial" w:cs="Arial"/>
                <w:sz w:val="24"/>
                <w:szCs w:val="24"/>
              </w:rPr>
              <w:t>Alle andern lachen ihn aus.</w:t>
            </w:r>
          </w:p>
          <w:p w:rsidR="00657332" w:rsidRPr="00657332" w:rsidRDefault="00657332" w:rsidP="0065733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57332">
              <w:rPr>
                <w:rFonts w:ascii="Arial" w:eastAsia="Calibri" w:hAnsi="Arial" w:cs="Arial"/>
                <w:sz w:val="24"/>
                <w:szCs w:val="24"/>
              </w:rPr>
              <w:t>Weshalb?</w:t>
            </w:r>
          </w:p>
          <w:p w:rsidR="00AD0BEC" w:rsidRPr="00511ACA" w:rsidRDefault="00AD0BEC" w:rsidP="006573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0BEC" w:rsidRPr="00511ACA" w:rsidTr="00D6617A">
        <w:tc>
          <w:tcPr>
            <w:tcW w:w="92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BEC" w:rsidRPr="00511ACA" w:rsidRDefault="00AD0BEC" w:rsidP="00D661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0BEC" w:rsidRPr="00511ACA" w:rsidTr="00D6617A">
        <w:tc>
          <w:tcPr>
            <w:tcW w:w="9212" w:type="dxa"/>
            <w:gridSpan w:val="2"/>
          </w:tcPr>
          <w:p w:rsidR="00AD0BEC" w:rsidRPr="00511ACA" w:rsidRDefault="00AD0BEC" w:rsidP="00D6617A">
            <w:pPr>
              <w:rPr>
                <w:rFonts w:ascii="Arial" w:hAnsi="Arial" w:cs="Arial"/>
                <w:sz w:val="24"/>
                <w:szCs w:val="24"/>
              </w:rPr>
            </w:pPr>
          </w:p>
          <w:p w:rsidR="00AD0BEC" w:rsidRDefault="00AD0BEC" w:rsidP="00D661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Lösung:</w:t>
            </w:r>
          </w:p>
          <w:p w:rsidR="00657332" w:rsidRPr="00657332" w:rsidRDefault="00657332" w:rsidP="00657332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57332">
              <w:rPr>
                <w:rFonts w:ascii="Arial" w:eastAsia="Calibri" w:hAnsi="Arial" w:cs="Arial"/>
                <w:bCs/>
                <w:sz w:val="24"/>
                <w:szCs w:val="24"/>
              </w:rPr>
              <w:t>Das Präg</w:t>
            </w:r>
            <w:r>
              <w:rPr>
                <w:rFonts w:ascii="Arial" w:hAnsi="Arial" w:cs="Arial"/>
                <w:bCs/>
                <w:sz w:val="24"/>
                <w:szCs w:val="24"/>
              </w:rPr>
              <w:t>edatum kann nicht stimmen, da die Menschen</w:t>
            </w:r>
            <w:r w:rsidRPr="00657332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im Jahre 45 v. Chr. nicht wussten, dass dies vor Christus sein würde. </w:t>
            </w:r>
          </w:p>
          <w:p w:rsidR="00657332" w:rsidRPr="00657332" w:rsidRDefault="00657332" w:rsidP="00657332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Der Archäologe</w:t>
            </w:r>
            <w:r w:rsidRPr="00657332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hat gemogelt. </w:t>
            </w:r>
          </w:p>
          <w:p w:rsidR="00AD0BEC" w:rsidRPr="00511ACA" w:rsidRDefault="00AD0BEC" w:rsidP="00AD0B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D0BEC" w:rsidRDefault="00AD0BEC" w:rsidP="00AD0BEC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48"/>
        <w:gridCol w:w="7912"/>
      </w:tblGrid>
      <w:tr w:rsidR="00AD0BEC" w:rsidRPr="00511ACA" w:rsidTr="00D6617A">
        <w:tc>
          <w:tcPr>
            <w:tcW w:w="1151" w:type="dxa"/>
          </w:tcPr>
          <w:p w:rsidR="00AD0BEC" w:rsidRPr="009B195E" w:rsidRDefault="00AD0BEC" w:rsidP="00D6617A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1</w:t>
            </w:r>
            <w:r w:rsidR="00B40BD1">
              <w:rPr>
                <w:rFonts w:ascii="Arial" w:hAnsi="Arial" w:cs="Arial"/>
                <w:sz w:val="72"/>
                <w:szCs w:val="72"/>
              </w:rPr>
              <w:t>2</w:t>
            </w:r>
          </w:p>
        </w:tc>
        <w:tc>
          <w:tcPr>
            <w:tcW w:w="8061" w:type="dxa"/>
          </w:tcPr>
          <w:p w:rsidR="00AD0BEC" w:rsidRDefault="00AD0BEC" w:rsidP="00D661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de-CH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4137025</wp:posOffset>
                  </wp:positionH>
                  <wp:positionV relativeFrom="paragraph">
                    <wp:posOffset>93345</wp:posOffset>
                  </wp:positionV>
                  <wp:extent cx="298450" cy="311150"/>
                  <wp:effectExtent l="0" t="0" r="0" b="0"/>
                  <wp:wrapNone/>
                  <wp:docPr id="2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de-CH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4567555</wp:posOffset>
                  </wp:positionH>
                  <wp:positionV relativeFrom="paragraph">
                    <wp:posOffset>94615</wp:posOffset>
                  </wp:positionV>
                  <wp:extent cx="300990" cy="312420"/>
                  <wp:effectExtent l="0" t="0" r="0" b="0"/>
                  <wp:wrapNone/>
                  <wp:docPr id="24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D0BEC" w:rsidRDefault="00AD0BEC" w:rsidP="00D6617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Rätsel / Denkaufgabe</w:t>
            </w:r>
          </w:p>
          <w:p w:rsidR="00AD0BEC" w:rsidRPr="00511ACA" w:rsidRDefault="00AD0BEC" w:rsidP="00D661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0BEC" w:rsidRPr="00511ACA" w:rsidTr="00D6617A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AD0BEC" w:rsidRPr="00511ACA" w:rsidRDefault="00AD0BEC" w:rsidP="00D6617A">
            <w:pPr>
              <w:rPr>
                <w:rFonts w:ascii="Arial" w:hAnsi="Arial" w:cs="Arial"/>
                <w:sz w:val="24"/>
                <w:szCs w:val="24"/>
              </w:rPr>
            </w:pPr>
          </w:p>
          <w:p w:rsidR="00AD0BEC" w:rsidRDefault="00AD0BEC" w:rsidP="00D6617A">
            <w:pPr>
              <w:rPr>
                <w:rFonts w:ascii="Arial Rounded MT Bold" w:hAnsi="Arial Rounded MT Bold"/>
                <w:sz w:val="40"/>
                <w:szCs w:val="40"/>
              </w:rPr>
            </w:pPr>
            <w:r>
              <w:rPr>
                <w:rFonts w:ascii="Arial" w:hAnsi="Arial" w:cs="Arial"/>
                <w:sz w:val="24"/>
                <w:szCs w:val="24"/>
              </w:rPr>
              <w:t>Aufgabe:</w:t>
            </w:r>
            <w:r>
              <w:rPr>
                <w:rFonts w:ascii="Arial Rounded MT Bold" w:hAnsi="Arial Rounded MT Bold"/>
                <w:sz w:val="40"/>
                <w:szCs w:val="40"/>
              </w:rPr>
              <w:t xml:space="preserve"> </w:t>
            </w:r>
          </w:p>
          <w:p w:rsidR="00631D35" w:rsidRPr="00631D35" w:rsidRDefault="00631D35" w:rsidP="00631D35">
            <w:pPr>
              <w:rPr>
                <w:rFonts w:ascii="Arial" w:hAnsi="Arial" w:cs="Arial"/>
                <w:sz w:val="24"/>
                <w:szCs w:val="24"/>
              </w:rPr>
            </w:pPr>
            <w:r w:rsidRPr="00631D35">
              <w:rPr>
                <w:rFonts w:ascii="Arial" w:hAnsi="Arial" w:cs="Arial"/>
                <w:sz w:val="24"/>
                <w:szCs w:val="24"/>
              </w:rPr>
              <w:t>Dein Freund bringt dir das Buch zurück, das er von dir  kürzlich ausgeliehen hat.</w:t>
            </w:r>
          </w:p>
          <w:p w:rsidR="00631D35" w:rsidRPr="00631D35" w:rsidRDefault="00631D35" w:rsidP="00631D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de-CH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2962910</wp:posOffset>
                  </wp:positionH>
                  <wp:positionV relativeFrom="paragraph">
                    <wp:posOffset>269240</wp:posOffset>
                  </wp:positionV>
                  <wp:extent cx="1017270" cy="1767840"/>
                  <wp:effectExtent l="19050" t="0" r="0" b="0"/>
                  <wp:wrapNone/>
                  <wp:docPr id="25" name="Bild 2" descr="Vollbild anzeigen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ollbild anzeigen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1767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31D35">
              <w:rPr>
                <w:rFonts w:ascii="Arial" w:hAnsi="Arial" w:cs="Arial"/>
                <w:sz w:val="24"/>
                <w:szCs w:val="24"/>
              </w:rPr>
              <w:t>Am nächsten Tag kommt</w:t>
            </w:r>
            <w:r>
              <w:rPr>
                <w:rFonts w:ascii="Arial" w:hAnsi="Arial" w:cs="Arial"/>
                <w:sz w:val="24"/>
                <w:szCs w:val="24"/>
              </w:rPr>
              <w:t xml:space="preserve"> er und sagt, er habe eine 10er-</w:t>
            </w:r>
            <w:r w:rsidRPr="00631D35">
              <w:rPr>
                <w:rFonts w:ascii="Arial" w:hAnsi="Arial" w:cs="Arial"/>
                <w:sz w:val="24"/>
                <w:szCs w:val="24"/>
              </w:rPr>
              <w:t>Note im Buch vergessen. Sie sollte</w:t>
            </w:r>
            <w:r>
              <w:rPr>
                <w:rFonts w:ascii="Arial" w:hAnsi="Arial" w:cs="Arial"/>
                <w:sz w:val="24"/>
                <w:szCs w:val="24"/>
              </w:rPr>
              <w:t xml:space="preserve"> zwischen Seite 21/ 22 liegen…</w:t>
            </w:r>
          </w:p>
          <w:p w:rsidR="00631D35" w:rsidRPr="00631D35" w:rsidRDefault="00631D35" w:rsidP="00631D35">
            <w:pPr>
              <w:rPr>
                <w:rFonts w:ascii="Arial" w:hAnsi="Arial" w:cs="Arial"/>
                <w:sz w:val="24"/>
                <w:szCs w:val="24"/>
              </w:rPr>
            </w:pPr>
            <w:r w:rsidRPr="00631D35">
              <w:rPr>
                <w:rFonts w:ascii="Arial" w:hAnsi="Arial" w:cs="Arial"/>
                <w:sz w:val="24"/>
                <w:szCs w:val="24"/>
              </w:rPr>
              <w:t>Was machst du?</w:t>
            </w:r>
          </w:p>
          <w:p w:rsidR="00631D35" w:rsidRPr="00631D35" w:rsidRDefault="00631D35" w:rsidP="00631D35">
            <w:pPr>
              <w:rPr>
                <w:rFonts w:ascii="Arial" w:hAnsi="Arial" w:cs="Arial"/>
                <w:sz w:val="24"/>
                <w:szCs w:val="24"/>
              </w:rPr>
            </w:pPr>
          </w:p>
          <w:p w:rsidR="00631D35" w:rsidRPr="00631D35" w:rsidRDefault="00631D35" w:rsidP="00631D35">
            <w:pPr>
              <w:rPr>
                <w:rFonts w:ascii="Arial" w:hAnsi="Arial" w:cs="Arial"/>
                <w:sz w:val="24"/>
                <w:szCs w:val="24"/>
              </w:rPr>
            </w:pPr>
          </w:p>
          <w:p w:rsidR="00631D35" w:rsidRPr="00631D35" w:rsidRDefault="00631D35" w:rsidP="00631D35">
            <w:pPr>
              <w:rPr>
                <w:rFonts w:ascii="Arial" w:hAnsi="Arial" w:cs="Arial"/>
                <w:sz w:val="24"/>
                <w:szCs w:val="24"/>
              </w:rPr>
            </w:pPr>
          </w:p>
          <w:p w:rsidR="00631D35" w:rsidRPr="00631D35" w:rsidRDefault="00631D35" w:rsidP="00631D3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631D35" w:rsidRPr="00631D35" w:rsidRDefault="00631D35" w:rsidP="00631D3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631D35" w:rsidRPr="00631D35" w:rsidRDefault="00631D35" w:rsidP="00631D3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631D35" w:rsidRPr="00631D35" w:rsidRDefault="00631D35" w:rsidP="00631D3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631D35" w:rsidRPr="00631D35" w:rsidRDefault="00631D35" w:rsidP="00631D3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D0BEC" w:rsidRPr="00631D35" w:rsidRDefault="00AD0BEC" w:rsidP="00D6617A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AD0BEC" w:rsidRPr="00511ACA" w:rsidTr="00D6617A">
        <w:tc>
          <w:tcPr>
            <w:tcW w:w="92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BEC" w:rsidRPr="00511ACA" w:rsidRDefault="00AD0BEC" w:rsidP="00D661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0BEC" w:rsidRPr="00511ACA" w:rsidTr="00D6617A">
        <w:tc>
          <w:tcPr>
            <w:tcW w:w="9212" w:type="dxa"/>
            <w:gridSpan w:val="2"/>
          </w:tcPr>
          <w:p w:rsidR="00AD0BEC" w:rsidRPr="00511ACA" w:rsidRDefault="00AD0BEC" w:rsidP="00D6617A">
            <w:pPr>
              <w:rPr>
                <w:rFonts w:ascii="Arial" w:hAnsi="Arial" w:cs="Arial"/>
                <w:sz w:val="24"/>
                <w:szCs w:val="24"/>
              </w:rPr>
            </w:pPr>
          </w:p>
          <w:p w:rsidR="00AD0BEC" w:rsidRDefault="00AD0BEC" w:rsidP="00D661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Lösung:</w:t>
            </w:r>
          </w:p>
          <w:p w:rsidR="00631D35" w:rsidRPr="00631D35" w:rsidRDefault="00631D35" w:rsidP="00631D3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31D35">
              <w:rPr>
                <w:rFonts w:ascii="Arial" w:hAnsi="Arial" w:cs="Arial"/>
                <w:bCs/>
                <w:sz w:val="24"/>
                <w:szCs w:val="24"/>
              </w:rPr>
              <w:t>Du lachst und sagst: Das kann nicht stimmen.</w:t>
            </w:r>
          </w:p>
          <w:p w:rsidR="00631D35" w:rsidRPr="00631D35" w:rsidRDefault="00631D35" w:rsidP="00631D35">
            <w:pPr>
              <w:rPr>
                <w:rFonts w:ascii="Arial" w:hAnsi="Arial" w:cs="Arial"/>
                <w:sz w:val="24"/>
                <w:szCs w:val="24"/>
              </w:rPr>
            </w:pPr>
            <w:r w:rsidRPr="00631D35">
              <w:rPr>
                <w:rFonts w:ascii="Arial" w:hAnsi="Arial" w:cs="Arial"/>
                <w:bCs/>
                <w:sz w:val="24"/>
                <w:szCs w:val="24"/>
              </w:rPr>
              <w:t>S. 21/22 ist Vorder- und Rückseite, da kann nichts liegen…</w:t>
            </w:r>
          </w:p>
          <w:p w:rsidR="00AD0BEC" w:rsidRPr="00511ACA" w:rsidRDefault="00AD0BEC" w:rsidP="00D661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D15D0" w:rsidRDefault="002D15D0">
      <w:pPr>
        <w:rPr>
          <w:sz w:val="24"/>
          <w:szCs w:val="24"/>
        </w:rPr>
      </w:pPr>
    </w:p>
    <w:p w:rsidR="00B40BD1" w:rsidRDefault="00B40BD1">
      <w:pPr>
        <w:rPr>
          <w:sz w:val="24"/>
          <w:szCs w:val="24"/>
        </w:rPr>
      </w:pPr>
    </w:p>
    <w:p w:rsidR="00B40BD1" w:rsidRDefault="00B40BD1">
      <w:pPr>
        <w:rPr>
          <w:sz w:val="24"/>
          <w:szCs w:val="24"/>
        </w:rPr>
      </w:pPr>
    </w:p>
    <w:p w:rsidR="00B40BD1" w:rsidRDefault="00B40BD1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32"/>
        <w:gridCol w:w="7928"/>
      </w:tblGrid>
      <w:tr w:rsidR="00B40BD1" w:rsidRPr="00511ACA" w:rsidTr="00D6617A">
        <w:tc>
          <w:tcPr>
            <w:tcW w:w="1151" w:type="dxa"/>
          </w:tcPr>
          <w:p w:rsidR="00B40BD1" w:rsidRPr="009B195E" w:rsidRDefault="00B40BD1" w:rsidP="00D6617A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061" w:type="dxa"/>
          </w:tcPr>
          <w:p w:rsidR="00B40BD1" w:rsidRDefault="00B40BD1" w:rsidP="00D661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de-CH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4137025</wp:posOffset>
                  </wp:positionH>
                  <wp:positionV relativeFrom="paragraph">
                    <wp:posOffset>93345</wp:posOffset>
                  </wp:positionV>
                  <wp:extent cx="298450" cy="311150"/>
                  <wp:effectExtent l="0" t="0" r="0" b="0"/>
                  <wp:wrapNone/>
                  <wp:docPr id="26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de-CH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4567555</wp:posOffset>
                  </wp:positionH>
                  <wp:positionV relativeFrom="paragraph">
                    <wp:posOffset>94615</wp:posOffset>
                  </wp:positionV>
                  <wp:extent cx="300990" cy="312420"/>
                  <wp:effectExtent l="0" t="0" r="0" b="0"/>
                  <wp:wrapNone/>
                  <wp:docPr id="27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40BD1" w:rsidRDefault="00B40BD1" w:rsidP="00D6617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Rätsel / Denkaufgabe</w:t>
            </w:r>
          </w:p>
          <w:p w:rsidR="00B40BD1" w:rsidRPr="00511ACA" w:rsidRDefault="00B40BD1" w:rsidP="00D661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0BD1" w:rsidRPr="00511ACA" w:rsidTr="00D6617A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B40BD1" w:rsidRPr="00511ACA" w:rsidRDefault="00B40BD1" w:rsidP="00D6617A">
            <w:pPr>
              <w:rPr>
                <w:rFonts w:ascii="Arial" w:hAnsi="Arial" w:cs="Arial"/>
                <w:sz w:val="24"/>
                <w:szCs w:val="24"/>
              </w:rPr>
            </w:pPr>
          </w:p>
          <w:p w:rsidR="00B40BD1" w:rsidRDefault="00B40BD1" w:rsidP="00D6617A">
            <w:pPr>
              <w:rPr>
                <w:rFonts w:ascii="Arial Rounded MT Bold" w:hAnsi="Arial Rounded MT Bold"/>
                <w:sz w:val="40"/>
                <w:szCs w:val="40"/>
              </w:rPr>
            </w:pPr>
            <w:r>
              <w:rPr>
                <w:rFonts w:ascii="Arial" w:hAnsi="Arial" w:cs="Arial"/>
                <w:sz w:val="24"/>
                <w:szCs w:val="24"/>
              </w:rPr>
              <w:t>Aufgabe:</w:t>
            </w:r>
            <w:r>
              <w:rPr>
                <w:rFonts w:ascii="Arial Rounded MT Bold" w:hAnsi="Arial Rounded MT Bold"/>
                <w:sz w:val="40"/>
                <w:szCs w:val="40"/>
              </w:rPr>
              <w:t xml:space="preserve"> </w:t>
            </w:r>
          </w:p>
          <w:p w:rsidR="00B40BD1" w:rsidRDefault="00B40BD1" w:rsidP="00B40BD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B40BD1" w:rsidRDefault="00B40BD1" w:rsidP="00B40BD1">
            <w:pPr>
              <w:rPr>
                <w:rFonts w:ascii="Arial" w:hAnsi="Arial" w:cs="Arial"/>
                <w:sz w:val="24"/>
                <w:szCs w:val="24"/>
              </w:rPr>
            </w:pPr>
          </w:p>
          <w:p w:rsidR="009958BF" w:rsidRDefault="009958BF" w:rsidP="00B40BD1">
            <w:pPr>
              <w:rPr>
                <w:rFonts w:ascii="Arial" w:hAnsi="Arial" w:cs="Arial"/>
                <w:sz w:val="24"/>
                <w:szCs w:val="24"/>
              </w:rPr>
            </w:pPr>
          </w:p>
          <w:p w:rsidR="009958BF" w:rsidRDefault="009958BF" w:rsidP="00B40BD1">
            <w:pPr>
              <w:rPr>
                <w:rFonts w:ascii="Arial" w:hAnsi="Arial" w:cs="Arial"/>
                <w:sz w:val="24"/>
                <w:szCs w:val="24"/>
              </w:rPr>
            </w:pPr>
          </w:p>
          <w:p w:rsidR="009958BF" w:rsidRDefault="009958BF" w:rsidP="00B40BD1">
            <w:pPr>
              <w:rPr>
                <w:rFonts w:ascii="Arial" w:hAnsi="Arial" w:cs="Arial"/>
                <w:sz w:val="24"/>
                <w:szCs w:val="24"/>
              </w:rPr>
            </w:pPr>
          </w:p>
          <w:p w:rsidR="009958BF" w:rsidRPr="00511ACA" w:rsidRDefault="009958BF" w:rsidP="00B40B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0BD1" w:rsidRPr="00511ACA" w:rsidTr="00D6617A">
        <w:tc>
          <w:tcPr>
            <w:tcW w:w="92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0BD1" w:rsidRPr="00511ACA" w:rsidRDefault="00B40BD1" w:rsidP="00D661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0BD1" w:rsidRPr="00511ACA" w:rsidTr="00D6617A">
        <w:tc>
          <w:tcPr>
            <w:tcW w:w="9212" w:type="dxa"/>
            <w:gridSpan w:val="2"/>
          </w:tcPr>
          <w:p w:rsidR="00B40BD1" w:rsidRPr="00511ACA" w:rsidRDefault="00B40BD1" w:rsidP="00D6617A">
            <w:pPr>
              <w:rPr>
                <w:rFonts w:ascii="Arial" w:hAnsi="Arial" w:cs="Arial"/>
                <w:sz w:val="24"/>
                <w:szCs w:val="24"/>
              </w:rPr>
            </w:pPr>
          </w:p>
          <w:p w:rsidR="00B40BD1" w:rsidRDefault="00B40BD1" w:rsidP="00D661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Lösung:</w:t>
            </w:r>
          </w:p>
          <w:p w:rsidR="00B40BD1" w:rsidRDefault="00B40BD1" w:rsidP="00B40BD1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B40BD1" w:rsidRDefault="00B40BD1" w:rsidP="00B40BD1">
            <w:pPr>
              <w:rPr>
                <w:rFonts w:ascii="Arial" w:hAnsi="Arial" w:cs="Arial"/>
                <w:sz w:val="24"/>
                <w:szCs w:val="24"/>
              </w:rPr>
            </w:pPr>
          </w:p>
          <w:p w:rsidR="009958BF" w:rsidRDefault="009958BF" w:rsidP="00B40BD1">
            <w:pPr>
              <w:rPr>
                <w:rFonts w:ascii="Arial" w:hAnsi="Arial" w:cs="Arial"/>
                <w:sz w:val="24"/>
                <w:szCs w:val="24"/>
              </w:rPr>
            </w:pPr>
          </w:p>
          <w:p w:rsidR="009958BF" w:rsidRPr="00511ACA" w:rsidRDefault="009958BF" w:rsidP="00B40B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40BD1" w:rsidRPr="00511ACA" w:rsidRDefault="00B40BD1">
      <w:pPr>
        <w:rPr>
          <w:sz w:val="24"/>
          <w:szCs w:val="24"/>
        </w:rPr>
      </w:pPr>
    </w:p>
    <w:sectPr w:rsidR="00B40BD1" w:rsidRPr="00511ACA" w:rsidSect="00B40BD1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B551B5"/>
    <w:multiLevelType w:val="hybridMultilevel"/>
    <w:tmpl w:val="83B42AD0"/>
    <w:lvl w:ilvl="0" w:tplc="A08C8BB8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025454"/>
    <w:multiLevelType w:val="hybridMultilevel"/>
    <w:tmpl w:val="5D0060AA"/>
    <w:lvl w:ilvl="0" w:tplc="05CA517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43A"/>
    <w:rsid w:val="00003D14"/>
    <w:rsid w:val="000A6A5E"/>
    <w:rsid w:val="000B2D33"/>
    <w:rsid w:val="001624D5"/>
    <w:rsid w:val="001652CB"/>
    <w:rsid w:val="00190618"/>
    <w:rsid w:val="0019211E"/>
    <w:rsid w:val="001A29A7"/>
    <w:rsid w:val="001C2DB5"/>
    <w:rsid w:val="00275728"/>
    <w:rsid w:val="002840C3"/>
    <w:rsid w:val="002D15D0"/>
    <w:rsid w:val="002D78D9"/>
    <w:rsid w:val="00346F86"/>
    <w:rsid w:val="00365677"/>
    <w:rsid w:val="003A7171"/>
    <w:rsid w:val="003F243A"/>
    <w:rsid w:val="00411396"/>
    <w:rsid w:val="00433E36"/>
    <w:rsid w:val="004416FB"/>
    <w:rsid w:val="00486891"/>
    <w:rsid w:val="00502087"/>
    <w:rsid w:val="00511ACA"/>
    <w:rsid w:val="006126D8"/>
    <w:rsid w:val="00631D35"/>
    <w:rsid w:val="00657332"/>
    <w:rsid w:val="006B469A"/>
    <w:rsid w:val="006C27C9"/>
    <w:rsid w:val="00722CCD"/>
    <w:rsid w:val="00766837"/>
    <w:rsid w:val="00777DEB"/>
    <w:rsid w:val="007940A9"/>
    <w:rsid w:val="007C2B52"/>
    <w:rsid w:val="00826E07"/>
    <w:rsid w:val="0089146B"/>
    <w:rsid w:val="008A5EFD"/>
    <w:rsid w:val="008A7830"/>
    <w:rsid w:val="00905B7E"/>
    <w:rsid w:val="00910AA6"/>
    <w:rsid w:val="00982F7C"/>
    <w:rsid w:val="009958BF"/>
    <w:rsid w:val="009A5BEE"/>
    <w:rsid w:val="009B195E"/>
    <w:rsid w:val="009C5405"/>
    <w:rsid w:val="009F097D"/>
    <w:rsid w:val="00A05257"/>
    <w:rsid w:val="00A43A98"/>
    <w:rsid w:val="00A662E2"/>
    <w:rsid w:val="00AD0BEC"/>
    <w:rsid w:val="00B40BD1"/>
    <w:rsid w:val="00C20D06"/>
    <w:rsid w:val="00CE07A7"/>
    <w:rsid w:val="00D4280E"/>
    <w:rsid w:val="00D80C60"/>
    <w:rsid w:val="00D8557D"/>
    <w:rsid w:val="00D858A3"/>
    <w:rsid w:val="00E76C03"/>
    <w:rsid w:val="00E87F88"/>
    <w:rsid w:val="00F07E51"/>
    <w:rsid w:val="00F1519D"/>
    <w:rsid w:val="00F32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1632C49-B390-40C1-B6A6-F9CF4092D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C2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7572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0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0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aes.iupui.edu/rwise/banknotes/switzerland/SwitzerlandP186-10Franken-(19)95_f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tbn2.google.com/images?q=tbn:i2_mU3fCVyBM3M:http://aes.iupui.edu/rwise/banknotes/switzerland/SwitzerlandP186-10Franken-(19)95_f.jp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AE059B83.dotm</Template>
  <TotalTime>0</TotalTime>
  <Pages>6</Pages>
  <Words>643</Words>
  <Characters>4056</Characters>
  <Application>Microsoft Office Word</Application>
  <DocSecurity>4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Schulen Kriens</Company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Ettlin Marianne</dc:creator>
  <cp:keywords/>
  <dc:description/>
  <cp:lastModifiedBy>Kammermann Christa</cp:lastModifiedBy>
  <cp:revision>2</cp:revision>
  <dcterms:created xsi:type="dcterms:W3CDTF">2018-04-09T08:39:00Z</dcterms:created>
  <dcterms:modified xsi:type="dcterms:W3CDTF">2018-04-09T08:39:00Z</dcterms:modified>
</cp:coreProperties>
</file>