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Deutschschweizer Basisschrift" w:hAnsi="Deutschschweizer Basisschrift"/>
          <w:sz w:val="32"/>
          <w:szCs w:val="32"/>
        </w:rPr>
        <w:id w:val="-1424567142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670E69" w:rsidRDefault="00670E69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Pr="00293B39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3C4DEC" w:rsidRPr="00293B39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670E69" w:rsidRPr="00293B39" w:rsidRDefault="00D01183" w:rsidP="00D01183">
          <w:pPr>
            <w:pStyle w:val="KeinLeerraum"/>
            <w:pBdr>
              <w:top w:val="single" w:sz="6" w:space="6" w:color="5B9BD5" w:themeColor="accent1"/>
              <w:bottom w:val="single" w:sz="6" w:space="6" w:color="5B9BD5" w:themeColor="accent1"/>
            </w:pBdr>
            <w:tabs>
              <w:tab w:val="center" w:pos="4536"/>
              <w:tab w:val="left" w:pos="6480"/>
            </w:tabs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52"/>
              <w:szCs w:val="32"/>
            </w:rPr>
            <w:tab/>
          </w:r>
          <w:sdt>
            <w:sdtPr>
              <w:rPr>
                <w:rFonts w:ascii="Deutschschweizer Basisschrift" w:eastAsiaTheme="majorEastAsia" w:hAnsi="Deutschschweizer Basisschrift" w:cstheme="majorBidi"/>
                <w:caps/>
                <w:color w:val="5B9BD5" w:themeColor="accent1"/>
                <w:sz w:val="52"/>
                <w:szCs w:val="32"/>
              </w:rPr>
              <w:alias w:val="Titel"/>
              <w:tag w:val=""/>
              <w:id w:val="1735040861"/>
              <w:placeholder>
                <w:docPart w:val="7559B4954FC24FB6BE576230B3F2C0F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361E">
                <w:rPr>
                  <w:rFonts w:ascii="Deutschschweizer Basisschrift" w:eastAsiaTheme="majorEastAsia" w:hAnsi="Deutschschweizer Basisschrift" w:cstheme="majorBidi"/>
                  <w:caps/>
                  <w:color w:val="5B9BD5" w:themeColor="accent1"/>
                  <w:sz w:val="52"/>
                  <w:szCs w:val="32"/>
                </w:rPr>
                <w:t>Forscherheft</w:t>
              </w:r>
            </w:sdtContent>
          </w:sdt>
          <w:r w:rsidRPr="00293B39"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52"/>
              <w:szCs w:val="32"/>
            </w:rPr>
            <w:tab/>
          </w:r>
        </w:p>
        <w:sdt>
          <w:sdtPr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  <w:alias w:val="Untertitel"/>
            <w:tag w:val=""/>
            <w:id w:val="328029620"/>
            <w:placeholder>
              <w:docPart w:val="5D17DF5E08444C78B07DBEA1D15ECE1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670E69" w:rsidRPr="00293B39" w:rsidRDefault="00DF361E" w:rsidP="00661582">
              <w:pPr>
                <w:pStyle w:val="KeinLeerraum"/>
                <w:jc w:val="center"/>
                <w:rPr>
                  <w:rFonts w:ascii="Deutschschweizer Basisschrift" w:hAnsi="Deutschschweizer Basisschrift"/>
                  <w:color w:val="5B9BD5" w:themeColor="accent1"/>
                  <w:sz w:val="32"/>
                  <w:szCs w:val="32"/>
                </w:rPr>
              </w:pPr>
              <w:r>
                <w:rPr>
                  <w:rFonts w:ascii="Deutschschweizer Basisschrift" w:hAnsi="Deutschschweizer Basisschrift"/>
                  <w:color w:val="5B9BD5" w:themeColor="accent1"/>
                  <w:sz w:val="32"/>
                  <w:szCs w:val="32"/>
                </w:rPr>
                <w:t>Zyklus 2</w:t>
              </w:r>
            </w:p>
          </w:sdtContent>
        </w:sdt>
        <w:p w:rsidR="00670E69" w:rsidRPr="00293B39" w:rsidRDefault="00670E69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hAnsi="Deutschschweizer Basisschrift"/>
              <w:noProof/>
              <w:color w:val="5B9BD5" w:themeColor="accen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feld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B11" w:rsidRPr="00293B39" w:rsidRDefault="00065B11">
                                <w:pPr>
                                  <w:pStyle w:val="KeinLeerraum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 w:rsidRPr="00293B39"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Name:____________________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p9dg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KJg2n12AgAAVg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065B11" w:rsidRPr="00293B39" w:rsidRDefault="00065B11">
                          <w:pPr>
                            <w:pStyle w:val="KeinLeerraum"/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293B39"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Name:____________________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D76FEF" w:rsidRDefault="00D76FEF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D76FEF" w:rsidRDefault="00D76FEF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670E69" w:rsidRPr="00293B39" w:rsidRDefault="00D76FEF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2859315" cy="4601699"/>
                <wp:effectExtent l="0" t="0" r="0" b="8890"/>
                <wp:docPr id="8" name="Grafik 8" descr="Bildergebnis für experimentie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experimentie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2073" cy="4606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70E69" w:rsidRPr="00293B39"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  <w:br w:type="page"/>
          </w:r>
        </w:p>
      </w:sdtContent>
    </w:sdt>
    <w:p w:rsidR="006F18BB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lastRenderedPageBreak/>
        <w:t>Liebe/</w:t>
      </w:r>
      <w:r w:rsidR="006F18BB" w:rsidRPr="00661582">
        <w:rPr>
          <w:rFonts w:ascii="Deutschschweizer Basisschrift" w:hAnsi="Deutschschweizer Basisschrift"/>
          <w:sz w:val="32"/>
          <w:szCs w:val="32"/>
        </w:rPr>
        <w:t>r</w:t>
      </w:r>
    </w:p>
    <w:p w:rsidR="00DD1760" w:rsidRPr="00661582" w:rsidRDefault="00DD1760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DF361E" w:rsidRPr="00177FA1" w:rsidRDefault="00276AB7" w:rsidP="00DF361E">
      <w:pPr>
        <w:jc w:val="both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t>Dieses Heft begleitet dich bei deinem eigenen Projekt. Du darfst dir ein e</w:t>
      </w:r>
      <w:r w:rsidR="003C4DEC">
        <w:rPr>
          <w:rFonts w:ascii="Deutschschweizer Basisschrift" w:hAnsi="Deutschschweizer Basisschrift"/>
          <w:sz w:val="32"/>
          <w:szCs w:val="32"/>
        </w:rPr>
        <w:t>igenes Thema aussuchen</w:t>
      </w:r>
      <w:r w:rsidR="00DF361E">
        <w:rPr>
          <w:rFonts w:ascii="Deutschschweizer Basisschrift" w:hAnsi="Deutschschweizer Basisschrift"/>
          <w:sz w:val="32"/>
          <w:szCs w:val="32"/>
        </w:rPr>
        <w:t xml:space="preserve">, welches dich begeistert und motiviert </w:t>
      </w:r>
      <w:r w:rsidR="00DF361E" w:rsidRPr="00177FA1">
        <w:rPr>
          <w:rFonts w:ascii="Deutschschweizer Basisschrift" w:hAnsi="Deutschschweizer Basisschrift"/>
          <w:sz w:val="32"/>
          <w:szCs w:val="32"/>
        </w:rPr>
        <w:t>zu lernen und bei dem du möglichst selbst</w:t>
      </w:r>
      <w:r w:rsidR="00DD1760">
        <w:rPr>
          <w:rFonts w:ascii="Deutschschweizer Basisschrift" w:hAnsi="Deutschschweizer Basisschrift"/>
          <w:sz w:val="32"/>
          <w:szCs w:val="32"/>
        </w:rPr>
        <w:t>st</w:t>
      </w:r>
      <w:r w:rsidR="00DF361E" w:rsidRPr="00177FA1">
        <w:rPr>
          <w:rFonts w:ascii="Deutschschweizer Basisschrift" w:hAnsi="Deutschschweizer Basisschrift"/>
          <w:sz w:val="32"/>
          <w:szCs w:val="32"/>
        </w:rPr>
        <w:t>ändig arbeiten kannst. Ich erwarte von dir Einsatz und Durchhaltewillen, damit du mit Fr</w:t>
      </w:r>
      <w:r w:rsidR="00DD1760">
        <w:rPr>
          <w:rFonts w:ascii="Deutschschweizer Basisschrift" w:hAnsi="Deutschschweizer Basisschrift"/>
          <w:sz w:val="32"/>
          <w:szCs w:val="32"/>
        </w:rPr>
        <w:t>eude dein Projekt bearbeiten kannst</w:t>
      </w:r>
      <w:r w:rsidR="00DF361E" w:rsidRPr="00177FA1">
        <w:rPr>
          <w:rFonts w:ascii="Deutschschweizer Basisschrift" w:hAnsi="Deutschschweizer Basisschrift"/>
          <w:sz w:val="32"/>
          <w:szCs w:val="32"/>
        </w:rPr>
        <w:t xml:space="preserve">. </w:t>
      </w:r>
      <w:r w:rsidR="00177FA1" w:rsidRPr="00177FA1">
        <w:rPr>
          <w:rFonts w:ascii="Deutschschweizer Basisschrift" w:hAnsi="Deutschschweizer Basisschrift"/>
          <w:sz w:val="32"/>
          <w:szCs w:val="32"/>
        </w:rPr>
        <w:t>F</w:t>
      </w:r>
      <w:r w:rsidR="00DF361E" w:rsidRPr="00177FA1">
        <w:rPr>
          <w:rFonts w:ascii="Deutschschweizer Basisschrift" w:hAnsi="Deutschschweizer Basisschrift"/>
          <w:sz w:val="32"/>
          <w:szCs w:val="32"/>
        </w:rPr>
        <w:t xml:space="preserve">ülle die Seiten </w:t>
      </w:r>
      <w:r w:rsidR="00177FA1" w:rsidRPr="00177FA1">
        <w:rPr>
          <w:rFonts w:ascii="Deutschschweizer Basisschrift" w:hAnsi="Deutschschweizer Basisschrift"/>
          <w:sz w:val="32"/>
          <w:szCs w:val="32"/>
        </w:rPr>
        <w:t xml:space="preserve">in diesem Heft </w:t>
      </w:r>
      <w:r w:rsidR="00DF361E" w:rsidRPr="00177FA1">
        <w:rPr>
          <w:rFonts w:ascii="Deutschschweizer Basisschrift" w:hAnsi="Deutschschweizer Basisschrift"/>
          <w:sz w:val="32"/>
          <w:szCs w:val="32"/>
        </w:rPr>
        <w:t xml:space="preserve">möglichst genau aus. </w:t>
      </w:r>
      <w:r w:rsidR="00177FA1" w:rsidRPr="00177FA1">
        <w:rPr>
          <w:rFonts w:ascii="Deutschschweizer Basisschrift" w:hAnsi="Deutschschweizer Basisschrift"/>
          <w:sz w:val="32"/>
          <w:szCs w:val="32"/>
        </w:rPr>
        <w:t>Das</w:t>
      </w:r>
      <w:r w:rsidR="00DF361E" w:rsidRPr="00177FA1">
        <w:rPr>
          <w:rFonts w:ascii="Deutschschweizer Basisschrift" w:hAnsi="Deutschschweizer Basisschrift"/>
          <w:sz w:val="32"/>
          <w:szCs w:val="32"/>
        </w:rPr>
        <w:t xml:space="preserve"> wird dir helfen, dein Projekt genau zu planen und dein Ziel nicht aus den Augen zu verlieren.  </w:t>
      </w:r>
    </w:p>
    <w:p w:rsidR="006F18BB" w:rsidRDefault="003C4DEC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 xml:space="preserve">Am Ende stellst du </w:t>
      </w:r>
      <w:r w:rsidR="00177FA1">
        <w:rPr>
          <w:rFonts w:ascii="Deutschschweizer Basisschrift" w:hAnsi="Deutschschweizer Basisschrift"/>
          <w:sz w:val="32"/>
          <w:szCs w:val="32"/>
        </w:rPr>
        <w:t>deine Arbeit deiner Klasse vor. Überleg dir, ob du ein Vortrag, ein Buch, ein Plakat etc. gestalten möchtest</w:t>
      </w:r>
      <w:r w:rsidR="00276AB7" w:rsidRPr="00661582">
        <w:rPr>
          <w:rFonts w:ascii="Deutschschweizer Basisschrift" w:hAnsi="Deutschschweizer Basisschrift"/>
          <w:sz w:val="32"/>
          <w:szCs w:val="32"/>
        </w:rPr>
        <w:t xml:space="preserve">. </w:t>
      </w:r>
    </w:p>
    <w:p w:rsidR="00177FA1" w:rsidRPr="00661582" w:rsidRDefault="00177FA1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276AB7" w:rsidRPr="00661582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t xml:space="preserve">Viel Spass! </w:t>
      </w:r>
    </w:p>
    <w:p w:rsidR="00276AB7" w:rsidRPr="00661582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76AB7" w:rsidRPr="00661582" w:rsidRDefault="00276AB7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61582">
        <w:rPr>
          <w:rFonts w:ascii="Deutschschweizer Basisschrift" w:hAnsi="Deutschschweizer Basisschrift"/>
          <w:b/>
          <w:sz w:val="32"/>
          <w:szCs w:val="32"/>
        </w:rPr>
        <w:br w:type="page"/>
      </w:r>
    </w:p>
    <w:p w:rsidR="006F18BB" w:rsidRPr="00661582" w:rsidRDefault="006F18BB" w:rsidP="0066158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 w:rsidRPr="00661582">
        <w:rPr>
          <w:rFonts w:ascii="Deutschschweizer Basisschrift" w:hAnsi="Deutschschweizer Basisschrift"/>
          <w:b/>
          <w:sz w:val="36"/>
          <w:szCs w:val="32"/>
        </w:rPr>
        <w:lastRenderedPageBreak/>
        <w:t xml:space="preserve">THEMA </w:t>
      </w: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tbl>
      <w:tblPr>
        <w:tblStyle w:val="Tabellenraster"/>
        <w:tblW w:w="91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020"/>
        <w:gridCol w:w="1020"/>
        <w:gridCol w:w="1020"/>
      </w:tblGrid>
      <w:tr w:rsidR="00065B11" w:rsidRPr="003C4DEC" w:rsidTr="00065B11">
        <w:tc>
          <w:tcPr>
            <w:tcW w:w="6091" w:type="dxa"/>
            <w:gridSpan w:val="2"/>
            <w:tcBorders>
              <w:top w:val="nil"/>
              <w:left w:val="nil"/>
            </w:tcBorders>
          </w:tcPr>
          <w:p w:rsidR="00065B11" w:rsidRPr="003C4DEC" w:rsidRDefault="00293B39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Kreuze an, was dich besonders interessiert.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5F0C522C" wp14:editId="76B93BE5">
                  <wp:extent cx="540000" cy="540000"/>
                  <wp:effectExtent l="0" t="0" r="0" b="0"/>
                  <wp:docPr id="17" name="Grafik 17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?provider=MicrosoftIcon&amp;fileName=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B3BBF32" wp14:editId="7E22B681">
                  <wp:extent cx="540000" cy="540000"/>
                  <wp:effectExtent l="0" t="0" r="0" b="0"/>
                  <wp:docPr id="18" name="Grafik 18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4C06ECC" wp14:editId="35674C5F">
                  <wp:extent cx="540000" cy="540000"/>
                  <wp:effectExtent l="0" t="0" r="0" b="0"/>
                  <wp:docPr id="19" name="Grafik 19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?provider=MicrosoftIcon&amp;fileName=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fremde Länder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Musik 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Theater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Bilder malen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Texte schreiben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Fotografieren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Lesen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Gedichte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Mathe 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Tiere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Nähen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Basteln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661582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Pf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lanzen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661582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erühmte Menschen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Spiel erfinden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Kochen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065B11" w:rsidRPr="00661582" w:rsidRDefault="00065B11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3C4DEC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3C4DEC">
        <w:rPr>
          <w:rFonts w:ascii="Deutschschweizer Basisschrift" w:hAnsi="Deutschschweizer Basisschrift"/>
          <w:sz w:val="32"/>
          <w:szCs w:val="32"/>
        </w:rPr>
        <w:t>Was interessiert dich sonst noch</w:t>
      </w:r>
      <w:r w:rsidR="00661582" w:rsidRPr="003C4DEC">
        <w:rPr>
          <w:rFonts w:ascii="Deutschschweizer Basisschrift" w:hAnsi="Deutschschweizer Basisschrift"/>
          <w:sz w:val="32"/>
          <w:szCs w:val="32"/>
        </w:rPr>
        <w:t xml:space="preserve">? </w:t>
      </w: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61582">
        <w:rPr>
          <w:rFonts w:ascii="Deutschschweizer Basisschrift" w:hAnsi="Deutschschweizer Basisschrift"/>
          <w:b/>
          <w:sz w:val="32"/>
          <w:szCs w:val="32"/>
        </w:rPr>
        <w:t xml:space="preserve">Welches Thema würdest </w:t>
      </w:r>
      <w:r w:rsidR="00661582" w:rsidRPr="00661582">
        <w:rPr>
          <w:rFonts w:ascii="Deutschschweizer Basisschrift" w:hAnsi="Deutschschweizer Basisschrift"/>
          <w:b/>
          <w:sz w:val="32"/>
          <w:szCs w:val="32"/>
        </w:rPr>
        <w:t xml:space="preserve">du gerne genauer unter die Lupe </w:t>
      </w:r>
      <w:r w:rsidRPr="00661582">
        <w:rPr>
          <w:rFonts w:ascii="Deutschschweizer Basisschrift" w:hAnsi="Deutschschweizer Basisschrift"/>
          <w:b/>
          <w:sz w:val="32"/>
          <w:szCs w:val="32"/>
        </w:rPr>
        <w:t>nehmen?</w:t>
      </w:r>
    </w:p>
    <w:p w:rsidR="006F18BB" w:rsidRPr="00661582" w:rsidRDefault="00D76FEF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>
        <w:rPr>
          <w:rFonts w:ascii="Deutschschweizer Basisschrift" w:hAnsi="Deutschschweizer Basisschrift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631734</wp:posOffset>
                </wp:positionH>
                <wp:positionV relativeFrom="paragraph">
                  <wp:posOffset>16782</wp:posOffset>
                </wp:positionV>
                <wp:extent cx="4919980" cy="1455062"/>
                <wp:effectExtent l="57150" t="0" r="71120" b="0"/>
                <wp:wrapNone/>
                <wp:docPr id="24" name="Explosion: 14 Za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417">
                          <a:off x="0" y="0"/>
                          <a:ext cx="4919980" cy="145506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2F6FF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Zacken 24" o:spid="_x0000_s1026" type="#_x0000_t72" style="position:absolute;margin-left:49.75pt;margin-top:1.3pt;width:387.4pt;height:114.55pt;rotation:5520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8720" behindDoc="0" locked="0" layoutInCell="1" allowOverlap="1" wp14:anchorId="536763DC">
            <wp:simplePos x="0" y="0"/>
            <wp:positionH relativeFrom="margin">
              <wp:posOffset>173900</wp:posOffset>
            </wp:positionH>
            <wp:positionV relativeFrom="paragraph">
              <wp:posOffset>134076</wp:posOffset>
            </wp:positionV>
            <wp:extent cx="463913" cy="746608"/>
            <wp:effectExtent l="0" t="0" r="0" b="0"/>
            <wp:wrapNone/>
            <wp:docPr id="9" name="Grafik 9" descr="Bildergebnis für experiment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xperimentier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3" cy="7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93B39" w:rsidRPr="00661582" w:rsidRDefault="00293B39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 w:rsidRPr="00661582">
        <w:rPr>
          <w:rFonts w:ascii="Deutschschweizer Basisschrift" w:hAnsi="Deutschschweizer Basisschrift"/>
          <w:b/>
          <w:sz w:val="36"/>
          <w:szCs w:val="32"/>
        </w:rPr>
        <w:lastRenderedPageBreak/>
        <w:t>IDEENSAMMLUNG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6158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Super, du hast ein Thema gefunden! Was könntest du nun zu diesem Th</w:t>
      </w:r>
      <w:r w:rsidR="00177FA1">
        <w:rPr>
          <w:rFonts w:ascii="Deutschschweizer Basisschrift" w:hAnsi="Deutschschweizer Basisschrift"/>
          <w:sz w:val="32"/>
          <w:szCs w:val="32"/>
        </w:rPr>
        <w:t xml:space="preserve">ema alles herausfinden? Kannst du ein Produkt dazu herstellen? Schreibe </w:t>
      </w:r>
      <w:r>
        <w:rPr>
          <w:rFonts w:ascii="Deutschschweizer Basisschrift" w:hAnsi="Deutschschweizer Basisschrift"/>
          <w:sz w:val="32"/>
          <w:szCs w:val="32"/>
        </w:rPr>
        <w:t>möglichst viele Ideen auf!</w:t>
      </w:r>
      <w:r w:rsidR="003C4DEC">
        <w:rPr>
          <w:rFonts w:ascii="Deutschschweizer Basisschrift" w:hAnsi="Deutschschweizer Basisschrift"/>
          <w:sz w:val="32"/>
          <w:szCs w:val="32"/>
        </w:rPr>
        <w:t xml:space="preserve"> 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46"/>
        <w:gridCol w:w="2495"/>
        <w:gridCol w:w="5268"/>
      </w:tblGrid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4F49FF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4"/>
                <w:szCs w:val="28"/>
                <w:lang w:eastAsia="de-CH"/>
              </w:rPr>
              <w:drawing>
                <wp:inline distT="0" distB="0" distL="0" distR="0" wp14:anchorId="6CD0192A" wp14:editId="066240D8">
                  <wp:extent cx="659100" cy="720000"/>
                  <wp:effectExtent l="0" t="0" r="825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0" t="73112" r="71547" b="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lesen, schreiben, sprechen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, Gedichte, Geschichten</w:t>
            </w:r>
          </w:p>
        </w:tc>
        <w:tc>
          <w:tcPr>
            <w:tcW w:w="5268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77A4317D" wp14:editId="710B713B">
                  <wp:extent cx="651144" cy="7200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0" t="68413" r="71854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rechnen, Diagramm</w:t>
            </w:r>
            <w:r w:rsidR="00D76FEF">
              <w:rPr>
                <w:rFonts w:ascii="Deutschschweizer Basisschrift" w:hAnsi="Deutschschweizer Basisschrift"/>
                <w:sz w:val="32"/>
                <w:szCs w:val="32"/>
              </w:rPr>
              <w:t>e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  <w:r w:rsidR="00D76FEF">
              <w:rPr>
                <w:rFonts w:ascii="Deutschschweizer Basisschrift" w:hAnsi="Deutschschweizer Basisschrift"/>
                <w:sz w:val="32"/>
                <w:szCs w:val="32"/>
              </w:rPr>
              <w:t>erstellen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>, beweisen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, messen, zählen</w:t>
            </w:r>
          </w:p>
        </w:tc>
        <w:tc>
          <w:tcPr>
            <w:tcW w:w="5268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0AA38B2D" wp14:editId="3F1EF9D1">
                  <wp:extent cx="643908" cy="720000"/>
                  <wp:effectExtent l="0" t="0" r="3810" b="444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6" t="24654" r="71689" b="52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0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etwas über die Natur herausfinden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5931823B" wp14:editId="5B5DEA86">
                  <wp:extent cx="705539" cy="720000"/>
                  <wp:effectExtent l="0" t="0" r="0" b="4445"/>
                  <wp:docPr id="498" name="Grafik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8" t="37854" r="71713" b="4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3C4DEC" w:rsidRDefault="00E27F93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bewegen</w:t>
            </w:r>
            <w:r w:rsidR="003C4DEC">
              <w:rPr>
                <w:rFonts w:ascii="Deutschschweizer Basisschrift" w:hAnsi="Deutschschweizer Basisschrift"/>
                <w:sz w:val="32"/>
                <w:szCs w:val="32"/>
              </w:rPr>
              <w:t>, turnen, Theater spielen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>, Kunststücke üben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05D152B6" wp14:editId="4A5ECE88">
                  <wp:extent cx="778262" cy="720000"/>
                  <wp:effectExtent l="0" t="0" r="3175" b="4445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9" t="56013" r="71048" b="26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singen, musizieren, 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 xml:space="preserve">tanzen, 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>Rhythmen erfinden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4F49FF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2B9B600E" wp14:editId="02C0C43E">
                  <wp:extent cx="772018" cy="720000"/>
                  <wp:effectExtent l="0" t="0" r="0" b="4445"/>
                  <wp:docPr id="428" name="Grafik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48074" r="71689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3C4DEC" w:rsidRDefault="005E3E6A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z</w:t>
            </w:r>
            <w:r w:rsidR="00D76FEF">
              <w:rPr>
                <w:rFonts w:ascii="Deutschschweizer Basisschrift" w:hAnsi="Deutschschweizer Basisschrift"/>
                <w:sz w:val="32"/>
                <w:szCs w:val="32"/>
              </w:rPr>
              <w:t>eichnen, konstruieren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 xml:space="preserve">, Pläne machen, bauen, basteln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C3AA1" w:rsidTr="004F49FF">
        <w:trPr>
          <w:trHeight w:val="1304"/>
        </w:trPr>
        <w:tc>
          <w:tcPr>
            <w:tcW w:w="1446" w:type="dxa"/>
            <w:vAlign w:val="center"/>
          </w:tcPr>
          <w:p w:rsidR="002C3AA1" w:rsidRDefault="00E27F93" w:rsidP="003C4DEC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25CA1DE8" wp14:editId="55EA0B19">
                  <wp:extent cx="650958" cy="720000"/>
                  <wp:effectExtent l="0" t="0" r="0" b="4445"/>
                  <wp:docPr id="358" name="Grafik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8" r="71713" b="8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2C3AA1" w:rsidRDefault="005E3E6A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a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nderen helfen, andere verstehen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A1" w:rsidRDefault="002C3AA1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E27F93" w:rsidTr="004F49FF">
        <w:trPr>
          <w:trHeight w:val="1304"/>
        </w:trPr>
        <w:tc>
          <w:tcPr>
            <w:tcW w:w="1446" w:type="dxa"/>
            <w:vAlign w:val="center"/>
          </w:tcPr>
          <w:p w:rsidR="00E27F93" w:rsidRDefault="00E27F93" w:rsidP="003C4DEC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53600B5F" wp14:editId="26A11401">
                  <wp:extent cx="731520" cy="72453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2312" r="71689" b="7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E27F93" w:rsidRDefault="005E3E6A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ü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ber Fragen d</w:t>
            </w:r>
            <w:r w:rsidR="004B040A">
              <w:rPr>
                <w:rFonts w:ascii="Deutschschweizer Basisschrift" w:hAnsi="Deutschschweizer Basisschrift"/>
                <w:sz w:val="32"/>
                <w:szCs w:val="32"/>
              </w:rPr>
              <w:t>e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s Leben</w:t>
            </w:r>
            <w:r w:rsidR="004B040A">
              <w:rPr>
                <w:rFonts w:ascii="Deutschschweizer Basisschrift" w:hAnsi="Deutschschweizer Basisschrift"/>
                <w:sz w:val="32"/>
                <w:szCs w:val="32"/>
              </w:rPr>
              <w:t>s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 xml:space="preserve"> nachdenken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93" w:rsidRDefault="00E27F93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Male an, was du gerne machen möchtest. Besprich deine Ideen mit deiner Lehrperson und mach mit ihr ein Ziel ab.</w:t>
      </w:r>
    </w:p>
    <w:p w:rsidR="00B50DDB" w:rsidRPr="00661582" w:rsidRDefault="00B50DD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61582" w:rsidRDefault="003C4DEC" w:rsidP="003C4DEC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ZIELVEREINBARUNG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54A52" w:rsidRDefault="003C4DEC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54A52">
        <w:rPr>
          <w:rFonts w:ascii="Deutschschweizer Basisschrift" w:hAnsi="Deutschschweizer Basisschrift"/>
          <w:b/>
          <w:sz w:val="32"/>
          <w:szCs w:val="32"/>
        </w:rPr>
        <w:t>Mein Ziel: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9B201" wp14:editId="792E7B85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5629275" cy="2061028"/>
                <wp:effectExtent l="0" t="0" r="28575" b="15875"/>
                <wp:wrapNone/>
                <wp:docPr id="23" name="Scrollen: horizont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06102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4DEC" w:rsidRDefault="003C4DEC" w:rsidP="003C4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F9B2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3" o:spid="_x0000_s1027" type="#_x0000_t98" style="position:absolute;margin-left:392.05pt;margin-top:.7pt;width:443.25pt;height:162.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">
                <v:textbox>
                  <w:txbxContent>
                    <w:p w:rsidR="003C4DEC" w:rsidRDefault="003C4DEC" w:rsidP="003C4DEC"/>
                  </w:txbxContent>
                </v:textbox>
                <w10:wrap anchorx="margin"/>
              </v:shape>
            </w:pict>
          </mc:Fallback>
        </mc:AlternateConten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61582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3C4DEC">
      <w:pPr>
        <w:spacing w:after="0" w:line="240" w:lineRule="auto"/>
        <w:jc w:val="right"/>
        <w:rPr>
          <w:rFonts w:ascii="Deutschschweizer Basisschrift" w:hAnsi="Deutschschweizer Basisschrift"/>
          <w:sz w:val="32"/>
          <w:szCs w:val="32"/>
        </w:rPr>
      </w:pP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D76FEF" w:rsidRPr="00654A52" w:rsidRDefault="00D76FEF" w:rsidP="00D76FEF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Was könnten Stolpersteine sein? Wo könnten Probleme auftreten?</w:t>
      </w:r>
    </w:p>
    <w:p w:rsidR="00D76FEF" w:rsidRPr="00661582" w:rsidRDefault="00D76FEF" w:rsidP="00D76FEF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6FEF" w:rsidRPr="00661582" w:rsidTr="0095648E">
        <w:trPr>
          <w:trHeight w:val="510"/>
        </w:trPr>
        <w:tc>
          <w:tcPr>
            <w:tcW w:w="9062" w:type="dxa"/>
          </w:tcPr>
          <w:p w:rsidR="00D76FEF" w:rsidRPr="00661582" w:rsidRDefault="00D76FEF" w:rsidP="0095648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D76FEF" w:rsidRPr="00661582" w:rsidTr="0095648E">
        <w:trPr>
          <w:trHeight w:val="510"/>
        </w:trPr>
        <w:tc>
          <w:tcPr>
            <w:tcW w:w="9062" w:type="dxa"/>
          </w:tcPr>
          <w:p w:rsidR="00D76FEF" w:rsidRPr="00661582" w:rsidRDefault="00D76FEF" w:rsidP="0095648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>Was erwarte</w:t>
      </w:r>
      <w:r w:rsidR="00C718C3">
        <w:rPr>
          <w:rFonts w:ascii="Deutschschweizer Basisschrift" w:hAnsi="Deutschschweizer Basisschrift"/>
          <w:sz w:val="32"/>
          <w:szCs w:val="32"/>
        </w:rPr>
        <w:t>t</w:t>
      </w:r>
      <w:r w:rsidRPr="00654A52">
        <w:rPr>
          <w:rFonts w:ascii="Deutschschweizer Basisschrift" w:hAnsi="Deutschschweizer Basisschrift"/>
          <w:sz w:val="32"/>
          <w:szCs w:val="32"/>
        </w:rPr>
        <w:t xml:space="preserve"> deine Lehrperson von dir?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>Wir sind mit dem Ziel einverstanden.</w:t>
      </w: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 xml:space="preserve">Unterschrift Schüler/in: </w:t>
      </w:r>
      <w:r w:rsidRPr="00654A52">
        <w:rPr>
          <w:rFonts w:ascii="Arial" w:hAnsi="Arial" w:cs="Arial"/>
          <w:sz w:val="24"/>
          <w:szCs w:val="32"/>
        </w:rPr>
        <w:t>______________________</w:t>
      </w: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 xml:space="preserve">Unterschrift Lehrperson: </w:t>
      </w:r>
      <w:r w:rsidRPr="00654A52">
        <w:rPr>
          <w:rFonts w:ascii="Arial" w:hAnsi="Arial" w:cs="Arial"/>
          <w:sz w:val="24"/>
          <w:szCs w:val="32"/>
        </w:rPr>
        <w:t>______________________</w:t>
      </w: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93B39" w:rsidRDefault="00293B39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PLANUNG</w:t>
      </w: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t>Was für Arbeiten musst du erledigen?</w:t>
      </w:r>
      <w:r w:rsidR="0027796E">
        <w:rPr>
          <w:rFonts w:ascii="Deutschschweizer Basisschrift" w:hAnsi="Deutschschweizer Basisschrift"/>
          <w:sz w:val="32"/>
          <w:szCs w:val="32"/>
        </w:rPr>
        <w:t xml:space="preserve"> Was für Material brauchst du?</w:t>
      </w:r>
    </w:p>
    <w:p w:rsidR="00C72F9B" w:rsidRPr="00661582" w:rsidRDefault="00C72F9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5098"/>
        <w:gridCol w:w="2694"/>
        <w:gridCol w:w="1418"/>
      </w:tblGrid>
      <w:tr w:rsidR="0027796E" w:rsidRPr="00661582" w:rsidTr="0027796E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27796E" w:rsidRPr="00661582" w:rsidRDefault="00524715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Arbeitsschritte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7796E" w:rsidRPr="00661582" w:rsidRDefault="0027796E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Material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7796E" w:rsidRPr="00661582" w:rsidRDefault="00524715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Reihenfolge</w:t>
            </w: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E141FD">
        <w:trPr>
          <w:trHeight w:val="737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BA6866" w:rsidRDefault="00BA6866">
      <w:pPr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br w:type="page"/>
      </w: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WIR ARBEITEN</w:t>
      </w: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u w:val="single"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3260"/>
        <w:gridCol w:w="4252"/>
      </w:tblGrid>
      <w:tr w:rsidR="00BA6866" w:rsidRPr="00BA6866" w:rsidTr="00D76FEF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A6866" w:rsidRPr="00BA6866" w:rsidRDefault="00BA6866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 w:rsidRPr="00BA6866">
              <w:rPr>
                <w:rFonts w:ascii="Deutschschweizer Basisschrift" w:hAnsi="Deutschschweizer Basisschrift"/>
                <w:b/>
                <w:sz w:val="32"/>
                <w:szCs w:val="32"/>
              </w:rPr>
              <w:t>Datum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A6866" w:rsidRPr="00BA6866" w:rsidRDefault="00BA6866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 w:rsidRPr="00BA6866">
              <w:rPr>
                <w:rFonts w:ascii="Deutschschweizer Basisschrift" w:hAnsi="Deutschschweizer Basisschrift"/>
                <w:b/>
                <w:sz w:val="32"/>
                <w:szCs w:val="32"/>
              </w:rPr>
              <w:t>Was habe ich gemacht?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Wie habe ich gearbeitet? Hat es Spass gemacht? Gibt es Probleme?</w:t>
            </w:r>
          </w:p>
          <w:p w:rsidR="00D76FEF" w:rsidRPr="00BA6866" w:rsidRDefault="00D76FEF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Worauf bin ich stolz? Bin ich im Zeitplan?</w:t>
            </w: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D76FEF">
        <w:trPr>
          <w:trHeight w:val="1134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</w:tbl>
    <w:p w:rsidR="006F18BB" w:rsidRPr="00654A52" w:rsidRDefault="005E3E6A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RÜCKBLICK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5918"/>
        <w:gridCol w:w="786"/>
        <w:gridCol w:w="786"/>
        <w:gridCol w:w="786"/>
        <w:gridCol w:w="786"/>
      </w:tblGrid>
      <w:tr w:rsidR="006F18BB" w:rsidRPr="00661582" w:rsidTr="00094555">
        <w:trPr>
          <w:trHeight w:val="425"/>
        </w:trPr>
        <w:tc>
          <w:tcPr>
            <w:tcW w:w="5918" w:type="dxa"/>
            <w:tcBorders>
              <w:top w:val="nil"/>
              <w:left w:val="nil"/>
            </w:tcBorders>
          </w:tcPr>
          <w:p w:rsidR="006F18BB" w:rsidRPr="00661582" w:rsidRDefault="00094555" w:rsidP="00094555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Kreuze an.</w:t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>
                  <wp:extent cx="360000" cy="360000"/>
                  <wp:effectExtent l="0" t="0" r="2540" b="2540"/>
                  <wp:docPr id="27" name="Grafik 27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wnload?provider=MicrosoftIcon&amp;fileName=GrinningFaceOutlin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C7FF59E" wp14:editId="53FE9726">
                  <wp:extent cx="360000" cy="360000"/>
                  <wp:effectExtent l="0" t="0" r="2540" b="2540"/>
                  <wp:docPr id="28" name="Grafik 28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wnload?provider=MicrosoftIcon&amp;fileName=HappyFaceOutlin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3C6B1A8" wp14:editId="389A61F5">
                  <wp:extent cx="360000" cy="360000"/>
                  <wp:effectExtent l="0" t="0" r="2540" b="2540"/>
                  <wp:docPr id="29" name="Grafik 29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ownload?provider=MicrosoftIcon&amp;fileName=NeutralFaceOutline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F4A836B" wp14:editId="58A07091">
                  <wp:extent cx="360000" cy="360000"/>
                  <wp:effectExtent l="0" t="0" r="2540" b="2540"/>
                  <wp:docPr id="30" name="Grafik 30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ownload?provider=MicrosoftIcon&amp;fileName=SadFaceOutline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konzentriert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gearbeitet.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habe mein Projekt gut geplant. 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sorgfältig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gearbeitet.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selber nach Lösungen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gesucht.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habe etwas gelernt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war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motiviert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bin mit dem Ergebnis zufrieden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habe das Ziel erreicht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bekam genügend Unterstützung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BA6866" w:rsidRPr="00661582" w:rsidTr="004239A7">
        <w:trPr>
          <w:trHeight w:val="425"/>
        </w:trPr>
        <w:tc>
          <w:tcPr>
            <w:tcW w:w="5918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Ich möchte wieder einmal ein Projekt machen. </w:t>
            </w: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BA6866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>Was hat dir besonders gefallen?</w:t>
      </w:r>
      <w:r w:rsidR="00D76FEF" w:rsidRPr="00D76FEF">
        <w:rPr>
          <w:noProof/>
        </w:rPr>
        <w:t xml:space="preserve"> </w:t>
      </w: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 xml:space="preserve">Was möchtest </w:t>
      </w:r>
      <w:r w:rsidR="0036615A">
        <w:rPr>
          <w:rFonts w:ascii="Deutschschweizer Basisschrift" w:hAnsi="Deutschschweizer Basisschrift"/>
          <w:sz w:val="32"/>
          <w:szCs w:val="32"/>
          <w:lang w:eastAsia="de-DE"/>
        </w:rPr>
        <w:t>du bei</w:t>
      </w:r>
      <w:r>
        <w:rPr>
          <w:rFonts w:ascii="Deutschschweizer Basisschrift" w:hAnsi="Deutschschweizer Basisschrift"/>
          <w:sz w:val="32"/>
          <w:szCs w:val="32"/>
          <w:lang w:eastAsia="de-DE"/>
        </w:rPr>
        <w:t>m nächsten Mal anders /besser machen?</w:t>
      </w:r>
    </w:p>
    <w:p w:rsidR="004239A7" w:rsidRDefault="004239A7" w:rsidP="004239A7">
      <w:pPr>
        <w:tabs>
          <w:tab w:val="right" w:pos="9072"/>
        </w:tabs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 xml:space="preserve"> </w:t>
      </w:r>
      <w:r>
        <w:rPr>
          <w:rFonts w:ascii="Deutschschweizer Basisschrift" w:hAnsi="Deutschschweizer Basisschrift"/>
          <w:sz w:val="32"/>
          <w:szCs w:val="32"/>
          <w:lang w:eastAsia="de-DE"/>
        </w:rPr>
        <w:tab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D76FEF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0768" behindDoc="0" locked="0" layoutInCell="1" allowOverlap="1" wp14:anchorId="272372F0" wp14:editId="15FD37BC">
                  <wp:simplePos x="0" y="0"/>
                  <wp:positionH relativeFrom="margin">
                    <wp:posOffset>5229134</wp:posOffset>
                  </wp:positionH>
                  <wp:positionV relativeFrom="paragraph">
                    <wp:posOffset>-389165</wp:posOffset>
                  </wp:positionV>
                  <wp:extent cx="463913" cy="746608"/>
                  <wp:effectExtent l="0" t="0" r="0" b="0"/>
                  <wp:wrapNone/>
                  <wp:docPr id="11" name="Grafik 11" descr="Bildergebnis für experiment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xperiment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13" cy="74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4715" w:rsidRDefault="00524715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524715" w:rsidRPr="00661582" w:rsidRDefault="00524715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6F18BB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Was meint deine Lehrperson?</w:t>
      </w: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6866" w:rsidRPr="00661582" w:rsidTr="00CD66B9">
        <w:trPr>
          <w:trHeight w:val="510"/>
        </w:trPr>
        <w:tc>
          <w:tcPr>
            <w:tcW w:w="9062" w:type="dxa"/>
          </w:tcPr>
          <w:p w:rsidR="00BA6866" w:rsidRPr="00661582" w:rsidRDefault="00BA6866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BA6866" w:rsidRPr="00661582" w:rsidTr="00CD66B9">
        <w:trPr>
          <w:trHeight w:val="510"/>
        </w:trPr>
        <w:tc>
          <w:tcPr>
            <w:tcW w:w="9062" w:type="dxa"/>
          </w:tcPr>
          <w:p w:rsidR="00BA6866" w:rsidRPr="00661582" w:rsidRDefault="00BA6866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BA6866" w:rsidRPr="00661582" w:rsidRDefault="00BA6866" w:rsidP="00094555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sectPr w:rsidR="00BA6866" w:rsidRPr="00661582" w:rsidSect="00670E69">
      <w:headerReference w:type="default" r:id="rId29"/>
      <w:footerReference w:type="default" r:id="rId3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83" w:rsidRDefault="00FE1283" w:rsidP="00670E69">
      <w:pPr>
        <w:spacing w:after="0" w:line="240" w:lineRule="auto"/>
      </w:pPr>
      <w:r>
        <w:separator/>
      </w:r>
    </w:p>
  </w:endnote>
  <w:endnote w:type="continuationSeparator" w:id="0">
    <w:p w:rsidR="00FE1283" w:rsidRDefault="00FE1283" w:rsidP="006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H1 Steinschrift GS">
    <w:panose1 w:val="0200050603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1" w:rsidRPr="00670E69" w:rsidRDefault="00065B11">
    <w:pPr>
      <w:pStyle w:val="Fuzeile"/>
      <w:rPr>
        <w:rFonts w:ascii="Deutschschweizer Basisschrift" w:hAnsi="Deutschschweizer Basisschrift"/>
      </w:rPr>
    </w:pPr>
    <w:r w:rsidRPr="00670E69">
      <w:rPr>
        <w:rFonts w:ascii="Deutschschweizer Basisschrift" w:hAnsi="Deutschschweizer Basisschrift"/>
      </w:rPr>
      <w:t>BBF OW</w:t>
    </w:r>
    <w:r w:rsidRPr="00670E69">
      <w:rPr>
        <w:rFonts w:ascii="Deutschschweizer Basisschrift" w:hAnsi="Deutschschweizer Basisschrift"/>
      </w:rPr>
      <w:tab/>
    </w:r>
    <w:r w:rsidRPr="00670E69">
      <w:rPr>
        <w:rFonts w:ascii="Deutschschweizer Basisschrift" w:hAnsi="Deutschschweizer Basisschrift"/>
      </w:rPr>
      <w:tab/>
    </w:r>
    <w:r w:rsidRPr="00670E69">
      <w:rPr>
        <w:rFonts w:ascii="Deutschschweizer Basisschrift" w:hAnsi="Deutschschweizer Basisschrift"/>
      </w:rPr>
      <w:fldChar w:fldCharType="begin"/>
    </w:r>
    <w:r w:rsidRPr="00670E69">
      <w:rPr>
        <w:rFonts w:ascii="Deutschschweizer Basisschrift" w:hAnsi="Deutschschweizer Basisschrift"/>
      </w:rPr>
      <w:instrText>PAGE   \* MERGEFORMAT</w:instrText>
    </w:r>
    <w:r w:rsidRPr="00670E69">
      <w:rPr>
        <w:rFonts w:ascii="Deutschschweizer Basisschrift" w:hAnsi="Deutschschweizer Basisschrift"/>
      </w:rPr>
      <w:fldChar w:fldCharType="separate"/>
    </w:r>
    <w:r w:rsidR="00A91E39" w:rsidRPr="00A91E39">
      <w:rPr>
        <w:rFonts w:ascii="Deutschschweizer Basisschrift" w:hAnsi="Deutschschweizer Basisschrift"/>
        <w:noProof/>
        <w:lang w:val="de-DE"/>
      </w:rPr>
      <w:t>1</w:t>
    </w:r>
    <w:r w:rsidRPr="00670E69">
      <w:rPr>
        <w:rFonts w:ascii="Deutschschweizer Basisschrift" w:hAnsi="Deutschschweizer Basisschrif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83" w:rsidRDefault="00FE1283" w:rsidP="00670E69">
      <w:pPr>
        <w:spacing w:after="0" w:line="240" w:lineRule="auto"/>
      </w:pPr>
      <w:r>
        <w:separator/>
      </w:r>
    </w:p>
  </w:footnote>
  <w:footnote w:type="continuationSeparator" w:id="0">
    <w:p w:rsidR="00FE1283" w:rsidRDefault="00FE1283" w:rsidP="0067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1" w:rsidRPr="00670E69" w:rsidRDefault="00DF361E">
    <w:pPr>
      <w:pStyle w:val="Kopfzeile"/>
      <w:rPr>
        <w:rFonts w:ascii="Deutschschweizer Basisschrift" w:hAnsi="Deutschschweizer Basisschrift"/>
      </w:rPr>
    </w:pPr>
    <w:r>
      <w:rPr>
        <w:rFonts w:ascii="Deutschschweizer Basisschrift" w:hAnsi="Deutschschweizer Basisschrift"/>
      </w:rPr>
      <w:t>Projektarbeit</w:t>
    </w:r>
    <w:r>
      <w:rPr>
        <w:rFonts w:ascii="Deutschschweizer Basisschrift" w:hAnsi="Deutschschweizer Basisschrift"/>
      </w:rPr>
      <w:tab/>
    </w:r>
    <w:r>
      <w:rPr>
        <w:rFonts w:ascii="Deutschschweizer Basisschrift" w:hAnsi="Deutschschweizer Basisschrift"/>
      </w:rPr>
      <w:tab/>
      <w:t>Zyklus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3D4"/>
    <w:multiLevelType w:val="hybridMultilevel"/>
    <w:tmpl w:val="53F8E2E2"/>
    <w:lvl w:ilvl="0" w:tplc="4E7A3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C82"/>
    <w:multiLevelType w:val="hybridMultilevel"/>
    <w:tmpl w:val="1490370E"/>
    <w:lvl w:ilvl="0" w:tplc="4E7A3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9"/>
    <w:rsid w:val="00065B11"/>
    <w:rsid w:val="00094555"/>
    <w:rsid w:val="00177FA1"/>
    <w:rsid w:val="00276AB7"/>
    <w:rsid w:val="0027796E"/>
    <w:rsid w:val="00293B39"/>
    <w:rsid w:val="002A7ED5"/>
    <w:rsid w:val="002C3AA1"/>
    <w:rsid w:val="0036615A"/>
    <w:rsid w:val="003C4DEC"/>
    <w:rsid w:val="004239A7"/>
    <w:rsid w:val="004858DE"/>
    <w:rsid w:val="004B040A"/>
    <w:rsid w:val="004F49FF"/>
    <w:rsid w:val="00524715"/>
    <w:rsid w:val="00553F9A"/>
    <w:rsid w:val="005E3E6A"/>
    <w:rsid w:val="00654A52"/>
    <w:rsid w:val="00661582"/>
    <w:rsid w:val="00670E69"/>
    <w:rsid w:val="006F18BB"/>
    <w:rsid w:val="00703023"/>
    <w:rsid w:val="007320BE"/>
    <w:rsid w:val="00825732"/>
    <w:rsid w:val="008B3D72"/>
    <w:rsid w:val="009476AB"/>
    <w:rsid w:val="009817A6"/>
    <w:rsid w:val="00A00688"/>
    <w:rsid w:val="00A91E39"/>
    <w:rsid w:val="00AB1F28"/>
    <w:rsid w:val="00AE00F4"/>
    <w:rsid w:val="00B50DDB"/>
    <w:rsid w:val="00BA6866"/>
    <w:rsid w:val="00BA7FC6"/>
    <w:rsid w:val="00C5425C"/>
    <w:rsid w:val="00C5536D"/>
    <w:rsid w:val="00C718C3"/>
    <w:rsid w:val="00C72F9B"/>
    <w:rsid w:val="00D01183"/>
    <w:rsid w:val="00D76FEF"/>
    <w:rsid w:val="00DD1760"/>
    <w:rsid w:val="00DF361E"/>
    <w:rsid w:val="00E141FD"/>
    <w:rsid w:val="00E27F93"/>
    <w:rsid w:val="00EE79A7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169DD9B-4FF2-4814-AB01-F324F281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E69"/>
  </w:style>
  <w:style w:type="paragraph" w:styleId="Fuzeile">
    <w:name w:val="footer"/>
    <w:basedOn w:val="Standard"/>
    <w:link w:val="FuzeileZchn"/>
    <w:uiPriority w:val="99"/>
    <w:unhideWhenUsed/>
    <w:rsid w:val="0067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E69"/>
  </w:style>
  <w:style w:type="paragraph" w:styleId="KeinLeerraum">
    <w:name w:val="No Spacing"/>
    <w:link w:val="KeinLeerraumZchn"/>
    <w:uiPriority w:val="1"/>
    <w:qFormat/>
    <w:rsid w:val="00670E69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0E69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6F1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6F18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06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8.sv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9B4954FC24FB6BE576230B3F2C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EEA0-E28D-4673-85CF-06DB4C453354}"/>
      </w:docPartPr>
      <w:docPartBody>
        <w:p w:rsidR="00AD4F26" w:rsidRDefault="00AD4F26" w:rsidP="00AD4F26">
          <w:pPr>
            <w:pStyle w:val="7559B4954FC24FB6BE576230B3F2C0F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de-DE"/>
            </w:rPr>
            <w:t>[Dokumenttitel]</w:t>
          </w:r>
        </w:p>
      </w:docPartBody>
    </w:docPart>
    <w:docPart>
      <w:docPartPr>
        <w:name w:val="5D17DF5E08444C78B07DBEA1D15E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7A915-93A6-4070-8BED-53689B612E07}"/>
      </w:docPartPr>
      <w:docPartBody>
        <w:p w:rsidR="00AD4F26" w:rsidRDefault="00AD4F26" w:rsidP="00AD4F26">
          <w:pPr>
            <w:pStyle w:val="5D17DF5E08444C78B07DBEA1D15ECE14"/>
          </w:pPr>
          <w:r>
            <w:rPr>
              <w:color w:val="5B9BD5" w:themeColor="accent1"/>
              <w:sz w:val="28"/>
              <w:szCs w:val="28"/>
              <w:lang w:val="de-DE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H1 Steinschrift GS">
    <w:panose1 w:val="0200050603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6"/>
    <w:rsid w:val="000936D8"/>
    <w:rsid w:val="008305CC"/>
    <w:rsid w:val="00835B3B"/>
    <w:rsid w:val="00931F8C"/>
    <w:rsid w:val="009346BC"/>
    <w:rsid w:val="00AD4F26"/>
    <w:rsid w:val="00D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59B4954FC24FB6BE576230B3F2C0F2">
    <w:name w:val="7559B4954FC24FB6BE576230B3F2C0F2"/>
    <w:rsid w:val="00AD4F26"/>
  </w:style>
  <w:style w:type="paragraph" w:customStyle="1" w:styleId="5D17DF5E08444C78B07DBEA1D15ECE14">
    <w:name w:val="5D17DF5E08444C78B07DBEA1D15ECE14"/>
    <w:rsid w:val="00AD4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D5BA-0EFE-4410-A232-36BF9748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DEB8B4C4.dotm</Template>
  <TotalTime>0</TotalTime>
  <Pages>8</Pages>
  <Words>407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Forscherheft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Forscherheft</dc:title>
  <dc:subject>Zyklus 2</dc:subject>
  <dc:creator>Flurina Brücker</dc:creator>
  <cp:keywords/>
  <dc:description/>
  <cp:lastModifiedBy>Kammermann Christa</cp:lastModifiedBy>
  <cp:revision>2</cp:revision>
  <dcterms:created xsi:type="dcterms:W3CDTF">2018-04-23T13:21:00Z</dcterms:created>
  <dcterms:modified xsi:type="dcterms:W3CDTF">2018-04-23T13:21:00Z</dcterms:modified>
</cp:coreProperties>
</file>