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1557" w14:textId="77777777" w:rsidR="00FA5DD7" w:rsidRPr="00EE5DA0" w:rsidRDefault="00FA5DD7" w:rsidP="00FA5DD7">
      <w:pPr>
        <w:rPr>
          <w:rFonts w:ascii="Arial" w:hAnsi="Arial" w:cs="Arial"/>
          <w:sz w:val="22"/>
          <w:szCs w:val="22"/>
        </w:rPr>
      </w:pPr>
    </w:p>
    <w:p w14:paraId="0CAE6E0B" w14:textId="77777777" w:rsidR="00B43561" w:rsidRPr="00EE5DA0" w:rsidRDefault="00B43561" w:rsidP="00FA5DD7">
      <w:pPr>
        <w:rPr>
          <w:rFonts w:ascii="Arial" w:hAnsi="Arial" w:cs="Arial"/>
          <w:sz w:val="22"/>
          <w:szCs w:val="22"/>
        </w:rPr>
      </w:pPr>
    </w:p>
    <w:p w14:paraId="1AC061C2" w14:textId="77777777" w:rsidR="004B0B38" w:rsidRDefault="004B0B38" w:rsidP="00FA5DD7">
      <w:pPr>
        <w:rPr>
          <w:rFonts w:ascii="Arial" w:hAnsi="Arial" w:cs="Arial"/>
          <w:sz w:val="22"/>
          <w:szCs w:val="22"/>
        </w:rPr>
      </w:pPr>
    </w:p>
    <w:p w14:paraId="61731E11" w14:textId="77777777" w:rsidR="00EE5DA0" w:rsidRPr="00EE5DA0" w:rsidRDefault="00EE5DA0" w:rsidP="00FA5DD7">
      <w:pPr>
        <w:rPr>
          <w:rFonts w:ascii="Arial" w:hAnsi="Arial" w:cs="Arial"/>
          <w:sz w:val="22"/>
          <w:szCs w:val="22"/>
        </w:rPr>
      </w:pPr>
    </w:p>
    <w:p w14:paraId="18555186" w14:textId="77777777" w:rsidR="002335E1" w:rsidRPr="00485304" w:rsidRDefault="00DF4E69" w:rsidP="00FA5DD7">
      <w:pPr>
        <w:rPr>
          <w:rFonts w:ascii="Arial" w:hAnsi="Arial" w:cs="Arial"/>
          <w:b/>
          <w:sz w:val="24"/>
          <w:szCs w:val="24"/>
        </w:rPr>
      </w:pPr>
      <w:r w:rsidRPr="00485304">
        <w:rPr>
          <w:rFonts w:ascii="Arial" w:hAnsi="Arial" w:cs="Arial"/>
          <w:b/>
          <w:sz w:val="24"/>
          <w:szCs w:val="24"/>
        </w:rPr>
        <w:t>Grundbuchanmeldung</w:t>
      </w:r>
    </w:p>
    <w:p w14:paraId="1C254DA9" w14:textId="77777777" w:rsidR="00FA5DD7" w:rsidRPr="00485304" w:rsidRDefault="00FA5DD7" w:rsidP="00FA5DD7">
      <w:pPr>
        <w:rPr>
          <w:rFonts w:ascii="Arial" w:hAnsi="Arial" w:cs="Arial"/>
          <w:b/>
          <w:sz w:val="24"/>
          <w:szCs w:val="24"/>
        </w:rPr>
      </w:pPr>
    </w:p>
    <w:p w14:paraId="5E2106E9" w14:textId="77777777" w:rsidR="00FA5DD7" w:rsidRPr="00485304" w:rsidRDefault="006B33FB" w:rsidP="00FA5DD7">
      <w:pPr>
        <w:rPr>
          <w:rFonts w:ascii="Arial" w:hAnsi="Arial" w:cs="Arial"/>
          <w:b/>
          <w:sz w:val="24"/>
          <w:szCs w:val="24"/>
        </w:rPr>
      </w:pPr>
      <w:r w:rsidRPr="00485304">
        <w:rPr>
          <w:rFonts w:ascii="Arial" w:hAnsi="Arial" w:cs="Arial"/>
          <w:b/>
          <w:sz w:val="24"/>
          <w:szCs w:val="24"/>
        </w:rPr>
        <w:t>Eigentumsübertragung infolge Erbgangs</w:t>
      </w:r>
    </w:p>
    <w:p w14:paraId="34131387" w14:textId="77777777" w:rsidR="00FA5DD7" w:rsidRPr="00EB6334" w:rsidRDefault="00FA5DD7" w:rsidP="00FA5DD7">
      <w:pPr>
        <w:rPr>
          <w:rFonts w:ascii="Arial" w:hAnsi="Arial" w:cs="Arial"/>
          <w:sz w:val="22"/>
          <w:szCs w:val="22"/>
        </w:rPr>
      </w:pPr>
    </w:p>
    <w:p w14:paraId="5AE0F7AF" w14:textId="77777777" w:rsidR="004B0B38" w:rsidRPr="00EB6334" w:rsidRDefault="004B0B38" w:rsidP="00FA5DD7">
      <w:pPr>
        <w:rPr>
          <w:rFonts w:ascii="Arial" w:hAnsi="Arial" w:cs="Arial"/>
          <w:sz w:val="22"/>
          <w:szCs w:val="22"/>
        </w:rPr>
      </w:pPr>
    </w:p>
    <w:p w14:paraId="038AE605" w14:textId="77777777" w:rsidR="00EE5DA0" w:rsidRPr="00EB6334" w:rsidRDefault="00EE5DA0" w:rsidP="00FA5DD7">
      <w:pPr>
        <w:rPr>
          <w:rFonts w:ascii="Arial" w:hAnsi="Arial" w:cs="Arial"/>
          <w:sz w:val="22"/>
          <w:szCs w:val="22"/>
        </w:rPr>
      </w:pPr>
    </w:p>
    <w:p w14:paraId="02A70172" w14:textId="77777777" w:rsidR="00EE5DA0" w:rsidRPr="00EB6334" w:rsidRDefault="00EE5DA0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485304" w:rsidRPr="00EB6334" w14:paraId="016AC38C" w14:textId="77777777" w:rsidTr="00E77E0E">
        <w:tc>
          <w:tcPr>
            <w:tcW w:w="9005" w:type="dxa"/>
          </w:tcPr>
          <w:p w14:paraId="5BEF2BA8" w14:textId="77777777" w:rsidR="00485304" w:rsidRPr="00EB6334" w:rsidRDefault="00485304" w:rsidP="004853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Anmelder/in</w:t>
            </w:r>
          </w:p>
        </w:tc>
      </w:tr>
      <w:tr w:rsidR="006B33FB" w:rsidRPr="00EB6334" w14:paraId="3222C93A" w14:textId="77777777" w:rsidTr="009D1F66">
        <w:tc>
          <w:tcPr>
            <w:tcW w:w="9005" w:type="dxa"/>
            <w:tcBorders>
              <w:bottom w:val="single" w:sz="4" w:space="0" w:color="808080" w:themeColor="background1" w:themeShade="80"/>
            </w:tcBorders>
          </w:tcPr>
          <w:p w14:paraId="77DC9178" w14:textId="77777777" w:rsidR="006B33FB" w:rsidRPr="00EB6334" w:rsidRDefault="006B33FB" w:rsidP="00DF4E6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bei natürlichen Personen</w:t>
            </w:r>
            <w:r w:rsidRPr="00EB6334">
              <w:rPr>
                <w:rFonts w:ascii="Arial" w:hAnsi="Arial" w:cs="Arial"/>
                <w:sz w:val="22"/>
                <w:szCs w:val="22"/>
              </w:rPr>
              <w:t>: Anrede, Name, die Vornamen, Geburtsdatum, Heimatort oder Staatsangehörigkeit</w:t>
            </w:r>
          </w:p>
          <w:p w14:paraId="63C5B0F6" w14:textId="77777777" w:rsidR="006B33FB" w:rsidRPr="00EB6334" w:rsidRDefault="006B33FB" w:rsidP="00DF4E6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bei juristischen Personen</w:t>
            </w:r>
            <w:r w:rsidRPr="00EB6334">
              <w:rPr>
                <w:rFonts w:ascii="Arial" w:hAnsi="Arial" w:cs="Arial"/>
                <w:sz w:val="22"/>
                <w:szCs w:val="22"/>
              </w:rPr>
              <w:t>: Firma, Rechtsform, Sitz, UID-Nr., Vertreter/in</w:t>
            </w:r>
          </w:p>
        </w:tc>
      </w:tr>
      <w:tr w:rsidR="00DF4E69" w:rsidRPr="00EB6334" w14:paraId="22E6C0DA" w14:textId="77777777" w:rsidTr="009D1F66">
        <w:tc>
          <w:tcPr>
            <w:tcW w:w="9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E7335" w14:textId="77777777" w:rsidR="00DF4E69" w:rsidRPr="00EB6334" w:rsidRDefault="00DF4E69" w:rsidP="00DF4E6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</w:tbl>
    <w:p w14:paraId="098123C5" w14:textId="77777777" w:rsidR="00DF4E69" w:rsidRPr="00EB6334" w:rsidRDefault="00DF4E69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485304" w:rsidRPr="00EB6334" w14:paraId="28E2BE7D" w14:textId="77777777" w:rsidTr="00485304">
        <w:tc>
          <w:tcPr>
            <w:tcW w:w="9005" w:type="dxa"/>
          </w:tcPr>
          <w:p w14:paraId="3A45F55D" w14:textId="77777777" w:rsidR="00485304" w:rsidRPr="00EB6334" w:rsidRDefault="00485304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ersucht um die Eintragung des Erbgangs von</w:t>
            </w:r>
          </w:p>
        </w:tc>
      </w:tr>
    </w:tbl>
    <w:p w14:paraId="1DB282C0" w14:textId="77777777" w:rsidR="006B33FB" w:rsidRPr="00EB6334" w:rsidRDefault="006B33FB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485304" w:rsidRPr="00EB6334" w14:paraId="3C7D6FE1" w14:textId="77777777" w:rsidTr="00E77E0E">
        <w:tc>
          <w:tcPr>
            <w:tcW w:w="9005" w:type="dxa"/>
          </w:tcPr>
          <w:p w14:paraId="644EC236" w14:textId="77777777" w:rsidR="00485304" w:rsidRPr="00EB6334" w:rsidRDefault="00485304" w:rsidP="006B33FB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Erblasser/in</w:t>
            </w:r>
          </w:p>
        </w:tc>
      </w:tr>
      <w:tr w:rsidR="00B43561" w:rsidRPr="00EB6334" w14:paraId="4C28B449" w14:textId="77777777" w:rsidTr="009D1F66">
        <w:tc>
          <w:tcPr>
            <w:tcW w:w="9005" w:type="dxa"/>
            <w:tcBorders>
              <w:bottom w:val="single" w:sz="4" w:space="0" w:color="808080" w:themeColor="background1" w:themeShade="80"/>
            </w:tcBorders>
          </w:tcPr>
          <w:p w14:paraId="3339D18C" w14:textId="77777777" w:rsidR="00B43561" w:rsidRPr="00EB6334" w:rsidRDefault="00B43561" w:rsidP="006B33FB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Anrede, Name, die Vornamen, Geburtsdatum, Heimatort oder Staatsangehörigkeit</w:t>
            </w:r>
          </w:p>
        </w:tc>
      </w:tr>
      <w:tr w:rsidR="00DF4E69" w:rsidRPr="00EB6334" w14:paraId="2126BEFE" w14:textId="77777777" w:rsidTr="009D1F66">
        <w:tc>
          <w:tcPr>
            <w:tcW w:w="9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938D9" w14:textId="77777777" w:rsidR="00DF4E69" w:rsidRPr="00EB6334" w:rsidRDefault="00DF4E69" w:rsidP="006B33FB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679C7CD" w14:textId="77777777" w:rsidR="000434BB" w:rsidRPr="00EB6334" w:rsidRDefault="000434BB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485304" w:rsidRPr="00EB6334" w14:paraId="487FF377" w14:textId="77777777" w:rsidTr="00E77E0E">
        <w:tc>
          <w:tcPr>
            <w:tcW w:w="9005" w:type="dxa"/>
          </w:tcPr>
          <w:p w14:paraId="68F2DFC8" w14:textId="14EE52DD" w:rsidR="00485304" w:rsidRPr="00EB6334" w:rsidRDefault="00485304" w:rsidP="004853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an</w:t>
            </w:r>
            <w:r w:rsidR="00A0141A">
              <w:rPr>
                <w:rFonts w:ascii="Arial" w:hAnsi="Arial" w:cs="Arial"/>
                <w:b/>
                <w:sz w:val="22"/>
                <w:szCs w:val="22"/>
              </w:rPr>
              <w:t xml:space="preserve"> die Erbengemeinschaft gemäss Erbbescheinigung</w:t>
            </w:r>
          </w:p>
        </w:tc>
      </w:tr>
    </w:tbl>
    <w:p w14:paraId="10799FB6" w14:textId="77777777" w:rsidR="000434BB" w:rsidRPr="00EB6334" w:rsidRDefault="000434BB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</w:tblGrid>
      <w:tr w:rsidR="00485304" w:rsidRPr="00EB6334" w14:paraId="448DED39" w14:textId="77777777" w:rsidTr="009D1F66">
        <w:tc>
          <w:tcPr>
            <w:tcW w:w="4678" w:type="dxa"/>
            <w:gridSpan w:val="2"/>
          </w:tcPr>
          <w:p w14:paraId="24F0CA4F" w14:textId="77777777" w:rsidR="00485304" w:rsidRPr="00EB6334" w:rsidRDefault="00485304" w:rsidP="00485304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auf dem/den folgenden Grundstück/en</w:t>
            </w:r>
          </w:p>
        </w:tc>
      </w:tr>
      <w:tr w:rsidR="00485304" w:rsidRPr="00EB6334" w14:paraId="00B96352" w14:textId="77777777" w:rsidTr="009D1F66">
        <w:tc>
          <w:tcPr>
            <w:tcW w:w="1985" w:type="dxa"/>
          </w:tcPr>
          <w:p w14:paraId="13D28A36" w14:textId="77777777" w:rsidR="00485304" w:rsidRPr="00EB6334" w:rsidRDefault="00485304" w:rsidP="00FA5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0CFFAE" w14:textId="77777777" w:rsidR="00485304" w:rsidRPr="00EB6334" w:rsidRDefault="00485304" w:rsidP="00FA5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4BB" w:rsidRPr="00EB6334" w14:paraId="78173643" w14:textId="77777777" w:rsidTr="009D1F66">
        <w:tc>
          <w:tcPr>
            <w:tcW w:w="1985" w:type="dxa"/>
          </w:tcPr>
          <w:p w14:paraId="6324019A" w14:textId="77777777" w:rsidR="000434BB" w:rsidRPr="00EB6334" w:rsidRDefault="000434BB" w:rsidP="00FA5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Grundstück-Nr.</w:t>
            </w:r>
          </w:p>
        </w:tc>
        <w:tc>
          <w:tcPr>
            <w:tcW w:w="2693" w:type="dxa"/>
          </w:tcPr>
          <w:p w14:paraId="775E4F5A" w14:textId="6C911CAD" w:rsidR="000434BB" w:rsidRPr="00EB6334" w:rsidRDefault="00A0141A" w:rsidP="00FA5D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Gemeinde</w:t>
            </w:r>
          </w:p>
        </w:tc>
      </w:tr>
      <w:tr w:rsidR="00E77E0E" w:rsidRPr="00EB6334" w14:paraId="26F85C33" w14:textId="77777777" w:rsidTr="009D1F66">
        <w:tc>
          <w:tcPr>
            <w:tcW w:w="1985" w:type="dxa"/>
          </w:tcPr>
          <w:p w14:paraId="2D89B13C" w14:textId="016C4B60" w:rsidR="00E77E0E" w:rsidRPr="00EB6334" w:rsidRDefault="00E77E0E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3" w:type="dxa"/>
          </w:tcPr>
          <w:p w14:paraId="16611F3E" w14:textId="77777777" w:rsidR="00E77E0E" w:rsidRPr="00EB6334" w:rsidRDefault="00E77E0E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0F5DFBB" w14:textId="77777777" w:rsidR="000434BB" w:rsidRPr="00EB6334" w:rsidRDefault="000434BB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485304" w:rsidRPr="00EB6334" w14:paraId="4C043A34" w14:textId="77777777" w:rsidTr="00E77E0E">
        <w:tc>
          <w:tcPr>
            <w:tcW w:w="9005" w:type="dxa"/>
          </w:tcPr>
          <w:p w14:paraId="1394BC30" w14:textId="77777777" w:rsidR="00485304" w:rsidRPr="00EB6334" w:rsidRDefault="00485304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Zustellung der Gebührenrechnung</w:t>
            </w:r>
          </w:p>
        </w:tc>
      </w:tr>
      <w:tr w:rsidR="00B5532D" w:rsidRPr="00EB6334" w14:paraId="17ED010C" w14:textId="77777777" w:rsidTr="009D1F66">
        <w:tc>
          <w:tcPr>
            <w:tcW w:w="9005" w:type="dxa"/>
            <w:tcBorders>
              <w:bottom w:val="single" w:sz="4" w:space="0" w:color="808080" w:themeColor="background1" w:themeShade="80"/>
            </w:tcBorders>
          </w:tcPr>
          <w:p w14:paraId="5939C2A4" w14:textId="77777777" w:rsidR="00B5532D" w:rsidRPr="00EB6334" w:rsidRDefault="00B5532D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Name, Adresse</w:t>
            </w:r>
          </w:p>
        </w:tc>
      </w:tr>
      <w:tr w:rsidR="00E77E0E" w:rsidRPr="00EB6334" w14:paraId="1796B57F" w14:textId="77777777" w:rsidTr="009D1F66">
        <w:tc>
          <w:tcPr>
            <w:tcW w:w="9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DD94F" w14:textId="16F0424B" w:rsidR="00E77E0E" w:rsidRPr="00EB6334" w:rsidRDefault="000F17DC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BBD7E1D" w14:textId="77777777" w:rsidR="000434BB" w:rsidRPr="00EB6334" w:rsidRDefault="000434BB" w:rsidP="00FA5DD7">
      <w:pPr>
        <w:rPr>
          <w:rFonts w:ascii="Arial" w:hAnsi="Arial" w:cs="Arial"/>
          <w:sz w:val="22"/>
          <w:szCs w:val="22"/>
        </w:rPr>
      </w:pPr>
    </w:p>
    <w:p w14:paraId="7F9BE21E" w14:textId="77777777" w:rsidR="000434BB" w:rsidRPr="00EB6334" w:rsidRDefault="000434BB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0434BB" w:rsidRPr="00EB6334" w14:paraId="09454260" w14:textId="77777777" w:rsidTr="00E77E0E">
        <w:tc>
          <w:tcPr>
            <w:tcW w:w="4502" w:type="dxa"/>
          </w:tcPr>
          <w:p w14:paraId="1A3E92F6" w14:textId="13FC74E9" w:rsidR="000434BB" w:rsidRPr="00EB6334" w:rsidRDefault="00A0141A" w:rsidP="00FA5D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,</w:t>
            </w:r>
            <w:r w:rsidR="000F17DC" w:rsidRPr="000F17DC">
              <w:rPr>
                <w:rFonts w:ascii="Arial" w:hAnsi="Arial" w:cs="Arial"/>
                <w:sz w:val="22"/>
                <w:szCs w:val="22"/>
              </w:rPr>
              <w:t> </w:t>
            </w:r>
            <w:r w:rsidR="00CA719D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d. MMMM yyyy"/>
                  </w:textInput>
                </w:ffData>
              </w:fldChar>
            </w:r>
            <w:r w:rsidR="00CA719D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CA719D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/>
            </w:r>
            <w:r w:rsidR="00CA719D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TIME \@ "d. MMMM yyyy" </w:instrText>
            </w:r>
            <w:r w:rsidR="00CA719D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C870F1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instrText>30. Dezember 2022</w:instrText>
            </w:r>
            <w:r w:rsidR="00CA719D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 w:rsidR="00CA719D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CA719D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CA719D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29. März 2021</w:t>
            </w:r>
            <w:r w:rsidR="00CA719D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14:paraId="6D9896CB" w14:textId="77777777" w:rsidR="000434BB" w:rsidRPr="00EB6334" w:rsidRDefault="006B33FB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Die anmeldende Person</w:t>
            </w:r>
          </w:p>
        </w:tc>
        <w:tc>
          <w:tcPr>
            <w:tcW w:w="4503" w:type="dxa"/>
          </w:tcPr>
          <w:p w14:paraId="11DDE921" w14:textId="77777777" w:rsidR="000434BB" w:rsidRPr="00EB6334" w:rsidRDefault="000434BB" w:rsidP="00FA5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4BB" w:rsidRPr="00EB6334" w14:paraId="1DEF0F48" w14:textId="77777777" w:rsidTr="00E77E0E">
        <w:tc>
          <w:tcPr>
            <w:tcW w:w="4502" w:type="dxa"/>
          </w:tcPr>
          <w:p w14:paraId="411016DF" w14:textId="77777777" w:rsidR="000434BB" w:rsidRPr="00EB6334" w:rsidRDefault="000434BB" w:rsidP="00FA5D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A331E" w14:textId="77777777" w:rsidR="00485304" w:rsidRPr="00EB6334" w:rsidRDefault="00485304" w:rsidP="00FA5D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7D207" w14:textId="77777777" w:rsidR="00485304" w:rsidRPr="00EB6334" w:rsidRDefault="00485304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  <w:tc>
          <w:tcPr>
            <w:tcW w:w="4503" w:type="dxa"/>
          </w:tcPr>
          <w:p w14:paraId="79611EFF" w14:textId="77777777" w:rsidR="000434BB" w:rsidRPr="00EB6334" w:rsidRDefault="000434BB" w:rsidP="00FA5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29ED55" w14:textId="77777777" w:rsidR="000434BB" w:rsidRPr="00EB6334" w:rsidRDefault="000434BB" w:rsidP="00FA5DD7">
      <w:pPr>
        <w:rPr>
          <w:rFonts w:ascii="Arial" w:hAnsi="Arial" w:cs="Arial"/>
          <w:sz w:val="22"/>
          <w:szCs w:val="22"/>
        </w:rPr>
      </w:pPr>
    </w:p>
    <w:p w14:paraId="1E82CE37" w14:textId="77777777" w:rsidR="00485304" w:rsidRPr="00EB6334" w:rsidRDefault="00485304" w:rsidP="00FA5DD7">
      <w:pPr>
        <w:rPr>
          <w:rFonts w:ascii="Arial" w:hAnsi="Arial" w:cs="Arial"/>
          <w:sz w:val="22"/>
          <w:szCs w:val="22"/>
        </w:rPr>
      </w:pPr>
    </w:p>
    <w:p w14:paraId="1B2DE308" w14:textId="77777777" w:rsidR="00EB6334" w:rsidRPr="00EB6334" w:rsidRDefault="00EB6334" w:rsidP="00FA5DD7">
      <w:pPr>
        <w:rPr>
          <w:rFonts w:ascii="Arial" w:hAnsi="Arial" w:cs="Arial"/>
          <w:sz w:val="22"/>
          <w:szCs w:val="22"/>
        </w:rPr>
      </w:pPr>
    </w:p>
    <w:p w14:paraId="4A6B7595" w14:textId="12CDB683" w:rsidR="006B33FB" w:rsidRDefault="006B33FB" w:rsidP="00FA5DD7">
      <w:pPr>
        <w:rPr>
          <w:rFonts w:ascii="Arial" w:hAnsi="Arial" w:cs="Arial"/>
          <w:b/>
          <w:sz w:val="22"/>
          <w:szCs w:val="22"/>
        </w:rPr>
      </w:pPr>
      <w:r w:rsidRPr="00EB6334">
        <w:rPr>
          <w:rFonts w:ascii="Arial" w:hAnsi="Arial" w:cs="Arial"/>
          <w:b/>
          <w:sz w:val="22"/>
          <w:szCs w:val="22"/>
        </w:rPr>
        <w:t>Beilage</w:t>
      </w:r>
      <w:r w:rsidR="000A201E">
        <w:rPr>
          <w:rFonts w:ascii="Arial" w:hAnsi="Arial" w:cs="Arial"/>
          <w:b/>
          <w:sz w:val="22"/>
          <w:szCs w:val="22"/>
        </w:rPr>
        <w:t>n</w:t>
      </w:r>
      <w:r w:rsidRPr="00EB6334">
        <w:rPr>
          <w:rFonts w:ascii="Arial" w:hAnsi="Arial" w:cs="Arial"/>
          <w:b/>
          <w:sz w:val="22"/>
          <w:szCs w:val="22"/>
        </w:rPr>
        <w:t>:</w:t>
      </w:r>
      <w:r w:rsidR="000A201E">
        <w:rPr>
          <w:rFonts w:ascii="Arial" w:hAnsi="Arial" w:cs="Arial"/>
          <w:b/>
          <w:sz w:val="22"/>
          <w:szCs w:val="22"/>
        </w:rPr>
        <w:tab/>
        <w:t>-</w:t>
      </w:r>
      <w:r w:rsidR="00386CF1">
        <w:rPr>
          <w:rFonts w:ascii="Arial" w:hAnsi="Arial" w:cs="Arial"/>
          <w:b/>
          <w:sz w:val="22"/>
          <w:szCs w:val="22"/>
        </w:rPr>
        <w:t xml:space="preserve"> </w:t>
      </w:r>
      <w:r w:rsidRPr="00EB6334">
        <w:rPr>
          <w:rFonts w:ascii="Arial" w:hAnsi="Arial" w:cs="Arial"/>
          <w:b/>
          <w:sz w:val="22"/>
          <w:szCs w:val="22"/>
        </w:rPr>
        <w:t>Erbbescheinigung im Original oder in beglaubigter Kopie</w:t>
      </w:r>
    </w:p>
    <w:p w14:paraId="3EEB54C3" w14:textId="573726F8" w:rsidR="000A201E" w:rsidRPr="00386CF1" w:rsidRDefault="000A201E" w:rsidP="000A20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 Ausweiskopie der anmeldenden Person</w:t>
      </w:r>
    </w:p>
    <w:sectPr w:rsidR="000A201E" w:rsidRPr="00386CF1" w:rsidSect="00EB6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816" w:right="1191" w:bottom="1134" w:left="1701" w:header="624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14E5" w14:textId="77777777" w:rsidR="00E77E0E" w:rsidRDefault="00E77E0E">
      <w:r>
        <w:separator/>
      </w:r>
    </w:p>
  </w:endnote>
  <w:endnote w:type="continuationSeparator" w:id="0">
    <w:p w14:paraId="4B770E32" w14:textId="77777777" w:rsidR="00E77E0E" w:rsidRDefault="00E7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8290" w14:textId="77777777" w:rsidR="00C870F1" w:rsidRDefault="00C87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03D2" w14:textId="77777777" w:rsidR="00E77E0E" w:rsidRPr="008D23FC" w:rsidRDefault="00E77E0E" w:rsidP="008D23FC">
    <w:pPr>
      <w:pStyle w:val="Fuzeile"/>
      <w:jc w:val="right"/>
      <w:rPr>
        <w:rFonts w:ascii="Arial" w:hAnsi="Arial" w:cs="Arial"/>
        <w:sz w:val="14"/>
        <w:szCs w:val="14"/>
      </w:rPr>
    </w:pPr>
    <w:r w:rsidRPr="007266BC">
      <w:rPr>
        <w:rFonts w:ascii="Arial" w:hAnsi="Arial" w:cs="Arial"/>
        <w:sz w:val="14"/>
        <w:szCs w:val="14"/>
      </w:rPr>
      <w:fldChar w:fldCharType="begin"/>
    </w:r>
    <w:r w:rsidRPr="007266BC">
      <w:rPr>
        <w:rFonts w:ascii="Arial" w:hAnsi="Arial" w:cs="Arial"/>
        <w:sz w:val="14"/>
        <w:szCs w:val="14"/>
      </w:rPr>
      <w:instrText xml:space="preserve"> PAGE   \* MERGEFORMAT </w:instrText>
    </w:r>
    <w:r w:rsidRPr="007266BC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 w:rsidRPr="007266BC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 w:rsidRPr="000B6747">
      <w:rPr>
        <w:rFonts w:ascii="Arial" w:hAnsi="Arial" w:cs="Arial"/>
        <w:sz w:val="14"/>
        <w:szCs w:val="14"/>
      </w:rPr>
      <w:fldChar w:fldCharType="begin"/>
    </w:r>
    <w:r w:rsidRPr="000B6747">
      <w:rPr>
        <w:rFonts w:ascii="Arial" w:hAnsi="Arial" w:cs="Arial"/>
        <w:sz w:val="14"/>
        <w:szCs w:val="14"/>
      </w:rPr>
      <w:instrText>NUMPAGES</w:instrText>
    </w:r>
    <w:r w:rsidRPr="000B6747">
      <w:rPr>
        <w:rFonts w:ascii="Arial" w:hAnsi="Arial" w:cs="Arial"/>
        <w:sz w:val="14"/>
        <w:szCs w:val="14"/>
      </w:rPr>
      <w:fldChar w:fldCharType="separate"/>
    </w:r>
    <w:r w:rsidR="009D1F66">
      <w:rPr>
        <w:rFonts w:ascii="Arial" w:hAnsi="Arial" w:cs="Arial"/>
        <w:noProof/>
        <w:sz w:val="14"/>
        <w:szCs w:val="14"/>
      </w:rPr>
      <w:t>1</w:t>
    </w:r>
    <w:r w:rsidRPr="000B6747">
      <w:rPr>
        <w:rFonts w:ascii="Arial" w:hAnsi="Arial" w:cs="Arial"/>
        <w:sz w:val="14"/>
        <w:szCs w:val="14"/>
      </w:rPr>
      <w:fldChar w:fldCharType="end"/>
    </w:r>
  </w:p>
  <w:p w14:paraId="59835605" w14:textId="77777777" w:rsidR="00E77E0E" w:rsidRDefault="00E77E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E77E0E" w:rsidRPr="00DE1E33" w14:paraId="3BA51E1A" w14:textId="77777777" w:rsidTr="00EB6334">
      <w:trPr>
        <w:trHeight w:val="440"/>
      </w:trPr>
      <w:tc>
        <w:tcPr>
          <w:tcW w:w="9142" w:type="dxa"/>
          <w:tcBorders>
            <w:top w:val="nil"/>
          </w:tcBorders>
          <w:vAlign w:val="bottom"/>
        </w:tcPr>
        <w:p w14:paraId="447E4836" w14:textId="77777777" w:rsidR="00E77E0E" w:rsidRPr="00DE1E33" w:rsidRDefault="00E77E0E" w:rsidP="000434BB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  <w:r w:rsidRPr="00411982">
            <w:rPr>
              <w:rFonts w:ascii="Arial" w:hAnsi="Arial" w:cs="Arial"/>
              <w:sz w:val="12"/>
              <w:szCs w:val="12"/>
              <w:lang w:val="de-DE"/>
            </w:rPr>
            <w:br/>
          </w:r>
          <w:r w:rsidRPr="00411982">
            <w:rPr>
              <w:rFonts w:ascii="Arial" w:hAnsi="Arial" w:cs="Arial"/>
              <w:sz w:val="12"/>
              <w:szCs w:val="12"/>
              <w:lang w:val="de-DE"/>
            </w:rPr>
            <w:br/>
          </w:r>
          <w:r>
            <w:rPr>
              <w:rFonts w:ascii="Arial" w:hAnsi="Arial" w:cs="Arial"/>
              <w:sz w:val="12"/>
              <w:szCs w:val="12"/>
            </w:rPr>
            <w:t>Erbgang</w:t>
          </w:r>
          <w:r w:rsidRPr="00890B9C">
            <w:rPr>
              <w:rFonts w:ascii="Arial" w:hAnsi="Arial" w:cs="Arial"/>
              <w:sz w:val="12"/>
              <w:szCs w:val="12"/>
            </w:rPr>
            <w:br/>
          </w:r>
        </w:p>
      </w:tc>
    </w:tr>
  </w:tbl>
  <w:p w14:paraId="4880A728" w14:textId="77777777" w:rsidR="00E77E0E" w:rsidRPr="00757348" w:rsidRDefault="00E77E0E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227B" w14:textId="77777777" w:rsidR="00E77E0E" w:rsidRDefault="00E77E0E">
      <w:r>
        <w:separator/>
      </w:r>
    </w:p>
  </w:footnote>
  <w:footnote w:type="continuationSeparator" w:id="0">
    <w:p w14:paraId="64526B49" w14:textId="77777777" w:rsidR="00E77E0E" w:rsidRDefault="00E7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EDA0" w14:textId="77777777" w:rsidR="00C870F1" w:rsidRDefault="00C87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8701" w14:textId="77777777" w:rsidR="00C870F1" w:rsidRDefault="00C870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E77E0E" w14:paraId="7F8CB514" w14:textId="77777777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1AFAAA" w14:textId="77777777" w:rsidR="00E77E0E" w:rsidRPr="00FA3C58" w:rsidRDefault="00E77E0E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3B705318" wp14:editId="5F30A685">
                <wp:extent cx="1617980" cy="514350"/>
                <wp:effectExtent l="0" t="0" r="0" b="0"/>
                <wp:docPr id="3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290F2D8A" w14:textId="77777777" w:rsidR="00E77E0E" w:rsidRDefault="00E77E0E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9D1F66">
            <w:rPr>
              <w:rFonts w:cs="Arial"/>
              <w:sz w:val="15"/>
              <w:szCs w:val="15"/>
            </w:rPr>
            <w:t>Volkswirtschaftsdepartement VD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14:paraId="4652E28C" w14:textId="77777777" w:rsidR="00E77E0E" w:rsidRPr="00524421" w:rsidRDefault="00E77E0E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524421">
            <w:rPr>
              <w:rFonts w:cs="Arial"/>
              <w:b/>
              <w:sz w:val="15"/>
              <w:szCs w:val="15"/>
            </w:rPr>
            <w:fldChar w:fldCharType="begin"/>
          </w:r>
          <w:r w:rsidRPr="00524421">
            <w:rPr>
              <w:rFonts w:cs="Arial"/>
              <w:b/>
              <w:sz w:val="15"/>
              <w:szCs w:val="15"/>
            </w:rPr>
            <w:instrText xml:space="preserve"> DOCPROPERTY  titelabsamt  \* MERGEFORMAT </w:instrText>
          </w:r>
          <w:r w:rsidRPr="00524421">
            <w:rPr>
              <w:rFonts w:cs="Arial"/>
              <w:b/>
              <w:sz w:val="15"/>
              <w:szCs w:val="15"/>
            </w:rPr>
            <w:fldChar w:fldCharType="separate"/>
          </w:r>
          <w:r w:rsidR="009D1F66" w:rsidRPr="009D1F66">
            <w:rPr>
              <w:rFonts w:cs="Arial"/>
              <w:b/>
              <w:bCs/>
              <w:sz w:val="15"/>
              <w:szCs w:val="15"/>
              <w:lang w:val="de-DE"/>
            </w:rPr>
            <w:t>Volkswirtschaftsamt VWA</w:t>
          </w:r>
          <w:r w:rsidRPr="00524421">
            <w:rPr>
              <w:rFonts w:cs="Arial"/>
              <w:b/>
              <w:sz w:val="15"/>
              <w:szCs w:val="15"/>
            </w:rPr>
            <w:fldChar w:fldCharType="end"/>
          </w:r>
        </w:p>
        <w:p w14:paraId="74C9DF69" w14:textId="7F168292" w:rsidR="00E77E0E" w:rsidRPr="005310BE" w:rsidRDefault="00E77E0E" w:rsidP="00EE5E2C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noProof w:val="0"/>
              <w:sz w:val="15"/>
              <w:szCs w:val="15"/>
            </w:rPr>
            <w:t>Grundbuch</w:t>
          </w:r>
          <w:r w:rsidR="00C870F1">
            <w:rPr>
              <w:rFonts w:cs="Arial"/>
              <w:noProof w:val="0"/>
              <w:sz w:val="15"/>
              <w:szCs w:val="15"/>
            </w:rPr>
            <w:t>amt</w:t>
          </w:r>
        </w:p>
      </w:tc>
    </w:tr>
  </w:tbl>
  <w:p w14:paraId="540BBCDF" w14:textId="77777777" w:rsidR="00E77E0E" w:rsidRDefault="00E77E0E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E4DE6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32FA"/>
    <w:multiLevelType w:val="hybridMultilevel"/>
    <w:tmpl w:val="85E8BED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025"/>
    <w:multiLevelType w:val="hybridMultilevel"/>
    <w:tmpl w:val="F5B4AB5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27FCF"/>
    <w:multiLevelType w:val="hybridMultilevel"/>
    <w:tmpl w:val="5BDC7968"/>
    <w:lvl w:ilvl="0" w:tplc="50DC87F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59F2DC5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8D"/>
    <w:rsid w:val="00011A87"/>
    <w:rsid w:val="00026FA2"/>
    <w:rsid w:val="00030173"/>
    <w:rsid w:val="00031D0B"/>
    <w:rsid w:val="000434BB"/>
    <w:rsid w:val="00054C65"/>
    <w:rsid w:val="00064B17"/>
    <w:rsid w:val="00065FB5"/>
    <w:rsid w:val="000670CB"/>
    <w:rsid w:val="000942BB"/>
    <w:rsid w:val="000948D8"/>
    <w:rsid w:val="00097278"/>
    <w:rsid w:val="000A201E"/>
    <w:rsid w:val="000A320A"/>
    <w:rsid w:val="000B2DF9"/>
    <w:rsid w:val="000C1585"/>
    <w:rsid w:val="000D5801"/>
    <w:rsid w:val="000E79C5"/>
    <w:rsid w:val="000F17DC"/>
    <w:rsid w:val="00127E61"/>
    <w:rsid w:val="001510AD"/>
    <w:rsid w:val="0015570A"/>
    <w:rsid w:val="00155928"/>
    <w:rsid w:val="0017495C"/>
    <w:rsid w:val="00177CE9"/>
    <w:rsid w:val="00186319"/>
    <w:rsid w:val="001A2C94"/>
    <w:rsid w:val="001B16FE"/>
    <w:rsid w:val="001B7438"/>
    <w:rsid w:val="001B754C"/>
    <w:rsid w:val="001D5C54"/>
    <w:rsid w:val="001E674B"/>
    <w:rsid w:val="002151C5"/>
    <w:rsid w:val="00225F25"/>
    <w:rsid w:val="002335E1"/>
    <w:rsid w:val="002419A7"/>
    <w:rsid w:val="00247D2F"/>
    <w:rsid w:val="00253E21"/>
    <w:rsid w:val="00270AA2"/>
    <w:rsid w:val="002852C9"/>
    <w:rsid w:val="00290165"/>
    <w:rsid w:val="002C34F5"/>
    <w:rsid w:val="002C530E"/>
    <w:rsid w:val="002D4BC8"/>
    <w:rsid w:val="002E5F52"/>
    <w:rsid w:val="002F0FEA"/>
    <w:rsid w:val="002F19AE"/>
    <w:rsid w:val="003027A5"/>
    <w:rsid w:val="0031133E"/>
    <w:rsid w:val="00312F78"/>
    <w:rsid w:val="0031751E"/>
    <w:rsid w:val="003266CA"/>
    <w:rsid w:val="00326A3E"/>
    <w:rsid w:val="00327DF9"/>
    <w:rsid w:val="00336252"/>
    <w:rsid w:val="00351F8D"/>
    <w:rsid w:val="00352F99"/>
    <w:rsid w:val="003545A4"/>
    <w:rsid w:val="003545B3"/>
    <w:rsid w:val="00354DD8"/>
    <w:rsid w:val="00377B83"/>
    <w:rsid w:val="0038647A"/>
    <w:rsid w:val="00386CF1"/>
    <w:rsid w:val="003A629F"/>
    <w:rsid w:val="003E3869"/>
    <w:rsid w:val="003F08EE"/>
    <w:rsid w:val="003F58C9"/>
    <w:rsid w:val="00401856"/>
    <w:rsid w:val="00405CBA"/>
    <w:rsid w:val="00411982"/>
    <w:rsid w:val="00431603"/>
    <w:rsid w:val="0043594F"/>
    <w:rsid w:val="00436777"/>
    <w:rsid w:val="0043714A"/>
    <w:rsid w:val="00467CAD"/>
    <w:rsid w:val="0047161E"/>
    <w:rsid w:val="00472AEA"/>
    <w:rsid w:val="004836E6"/>
    <w:rsid w:val="00485304"/>
    <w:rsid w:val="0049067E"/>
    <w:rsid w:val="004A40A4"/>
    <w:rsid w:val="004B0663"/>
    <w:rsid w:val="004B0B38"/>
    <w:rsid w:val="004B6538"/>
    <w:rsid w:val="004B7732"/>
    <w:rsid w:val="004C57A8"/>
    <w:rsid w:val="004C64D3"/>
    <w:rsid w:val="004E2ADA"/>
    <w:rsid w:val="004E7DB2"/>
    <w:rsid w:val="004F37A4"/>
    <w:rsid w:val="004F602D"/>
    <w:rsid w:val="0051592B"/>
    <w:rsid w:val="00515AED"/>
    <w:rsid w:val="00516572"/>
    <w:rsid w:val="00524421"/>
    <w:rsid w:val="005310BE"/>
    <w:rsid w:val="00551068"/>
    <w:rsid w:val="00555615"/>
    <w:rsid w:val="00557550"/>
    <w:rsid w:val="0056781A"/>
    <w:rsid w:val="005827A5"/>
    <w:rsid w:val="00587084"/>
    <w:rsid w:val="005D7091"/>
    <w:rsid w:val="005E4DA7"/>
    <w:rsid w:val="005F3A9D"/>
    <w:rsid w:val="00623615"/>
    <w:rsid w:val="006403B1"/>
    <w:rsid w:val="006419B0"/>
    <w:rsid w:val="00643E7F"/>
    <w:rsid w:val="00653CE8"/>
    <w:rsid w:val="00674366"/>
    <w:rsid w:val="00681A8C"/>
    <w:rsid w:val="00696FC2"/>
    <w:rsid w:val="006B31F5"/>
    <w:rsid w:val="006B33FB"/>
    <w:rsid w:val="006C5D48"/>
    <w:rsid w:val="006D76FC"/>
    <w:rsid w:val="006F44A0"/>
    <w:rsid w:val="00706214"/>
    <w:rsid w:val="00723E6B"/>
    <w:rsid w:val="0073675D"/>
    <w:rsid w:val="00737735"/>
    <w:rsid w:val="0075044F"/>
    <w:rsid w:val="007551FF"/>
    <w:rsid w:val="00757348"/>
    <w:rsid w:val="007717D5"/>
    <w:rsid w:val="007748B3"/>
    <w:rsid w:val="00780058"/>
    <w:rsid w:val="007802AD"/>
    <w:rsid w:val="00780A5E"/>
    <w:rsid w:val="0078474E"/>
    <w:rsid w:val="007863C7"/>
    <w:rsid w:val="00791191"/>
    <w:rsid w:val="007A66F0"/>
    <w:rsid w:val="007D2228"/>
    <w:rsid w:val="007D400A"/>
    <w:rsid w:val="007D4D52"/>
    <w:rsid w:val="007F0B56"/>
    <w:rsid w:val="00807A35"/>
    <w:rsid w:val="0081077F"/>
    <w:rsid w:val="00816A69"/>
    <w:rsid w:val="00822E1D"/>
    <w:rsid w:val="00831DB1"/>
    <w:rsid w:val="008320F1"/>
    <w:rsid w:val="00832332"/>
    <w:rsid w:val="00835550"/>
    <w:rsid w:val="0084309D"/>
    <w:rsid w:val="00866373"/>
    <w:rsid w:val="00866CE2"/>
    <w:rsid w:val="00875C39"/>
    <w:rsid w:val="008770DA"/>
    <w:rsid w:val="00890908"/>
    <w:rsid w:val="00890B9C"/>
    <w:rsid w:val="00896733"/>
    <w:rsid w:val="008A4909"/>
    <w:rsid w:val="008C1868"/>
    <w:rsid w:val="008D053D"/>
    <w:rsid w:val="008D23FC"/>
    <w:rsid w:val="008D2D33"/>
    <w:rsid w:val="008F272F"/>
    <w:rsid w:val="009150FF"/>
    <w:rsid w:val="00916B96"/>
    <w:rsid w:val="00927ABB"/>
    <w:rsid w:val="0093264F"/>
    <w:rsid w:val="00950D8A"/>
    <w:rsid w:val="009561BE"/>
    <w:rsid w:val="00956B68"/>
    <w:rsid w:val="00957781"/>
    <w:rsid w:val="0099220D"/>
    <w:rsid w:val="009A1010"/>
    <w:rsid w:val="009B6A14"/>
    <w:rsid w:val="009C3512"/>
    <w:rsid w:val="009C35C8"/>
    <w:rsid w:val="009D1F66"/>
    <w:rsid w:val="009D3E86"/>
    <w:rsid w:val="009E0F29"/>
    <w:rsid w:val="009E1C68"/>
    <w:rsid w:val="009E737E"/>
    <w:rsid w:val="009F4335"/>
    <w:rsid w:val="00A0141A"/>
    <w:rsid w:val="00A056F8"/>
    <w:rsid w:val="00A14FC2"/>
    <w:rsid w:val="00A22637"/>
    <w:rsid w:val="00A2724B"/>
    <w:rsid w:val="00A32921"/>
    <w:rsid w:val="00A4280F"/>
    <w:rsid w:val="00A479C4"/>
    <w:rsid w:val="00A54406"/>
    <w:rsid w:val="00A64744"/>
    <w:rsid w:val="00A66B0D"/>
    <w:rsid w:val="00A67964"/>
    <w:rsid w:val="00A93A35"/>
    <w:rsid w:val="00AB0757"/>
    <w:rsid w:val="00AB4C1E"/>
    <w:rsid w:val="00AB71BC"/>
    <w:rsid w:val="00AE27D5"/>
    <w:rsid w:val="00AF5371"/>
    <w:rsid w:val="00B11057"/>
    <w:rsid w:val="00B25753"/>
    <w:rsid w:val="00B34F35"/>
    <w:rsid w:val="00B42E0D"/>
    <w:rsid w:val="00B43561"/>
    <w:rsid w:val="00B5532D"/>
    <w:rsid w:val="00B5666C"/>
    <w:rsid w:val="00B73D4B"/>
    <w:rsid w:val="00B77C07"/>
    <w:rsid w:val="00B81EB9"/>
    <w:rsid w:val="00B932E3"/>
    <w:rsid w:val="00BA0DF0"/>
    <w:rsid w:val="00BA7197"/>
    <w:rsid w:val="00BF1A15"/>
    <w:rsid w:val="00C01377"/>
    <w:rsid w:val="00C0208C"/>
    <w:rsid w:val="00C34D20"/>
    <w:rsid w:val="00C4162B"/>
    <w:rsid w:val="00C46203"/>
    <w:rsid w:val="00C663A4"/>
    <w:rsid w:val="00C870F1"/>
    <w:rsid w:val="00CA578F"/>
    <w:rsid w:val="00CA719D"/>
    <w:rsid w:val="00CC01D7"/>
    <w:rsid w:val="00CC0C7D"/>
    <w:rsid w:val="00CE1C1C"/>
    <w:rsid w:val="00CF1CDE"/>
    <w:rsid w:val="00D11DB6"/>
    <w:rsid w:val="00D2060C"/>
    <w:rsid w:val="00D26E32"/>
    <w:rsid w:val="00D409F9"/>
    <w:rsid w:val="00D42C55"/>
    <w:rsid w:val="00D436E8"/>
    <w:rsid w:val="00D87D7D"/>
    <w:rsid w:val="00D93391"/>
    <w:rsid w:val="00D936C4"/>
    <w:rsid w:val="00DA2FE1"/>
    <w:rsid w:val="00DA79D3"/>
    <w:rsid w:val="00DA7EDD"/>
    <w:rsid w:val="00DC34FD"/>
    <w:rsid w:val="00DD2DEB"/>
    <w:rsid w:val="00DE1E33"/>
    <w:rsid w:val="00DF4E69"/>
    <w:rsid w:val="00DF6888"/>
    <w:rsid w:val="00E1635A"/>
    <w:rsid w:val="00E22942"/>
    <w:rsid w:val="00E45E29"/>
    <w:rsid w:val="00E557C6"/>
    <w:rsid w:val="00E71161"/>
    <w:rsid w:val="00E77E0E"/>
    <w:rsid w:val="00EB0793"/>
    <w:rsid w:val="00EB3236"/>
    <w:rsid w:val="00EB6334"/>
    <w:rsid w:val="00EC3A99"/>
    <w:rsid w:val="00ED31C7"/>
    <w:rsid w:val="00ED5FEF"/>
    <w:rsid w:val="00EE5DA0"/>
    <w:rsid w:val="00EE5E2C"/>
    <w:rsid w:val="00EF2173"/>
    <w:rsid w:val="00EF3E8C"/>
    <w:rsid w:val="00EF4516"/>
    <w:rsid w:val="00EF6113"/>
    <w:rsid w:val="00F3197D"/>
    <w:rsid w:val="00F32C5D"/>
    <w:rsid w:val="00F34332"/>
    <w:rsid w:val="00F428F4"/>
    <w:rsid w:val="00F52DEA"/>
    <w:rsid w:val="00F60E67"/>
    <w:rsid w:val="00F67C0C"/>
    <w:rsid w:val="00F818B2"/>
    <w:rsid w:val="00F834AC"/>
    <w:rsid w:val="00F83777"/>
    <w:rsid w:val="00FA0516"/>
    <w:rsid w:val="00FA1777"/>
    <w:rsid w:val="00FA3C58"/>
    <w:rsid w:val="00FA5DD7"/>
    <w:rsid w:val="00FA73D3"/>
    <w:rsid w:val="00FA7CA0"/>
    <w:rsid w:val="00FA7CB6"/>
    <w:rsid w:val="00FC53B2"/>
    <w:rsid w:val="00FC62DA"/>
    <w:rsid w:val="00FD1AA5"/>
    <w:rsid w:val="00FE16FB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6A2403C"/>
  <w15:chartTrackingRefBased/>
  <w15:docId w15:val="{2C4619D5-E280-4F04-B7D0-391BF184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link w:val="GruformelZchn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GruformelZchn">
    <w:name w:val="Grußformel Zchn"/>
    <w:link w:val="Gruformel"/>
    <w:rsid w:val="001D5C54"/>
    <w:rPr>
      <w:rFonts w:eastAsia="Times New Roman"/>
      <w:lang w:eastAsia="en-US"/>
    </w:rPr>
  </w:style>
  <w:style w:type="table" w:styleId="Tabellenraster">
    <w:name w:val="Table Grid"/>
    <w:basedOn w:val="NormaleTabelle"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35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3615"/>
    <w:rPr>
      <w:color w:val="808080"/>
    </w:rPr>
  </w:style>
  <w:style w:type="character" w:styleId="Kommentarzeichen">
    <w:name w:val="annotation reference"/>
    <w:basedOn w:val="Absatz-Standardschriftart"/>
    <w:rsid w:val="00247D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7D2F"/>
  </w:style>
  <w:style w:type="character" w:customStyle="1" w:styleId="KommentartextZchn">
    <w:name w:val="Kommentartext Zchn"/>
    <w:basedOn w:val="Absatz-Standardschriftart"/>
    <w:link w:val="Kommentartext"/>
    <w:rsid w:val="00247D2F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47D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47D2F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GB-Allg\GB\Brief_OW_GB_n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0893-9F0C-4562-AEC2-7975CCB8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Brief_OW_GB_np.dot</Template>
  <TotalTime>0</TotalTime>
  <Pages>1</Pages>
  <Words>85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/>
    </vt:vector>
  </TitlesOfParts>
  <Manager>Projektleiter</Manager>
  <Company>InformatikLeistungsZentrum OW/NW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Portmann Nicole</dc:creator>
  <cp:keywords/>
  <cp:lastModifiedBy>Mühlebach Bruno</cp:lastModifiedBy>
  <cp:revision>3</cp:revision>
  <cp:lastPrinted>2021-03-17T12:12:00Z</cp:lastPrinted>
  <dcterms:created xsi:type="dcterms:W3CDTF">2022-10-20T12:49:00Z</dcterms:created>
  <dcterms:modified xsi:type="dcterms:W3CDTF">2022-12-30T09:08:00Z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Grundbuchverwalter-Stellvertreter</vt:lpwstr>
  </property>
  <property fmtid="{D5CDD505-2E9C-101B-9397-08002B2CF9AE}" pid="3" name="absamt">
    <vt:lpwstr>GB</vt:lpwstr>
  </property>
  <property fmtid="{D5CDD505-2E9C-101B-9397-08002B2CF9AE}" pid="4" name="mailamt">
    <vt:lpwstr>nicole.portmann@ow.ch</vt:lpwstr>
  </property>
  <property fmtid="{D5CDD505-2E9C-101B-9397-08002B2CF9AE}" pid="5" name="internet">
    <vt:lpwstr>www.ow.ch</vt:lpwstr>
  </property>
  <property fmtid="{D5CDD505-2E9C-101B-9397-08002B2CF9AE}" pid="6" name="telamt">
    <vt:lpwstr>041 666 62 26</vt:lpwstr>
  </property>
  <property fmtid="{D5CDD505-2E9C-101B-9397-08002B2CF9AE}" pid="7" name="faxamt">
    <vt:lpwstr>041 660 11 49</vt:lpwstr>
  </property>
  <property fmtid="{D5CDD505-2E9C-101B-9397-08002B2CF9AE}" pid="8" name="abtOrt">
    <vt:lpwstr>6060 Sarnen</vt:lpwstr>
  </property>
  <property fmtid="{D5CDD505-2E9C-101B-9397-08002B2CF9AE}" pid="9" name="absPostfach">
    <vt:lpwstr>Postfach 1252</vt:lpwstr>
  </property>
  <property fmtid="{D5CDD505-2E9C-101B-9397-08002B2CF9AE}" pid="10" name="absAdresse">
    <vt:lpwstr>St. Antonistrasse 4</vt:lpwstr>
  </property>
  <property fmtid="{D5CDD505-2E9C-101B-9397-08002B2CF9AE}" pid="11" name="absDep">
    <vt:lpwstr>Volkswirtschaftsdepartement VD</vt:lpwstr>
  </property>
  <property fmtid="{D5CDD505-2E9C-101B-9397-08002B2CF9AE}" pid="12" name="absabt">
    <vt:lpwstr>Grundbuch Sarneraatal</vt:lpwstr>
  </property>
  <property fmtid="{D5CDD505-2E9C-101B-9397-08002B2CF9AE}" pid="13" name="titelabsamt">
    <vt:lpwstr>Volkswirtschaftsamt VWA</vt:lpwstr>
  </property>
  <property fmtid="{D5CDD505-2E9C-101B-9397-08002B2CF9AE}" pid="14" name="absortpost">
    <vt:lpwstr>6061 Sarnen</vt:lpwstr>
  </property>
  <property fmtid="{D5CDD505-2E9C-101B-9397-08002B2CF9AE}" pid="15" name="telpers">
    <vt:lpwstr> </vt:lpwstr>
  </property>
  <property fmtid="{D5CDD505-2E9C-101B-9397-08002B2CF9AE}" pid="16" name="mailpers">
    <vt:lpwstr> </vt:lpwstr>
  </property>
</Properties>
</file>