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D405" w14:textId="77777777" w:rsidR="00FA5DD7" w:rsidRPr="00A33604" w:rsidRDefault="00FA5DD7" w:rsidP="00FA5DD7">
      <w:pPr>
        <w:rPr>
          <w:rFonts w:ascii="Arial" w:hAnsi="Arial" w:cs="Arial"/>
          <w:sz w:val="22"/>
          <w:szCs w:val="22"/>
        </w:rPr>
      </w:pPr>
    </w:p>
    <w:p w14:paraId="1DA7A8AC" w14:textId="61D166B4" w:rsidR="00B43561" w:rsidRDefault="00B43561" w:rsidP="00FA5DD7">
      <w:pPr>
        <w:rPr>
          <w:rFonts w:ascii="Arial" w:hAnsi="Arial" w:cs="Arial"/>
          <w:sz w:val="22"/>
          <w:szCs w:val="22"/>
        </w:rPr>
      </w:pPr>
    </w:p>
    <w:p w14:paraId="395DEA26" w14:textId="77777777" w:rsidR="00A33604" w:rsidRPr="00A33604" w:rsidRDefault="00A33604" w:rsidP="00FA5DD7">
      <w:pPr>
        <w:rPr>
          <w:rFonts w:ascii="Arial" w:hAnsi="Arial" w:cs="Arial"/>
          <w:sz w:val="22"/>
          <w:szCs w:val="22"/>
        </w:rPr>
      </w:pPr>
    </w:p>
    <w:p w14:paraId="43FE94D8" w14:textId="77777777" w:rsidR="004B0B38" w:rsidRPr="00A33604" w:rsidRDefault="004B0B38" w:rsidP="00FA5DD7">
      <w:pPr>
        <w:rPr>
          <w:rFonts w:ascii="Arial" w:hAnsi="Arial" w:cs="Arial"/>
          <w:sz w:val="22"/>
          <w:szCs w:val="22"/>
        </w:rPr>
      </w:pPr>
    </w:p>
    <w:p w14:paraId="18A0EB74" w14:textId="77777777" w:rsidR="002335E1" w:rsidRPr="00A33604" w:rsidRDefault="00FA5DD7" w:rsidP="00FA5DD7">
      <w:pPr>
        <w:rPr>
          <w:rFonts w:ascii="Arial" w:hAnsi="Arial" w:cs="Arial"/>
          <w:b/>
          <w:sz w:val="24"/>
          <w:szCs w:val="24"/>
        </w:rPr>
      </w:pPr>
      <w:r w:rsidRPr="00A33604">
        <w:rPr>
          <w:rFonts w:ascii="Arial" w:hAnsi="Arial" w:cs="Arial"/>
          <w:b/>
          <w:sz w:val="24"/>
          <w:szCs w:val="24"/>
        </w:rPr>
        <w:t>Grundbuchanmeldung</w:t>
      </w:r>
    </w:p>
    <w:p w14:paraId="70757177" w14:textId="77777777" w:rsidR="00FA5DD7" w:rsidRPr="00A33604" w:rsidRDefault="00FA5DD7" w:rsidP="00FA5DD7">
      <w:pPr>
        <w:rPr>
          <w:rFonts w:ascii="Arial" w:hAnsi="Arial" w:cs="Arial"/>
          <w:b/>
          <w:sz w:val="24"/>
          <w:szCs w:val="24"/>
        </w:rPr>
      </w:pPr>
    </w:p>
    <w:p w14:paraId="648EE880" w14:textId="77777777" w:rsidR="00FA5DD7" w:rsidRPr="00A33604" w:rsidRDefault="00FA5DD7" w:rsidP="00FA5DD7">
      <w:pPr>
        <w:rPr>
          <w:rFonts w:ascii="Arial" w:hAnsi="Arial" w:cs="Arial"/>
          <w:b/>
          <w:sz w:val="24"/>
          <w:szCs w:val="24"/>
        </w:rPr>
      </w:pPr>
      <w:r w:rsidRPr="00A33604">
        <w:rPr>
          <w:rFonts w:ascii="Arial" w:hAnsi="Arial" w:cs="Arial"/>
          <w:b/>
          <w:sz w:val="24"/>
          <w:szCs w:val="24"/>
        </w:rPr>
        <w:t>Gläubigerwechsel betreffend Register-Schuldbrief/e</w:t>
      </w:r>
    </w:p>
    <w:p w14:paraId="597A6385" w14:textId="77777777" w:rsidR="00FA5DD7" w:rsidRPr="00A33604" w:rsidRDefault="00FA5DD7" w:rsidP="00FA5DD7">
      <w:pPr>
        <w:rPr>
          <w:rFonts w:ascii="Arial" w:hAnsi="Arial" w:cs="Arial"/>
          <w:sz w:val="22"/>
          <w:szCs w:val="22"/>
        </w:rPr>
      </w:pPr>
    </w:p>
    <w:p w14:paraId="4748CA2B" w14:textId="62EC76B7" w:rsidR="004B0B38" w:rsidRDefault="004B0B38" w:rsidP="00FA5DD7">
      <w:pPr>
        <w:rPr>
          <w:rFonts w:ascii="Arial" w:hAnsi="Arial" w:cs="Arial"/>
          <w:sz w:val="22"/>
          <w:szCs w:val="22"/>
        </w:rPr>
      </w:pPr>
    </w:p>
    <w:p w14:paraId="24932C30" w14:textId="3D1301E2" w:rsidR="00A33604" w:rsidRDefault="00A33604" w:rsidP="00FA5DD7">
      <w:pPr>
        <w:rPr>
          <w:rFonts w:ascii="Arial" w:hAnsi="Arial" w:cs="Arial"/>
          <w:sz w:val="22"/>
          <w:szCs w:val="22"/>
        </w:rPr>
      </w:pPr>
    </w:p>
    <w:p w14:paraId="5ECB33F3" w14:textId="77777777" w:rsidR="00A33604" w:rsidRPr="00A33604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A33604" w:rsidRPr="00FE503C" w14:paraId="4DCD9236" w14:textId="77777777" w:rsidTr="00AC5C49">
        <w:tc>
          <w:tcPr>
            <w:tcW w:w="9005" w:type="dxa"/>
          </w:tcPr>
          <w:p w14:paraId="3494DC20" w14:textId="5E78F611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Der/die bisherige Gläubig</w:t>
            </w:r>
            <w:r w:rsidRPr="00FE503C">
              <w:rPr>
                <w:rFonts w:ascii="Arial" w:hAnsi="Arial" w:cs="Arial"/>
                <w:b/>
                <w:sz w:val="22"/>
                <w:szCs w:val="22"/>
              </w:rPr>
              <w:t>er/in</w:t>
            </w:r>
          </w:p>
        </w:tc>
      </w:tr>
      <w:tr w:rsidR="00A33604" w:rsidRPr="00FE503C" w14:paraId="0EE62CF5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626F129B" w14:textId="77777777" w:rsidR="00A33604" w:rsidRPr="00FE503C" w:rsidRDefault="00A33604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5A29C136" w14:textId="77777777" w:rsidR="00A33604" w:rsidRPr="00FE503C" w:rsidRDefault="00A33604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A33604" w:rsidRPr="00FE503C" w14:paraId="455FA13D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75B8B" w14:textId="77777777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BE57F62" w14:textId="77777777" w:rsidR="00B43561" w:rsidRPr="00A33604" w:rsidRDefault="00B43561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298"/>
        <w:gridCol w:w="2111"/>
        <w:gridCol w:w="2277"/>
      </w:tblGrid>
      <w:tr w:rsidR="00A33604" w:rsidRPr="00A33604" w14:paraId="5ED0FFA9" w14:textId="77777777" w:rsidTr="00A33604">
        <w:tc>
          <w:tcPr>
            <w:tcW w:w="9005" w:type="dxa"/>
            <w:gridSpan w:val="4"/>
          </w:tcPr>
          <w:p w14:paraId="5E257A48" w14:textId="7D7AC332" w:rsidR="00A33604" w:rsidRPr="00A33604" w:rsidRDefault="00A33604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b/>
                <w:sz w:val="22"/>
                <w:szCs w:val="22"/>
              </w:rPr>
              <w:t>überträgt sämtliche Rechte an dem/den folgenden Register-Schuldbrief/en</w:t>
            </w:r>
          </w:p>
        </w:tc>
      </w:tr>
      <w:tr w:rsidR="007065A1" w:rsidRPr="00A33604" w14:paraId="4551CFC3" w14:textId="77777777" w:rsidTr="00A33604">
        <w:tc>
          <w:tcPr>
            <w:tcW w:w="2319" w:type="dxa"/>
          </w:tcPr>
          <w:p w14:paraId="4128C639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</w:rPr>
              <w:t>Pfandsumme Fr.</w:t>
            </w:r>
          </w:p>
        </w:tc>
        <w:tc>
          <w:tcPr>
            <w:tcW w:w="2298" w:type="dxa"/>
          </w:tcPr>
          <w:p w14:paraId="54493DA4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</w:rPr>
              <w:t>Pfandstelle</w:t>
            </w:r>
          </w:p>
        </w:tc>
        <w:tc>
          <w:tcPr>
            <w:tcW w:w="2111" w:type="dxa"/>
          </w:tcPr>
          <w:p w14:paraId="18CE9A9E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</w:rPr>
              <w:t>Maximalzinsfuss</w:t>
            </w:r>
          </w:p>
        </w:tc>
        <w:tc>
          <w:tcPr>
            <w:tcW w:w="2277" w:type="dxa"/>
          </w:tcPr>
          <w:p w14:paraId="490E514D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</w:rPr>
              <w:t>ID-Nr.</w:t>
            </w:r>
          </w:p>
        </w:tc>
      </w:tr>
      <w:tr w:rsidR="007065A1" w:rsidRPr="00A33604" w14:paraId="5584A6A3" w14:textId="77777777" w:rsidTr="00A33604">
        <w:tc>
          <w:tcPr>
            <w:tcW w:w="2319" w:type="dxa"/>
          </w:tcPr>
          <w:p w14:paraId="6E9C4F0B" w14:textId="77777777" w:rsidR="007065A1" w:rsidRPr="00A33604" w:rsidRDefault="00920AA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98" w:type="dxa"/>
          </w:tcPr>
          <w:p w14:paraId="7D9145B7" w14:textId="77777777" w:rsidR="007065A1" w:rsidRPr="00A33604" w:rsidRDefault="00920AA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11" w:type="dxa"/>
          </w:tcPr>
          <w:p w14:paraId="492C6CE6" w14:textId="77777777" w:rsidR="007065A1" w:rsidRPr="00A33604" w:rsidRDefault="00920AA8" w:rsidP="004B0B38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77" w:type="dxa"/>
          </w:tcPr>
          <w:p w14:paraId="485A914A" w14:textId="77777777" w:rsidR="007065A1" w:rsidRPr="00A33604" w:rsidRDefault="00920AA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3360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65A1" w:rsidRPr="00A33604" w14:paraId="413FCF03" w14:textId="77777777" w:rsidTr="00A33604">
        <w:tc>
          <w:tcPr>
            <w:tcW w:w="2319" w:type="dxa"/>
          </w:tcPr>
          <w:p w14:paraId="5CF9A47D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028311D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50F12058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14:paraId="4D729EB8" w14:textId="77777777" w:rsidR="007065A1" w:rsidRPr="00A33604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FCAE0" w14:textId="3D376E8A" w:rsidR="00A33604" w:rsidRPr="00FE503C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A33604" w:rsidRPr="00EB6334" w14:paraId="68E3EC46" w14:textId="77777777" w:rsidTr="00AC5C49">
        <w:tc>
          <w:tcPr>
            <w:tcW w:w="4820" w:type="dxa"/>
            <w:gridSpan w:val="2"/>
          </w:tcPr>
          <w:p w14:paraId="1936DDB3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lastend </w:t>
            </w:r>
            <w:r w:rsidRPr="00EB6334">
              <w:rPr>
                <w:rFonts w:ascii="Arial" w:hAnsi="Arial" w:cs="Arial"/>
                <w:sz w:val="22"/>
                <w:szCs w:val="22"/>
              </w:rPr>
              <w:t>auf dem/den folgenden Grundstück/en</w:t>
            </w:r>
          </w:p>
        </w:tc>
      </w:tr>
      <w:tr w:rsidR="00A33604" w:rsidRPr="00EB6334" w14:paraId="62885EFB" w14:textId="77777777" w:rsidTr="00AC5C49">
        <w:tc>
          <w:tcPr>
            <w:tcW w:w="1985" w:type="dxa"/>
          </w:tcPr>
          <w:p w14:paraId="0AEC27E1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C28C2D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604" w:rsidRPr="00EB6334" w14:paraId="3BD05728" w14:textId="77777777" w:rsidTr="00AC5C49">
        <w:tc>
          <w:tcPr>
            <w:tcW w:w="1985" w:type="dxa"/>
          </w:tcPr>
          <w:p w14:paraId="24B0ABB6" w14:textId="77777777" w:rsidR="00A33604" w:rsidRPr="00EB6334" w:rsidRDefault="00A33604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Grundstück-Nr.</w:t>
            </w:r>
          </w:p>
        </w:tc>
        <w:tc>
          <w:tcPr>
            <w:tcW w:w="2835" w:type="dxa"/>
          </w:tcPr>
          <w:p w14:paraId="28B82781" w14:textId="77777777" w:rsidR="00A33604" w:rsidRPr="00EB6334" w:rsidRDefault="00A33604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</w:t>
            </w:r>
          </w:p>
        </w:tc>
      </w:tr>
      <w:tr w:rsidR="00A33604" w:rsidRPr="00EB6334" w14:paraId="368CF539" w14:textId="77777777" w:rsidTr="00AC5C49">
        <w:tc>
          <w:tcPr>
            <w:tcW w:w="1985" w:type="dxa"/>
          </w:tcPr>
          <w:p w14:paraId="42AC6476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6A96CEEB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8A85C1B" w14:textId="5F83CF1A" w:rsidR="00A33604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A33604" w:rsidRPr="00FE503C" w14:paraId="7A0D4B62" w14:textId="77777777" w:rsidTr="00AC5C49">
        <w:tc>
          <w:tcPr>
            <w:tcW w:w="9005" w:type="dxa"/>
          </w:tcPr>
          <w:p w14:paraId="3F7B58DF" w14:textId="285F1778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 den/die neue Gläubig</w:t>
            </w:r>
            <w:r w:rsidRPr="00FE503C">
              <w:rPr>
                <w:rFonts w:ascii="Arial" w:hAnsi="Arial" w:cs="Arial"/>
                <w:b/>
                <w:sz w:val="22"/>
                <w:szCs w:val="22"/>
              </w:rPr>
              <w:t>er/in</w:t>
            </w:r>
          </w:p>
        </w:tc>
      </w:tr>
      <w:tr w:rsidR="00A33604" w:rsidRPr="00FE503C" w14:paraId="6F7C8344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6B11EFC7" w14:textId="77777777" w:rsidR="00A33604" w:rsidRPr="00FE503C" w:rsidRDefault="00A33604" w:rsidP="00A3360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2A2884D4" w14:textId="77777777" w:rsidR="00A33604" w:rsidRPr="00FE503C" w:rsidRDefault="00A33604" w:rsidP="00A3360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A33604" w:rsidRPr="00FE503C" w14:paraId="163E80B8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4C822" w14:textId="77777777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6DCC771" w14:textId="77777777" w:rsidR="00A33604" w:rsidRPr="00A33604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A33604" w:rsidRPr="00FE503C" w14:paraId="498E3190" w14:textId="77777777" w:rsidTr="00AC5C49">
        <w:tc>
          <w:tcPr>
            <w:tcW w:w="9005" w:type="dxa"/>
          </w:tcPr>
          <w:p w14:paraId="3DAA4E64" w14:textId="77777777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Grundeigentümer/in</w:t>
            </w:r>
          </w:p>
        </w:tc>
      </w:tr>
      <w:tr w:rsidR="00A33604" w:rsidRPr="00FE503C" w14:paraId="315D3F1E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6F1035FB" w14:textId="77777777" w:rsidR="00A33604" w:rsidRPr="00FE503C" w:rsidRDefault="00A33604" w:rsidP="00A3360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5BF3C1C3" w14:textId="77777777" w:rsidR="00A33604" w:rsidRPr="00FE503C" w:rsidRDefault="00A33604" w:rsidP="00A3360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A33604" w:rsidRPr="00FE503C" w14:paraId="19ADA7F8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B1D3D" w14:textId="77777777" w:rsidR="00A33604" w:rsidRPr="00FE503C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</w:tbl>
    <w:p w14:paraId="3611A3C5" w14:textId="77777777" w:rsidR="00A33604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A33604" w:rsidRPr="00EB6334" w14:paraId="3542877C" w14:textId="77777777" w:rsidTr="00AC5C49">
        <w:tc>
          <w:tcPr>
            <w:tcW w:w="9005" w:type="dxa"/>
          </w:tcPr>
          <w:p w14:paraId="1F9F1703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Zustellung der Gebührenrechnung</w:t>
            </w:r>
          </w:p>
        </w:tc>
      </w:tr>
      <w:tr w:rsidR="00A33604" w:rsidRPr="00EB6334" w14:paraId="489E0215" w14:textId="77777777" w:rsidTr="00AC5C49">
        <w:tc>
          <w:tcPr>
            <w:tcW w:w="9005" w:type="dxa"/>
            <w:tcBorders>
              <w:bottom w:val="single" w:sz="4" w:space="0" w:color="808080" w:themeColor="background1" w:themeShade="80"/>
            </w:tcBorders>
          </w:tcPr>
          <w:p w14:paraId="54547F21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Name, Adresse</w:t>
            </w:r>
          </w:p>
        </w:tc>
      </w:tr>
      <w:tr w:rsidR="00A33604" w:rsidRPr="00EB6334" w14:paraId="7C03E339" w14:textId="77777777" w:rsidTr="00AC5C49">
        <w:tc>
          <w:tcPr>
            <w:tcW w:w="9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2CB73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C310A01" w14:textId="77777777" w:rsidR="00A33604" w:rsidRPr="00EB6334" w:rsidRDefault="00A33604" w:rsidP="00A33604">
      <w:pPr>
        <w:rPr>
          <w:rFonts w:ascii="Arial" w:hAnsi="Arial" w:cs="Arial"/>
          <w:sz w:val="22"/>
          <w:szCs w:val="22"/>
        </w:rPr>
      </w:pPr>
    </w:p>
    <w:p w14:paraId="40598B6D" w14:textId="77777777" w:rsidR="00A33604" w:rsidRPr="00EB6334" w:rsidRDefault="00A33604" w:rsidP="00A336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A33604" w:rsidRPr="00EB6334" w14:paraId="1B44E6FB" w14:textId="77777777" w:rsidTr="00AC5C49">
        <w:tc>
          <w:tcPr>
            <w:tcW w:w="4502" w:type="dxa"/>
          </w:tcPr>
          <w:p w14:paraId="46469DE1" w14:textId="12F27541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. MMMM yyyy"/>
                  </w:textInput>
                </w:ffData>
              </w:fldChar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DATE \@ "d. MMMM yyyy" </w:instrText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0F5C0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330DC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29. März 2021</w:t>
            </w:r>
            <w:r w:rsidR="00330DC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1E238CF1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Die anmeldende Person</w:t>
            </w:r>
          </w:p>
        </w:tc>
        <w:tc>
          <w:tcPr>
            <w:tcW w:w="4503" w:type="dxa"/>
          </w:tcPr>
          <w:p w14:paraId="54E2C8F9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604" w:rsidRPr="00EB6334" w14:paraId="706A978A" w14:textId="77777777" w:rsidTr="00AC5C49">
        <w:tc>
          <w:tcPr>
            <w:tcW w:w="4502" w:type="dxa"/>
          </w:tcPr>
          <w:p w14:paraId="3D5DDB96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DF05E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B2F0D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4908C496" w14:textId="77777777" w:rsidR="00A33604" w:rsidRPr="00EB6334" w:rsidRDefault="00A33604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447C4C" w14:textId="77777777" w:rsidR="00A33604" w:rsidRPr="00EB6334" w:rsidRDefault="00A33604" w:rsidP="00A33604">
      <w:pPr>
        <w:rPr>
          <w:rFonts w:ascii="Arial" w:hAnsi="Arial" w:cs="Arial"/>
          <w:sz w:val="22"/>
          <w:szCs w:val="22"/>
        </w:rPr>
      </w:pPr>
    </w:p>
    <w:p w14:paraId="1261507F" w14:textId="77777777" w:rsidR="00A33604" w:rsidRPr="00EB6334" w:rsidRDefault="00A33604" w:rsidP="00A33604">
      <w:pPr>
        <w:rPr>
          <w:rFonts w:ascii="Arial" w:hAnsi="Arial" w:cs="Arial"/>
          <w:sz w:val="22"/>
          <w:szCs w:val="22"/>
        </w:rPr>
      </w:pPr>
    </w:p>
    <w:p w14:paraId="27FA1D67" w14:textId="7020D93F" w:rsidR="00A33604" w:rsidRDefault="006B2186" w:rsidP="00A33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Beilage: Ausweiskopie der anmeldenden Person</w:t>
      </w:r>
    </w:p>
    <w:sectPr w:rsidR="00A33604" w:rsidSect="008D23FC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CC58" w14:textId="77777777" w:rsidR="00351F8D" w:rsidRDefault="00351F8D">
      <w:r>
        <w:separator/>
      </w:r>
    </w:p>
  </w:endnote>
  <w:endnote w:type="continuationSeparator" w:id="0">
    <w:p w14:paraId="6A672CDB" w14:textId="77777777" w:rsidR="00351F8D" w:rsidRDefault="003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16A7" w14:textId="2AA52B5D" w:rsidR="00A4280F" w:rsidRPr="008D23FC" w:rsidRDefault="00A4280F" w:rsidP="008D23FC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A33604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000B6747">
      <w:rPr>
        <w:rFonts w:ascii="Arial" w:hAnsi="Arial" w:cs="Arial"/>
        <w:sz w:val="14"/>
        <w:szCs w:val="14"/>
      </w:rPr>
      <w:fldChar w:fldCharType="begin"/>
    </w:r>
    <w:r w:rsidRPr="000B6747">
      <w:rPr>
        <w:rFonts w:ascii="Arial" w:hAnsi="Arial" w:cs="Arial"/>
        <w:sz w:val="14"/>
        <w:szCs w:val="14"/>
      </w:rPr>
      <w:instrText>NUMPAGES</w:instrText>
    </w:r>
    <w:r w:rsidRPr="000B6747">
      <w:rPr>
        <w:rFonts w:ascii="Arial" w:hAnsi="Arial" w:cs="Arial"/>
        <w:sz w:val="14"/>
        <w:szCs w:val="14"/>
      </w:rPr>
      <w:fldChar w:fldCharType="separate"/>
    </w:r>
    <w:r w:rsidR="00A33604">
      <w:rPr>
        <w:rFonts w:ascii="Arial" w:hAnsi="Arial" w:cs="Arial"/>
        <w:noProof/>
        <w:sz w:val="14"/>
        <w:szCs w:val="14"/>
      </w:rPr>
      <w:t>2</w:t>
    </w:r>
    <w:r w:rsidRPr="000B6747">
      <w:rPr>
        <w:rFonts w:ascii="Arial" w:hAnsi="Arial" w:cs="Arial"/>
        <w:sz w:val="14"/>
        <w:szCs w:val="14"/>
      </w:rPr>
      <w:fldChar w:fldCharType="end"/>
    </w:r>
  </w:p>
  <w:p w14:paraId="01D6DA2A" w14:textId="77777777" w:rsidR="00A4280F" w:rsidRDefault="00A42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A4280F" w:rsidRPr="00DE1E33" w14:paraId="508185C9" w14:textId="77777777" w:rsidTr="00312F78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31742A24" w14:textId="17E1162F" w:rsidR="00A4280F" w:rsidRPr="00DE1E33" w:rsidRDefault="00A4280F" w:rsidP="000434B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="000434BB">
            <w:rPr>
              <w:rFonts w:ascii="Arial" w:hAnsi="Arial" w:cs="Arial"/>
              <w:sz w:val="12"/>
              <w:szCs w:val="12"/>
            </w:rPr>
            <w:t>Gläubigerwechsel</w:t>
          </w:r>
          <w:r w:rsidR="00A33604">
            <w:rPr>
              <w:rFonts w:ascii="Arial" w:hAnsi="Arial" w:cs="Arial"/>
              <w:sz w:val="12"/>
              <w:szCs w:val="12"/>
            </w:rPr>
            <w:t xml:space="preserve"> Register-Schuldbrief</w:t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13F660A4" w14:textId="77777777" w:rsidR="00A4280F" w:rsidRPr="00757348" w:rsidRDefault="00A4280F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1A11" w14:textId="77777777" w:rsidR="00351F8D" w:rsidRDefault="00351F8D">
      <w:r>
        <w:separator/>
      </w:r>
    </w:p>
  </w:footnote>
  <w:footnote w:type="continuationSeparator" w:id="0">
    <w:p w14:paraId="17F53C38" w14:textId="77777777" w:rsidR="00351F8D" w:rsidRDefault="0035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4280F" w14:paraId="203C51FF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D93D49" w14:textId="77777777" w:rsidR="00A4280F" w:rsidRPr="00FA3C58" w:rsidRDefault="00351F8D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3EA3CA9D" wp14:editId="2CA0BF5B">
                <wp:extent cx="161798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7B110F61" w14:textId="3FF88BBC" w:rsidR="00A4280F" w:rsidRDefault="00A4280F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A33604">
            <w:rPr>
              <w:rFonts w:cs="Arial"/>
              <w:sz w:val="15"/>
              <w:szCs w:val="15"/>
            </w:rPr>
            <w:t>Volkswirtschaftsdepartement VD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5887F1CD" w14:textId="7E287B4E" w:rsidR="00A4280F" w:rsidRPr="00524421" w:rsidRDefault="00A4280F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524421">
            <w:rPr>
              <w:rFonts w:cs="Arial"/>
              <w:b/>
              <w:sz w:val="15"/>
              <w:szCs w:val="15"/>
            </w:rPr>
            <w:fldChar w:fldCharType="begin"/>
          </w:r>
          <w:r w:rsidRPr="00524421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524421">
            <w:rPr>
              <w:rFonts w:cs="Arial"/>
              <w:b/>
              <w:sz w:val="15"/>
              <w:szCs w:val="15"/>
            </w:rPr>
            <w:fldChar w:fldCharType="separate"/>
          </w:r>
          <w:r w:rsidR="00A33604" w:rsidRPr="00A33604">
            <w:rPr>
              <w:rFonts w:cs="Arial"/>
              <w:b/>
              <w:bCs/>
              <w:sz w:val="15"/>
              <w:szCs w:val="15"/>
              <w:lang w:val="de-DE"/>
            </w:rPr>
            <w:t>Volkswirtschaftsamt VWA</w:t>
          </w:r>
          <w:r w:rsidRPr="00524421">
            <w:rPr>
              <w:rFonts w:cs="Arial"/>
              <w:b/>
              <w:sz w:val="15"/>
              <w:szCs w:val="15"/>
            </w:rPr>
            <w:fldChar w:fldCharType="end"/>
          </w:r>
        </w:p>
        <w:p w14:paraId="72541F29" w14:textId="0379DDCA" w:rsidR="00A4280F" w:rsidRPr="005310BE" w:rsidRDefault="000434BB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Grundbuch</w:t>
          </w:r>
          <w:r w:rsidR="000F5C06">
            <w:rPr>
              <w:rFonts w:cs="Arial"/>
              <w:noProof w:val="0"/>
              <w:sz w:val="15"/>
              <w:szCs w:val="15"/>
            </w:rPr>
            <w:t>amt</w:t>
          </w:r>
        </w:p>
      </w:tc>
    </w:tr>
  </w:tbl>
  <w:p w14:paraId="45225EE8" w14:textId="77777777" w:rsidR="00A4280F" w:rsidRDefault="00A4280F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C2EE4"/>
    <w:multiLevelType w:val="hybridMultilevel"/>
    <w:tmpl w:val="8C32F0F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34F"/>
    <w:multiLevelType w:val="hybridMultilevel"/>
    <w:tmpl w:val="8C32F0F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32FA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5832"/>
    <w:multiLevelType w:val="hybridMultilevel"/>
    <w:tmpl w:val="8C32F0F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2DC5"/>
    <w:multiLevelType w:val="hybridMultilevel"/>
    <w:tmpl w:val="8C32F0F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5AC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D"/>
    <w:rsid w:val="00026FA2"/>
    <w:rsid w:val="00030173"/>
    <w:rsid w:val="00031D0B"/>
    <w:rsid w:val="000434BB"/>
    <w:rsid w:val="00054C65"/>
    <w:rsid w:val="00064B17"/>
    <w:rsid w:val="00065FB5"/>
    <w:rsid w:val="000670CB"/>
    <w:rsid w:val="000942BB"/>
    <w:rsid w:val="000948D8"/>
    <w:rsid w:val="00097278"/>
    <w:rsid w:val="000A320A"/>
    <w:rsid w:val="000B2DF9"/>
    <w:rsid w:val="000C1585"/>
    <w:rsid w:val="000D5801"/>
    <w:rsid w:val="000E79C5"/>
    <w:rsid w:val="000F5C06"/>
    <w:rsid w:val="00127E61"/>
    <w:rsid w:val="001510AD"/>
    <w:rsid w:val="0015570A"/>
    <w:rsid w:val="00155928"/>
    <w:rsid w:val="0017495C"/>
    <w:rsid w:val="00177CE9"/>
    <w:rsid w:val="0018010D"/>
    <w:rsid w:val="00186319"/>
    <w:rsid w:val="001A2C94"/>
    <w:rsid w:val="001B16FE"/>
    <w:rsid w:val="001B7438"/>
    <w:rsid w:val="001B754C"/>
    <w:rsid w:val="001D5C54"/>
    <w:rsid w:val="001E674B"/>
    <w:rsid w:val="002151C5"/>
    <w:rsid w:val="00225F25"/>
    <w:rsid w:val="002335E1"/>
    <w:rsid w:val="002419A7"/>
    <w:rsid w:val="00243A6C"/>
    <w:rsid w:val="00253E21"/>
    <w:rsid w:val="00270AA2"/>
    <w:rsid w:val="002852C9"/>
    <w:rsid w:val="00290165"/>
    <w:rsid w:val="002C34F5"/>
    <w:rsid w:val="002C530E"/>
    <w:rsid w:val="002D4BC8"/>
    <w:rsid w:val="002E5F52"/>
    <w:rsid w:val="002F0FEA"/>
    <w:rsid w:val="002F19AE"/>
    <w:rsid w:val="003027A5"/>
    <w:rsid w:val="0031133E"/>
    <w:rsid w:val="00312F78"/>
    <w:rsid w:val="0031751E"/>
    <w:rsid w:val="003266CA"/>
    <w:rsid w:val="00326A3E"/>
    <w:rsid w:val="00327DF9"/>
    <w:rsid w:val="00330DC8"/>
    <w:rsid w:val="00336252"/>
    <w:rsid w:val="00351F8D"/>
    <w:rsid w:val="00352F99"/>
    <w:rsid w:val="003545A4"/>
    <w:rsid w:val="003545B3"/>
    <w:rsid w:val="00354DD8"/>
    <w:rsid w:val="00377B83"/>
    <w:rsid w:val="0038647A"/>
    <w:rsid w:val="003A629F"/>
    <w:rsid w:val="003E3869"/>
    <w:rsid w:val="003F08EE"/>
    <w:rsid w:val="003F58C9"/>
    <w:rsid w:val="00401856"/>
    <w:rsid w:val="00405CBA"/>
    <w:rsid w:val="00411982"/>
    <w:rsid w:val="00431603"/>
    <w:rsid w:val="0043594F"/>
    <w:rsid w:val="00436777"/>
    <w:rsid w:val="0043714A"/>
    <w:rsid w:val="00467CAD"/>
    <w:rsid w:val="0047161E"/>
    <w:rsid w:val="004836E6"/>
    <w:rsid w:val="0049067E"/>
    <w:rsid w:val="004A40A4"/>
    <w:rsid w:val="004B0663"/>
    <w:rsid w:val="004B0B38"/>
    <w:rsid w:val="004B6538"/>
    <w:rsid w:val="004B7732"/>
    <w:rsid w:val="004C57A8"/>
    <w:rsid w:val="004C64D3"/>
    <w:rsid w:val="004E2ADA"/>
    <w:rsid w:val="004E7DB2"/>
    <w:rsid w:val="004F37A4"/>
    <w:rsid w:val="004F602D"/>
    <w:rsid w:val="0051592B"/>
    <w:rsid w:val="00515AED"/>
    <w:rsid w:val="00516572"/>
    <w:rsid w:val="00524421"/>
    <w:rsid w:val="005310BE"/>
    <w:rsid w:val="00551068"/>
    <w:rsid w:val="00555615"/>
    <w:rsid w:val="00557550"/>
    <w:rsid w:val="0056781A"/>
    <w:rsid w:val="005827A5"/>
    <w:rsid w:val="00587084"/>
    <w:rsid w:val="005D7091"/>
    <w:rsid w:val="005E4DA7"/>
    <w:rsid w:val="005F3A9D"/>
    <w:rsid w:val="00623615"/>
    <w:rsid w:val="006403B1"/>
    <w:rsid w:val="006419B0"/>
    <w:rsid w:val="00653CE8"/>
    <w:rsid w:val="00674366"/>
    <w:rsid w:val="00681A8C"/>
    <w:rsid w:val="00696FC2"/>
    <w:rsid w:val="006B2186"/>
    <w:rsid w:val="006B31F5"/>
    <w:rsid w:val="006C5D48"/>
    <w:rsid w:val="006D76FC"/>
    <w:rsid w:val="006F44A0"/>
    <w:rsid w:val="00706214"/>
    <w:rsid w:val="007065A1"/>
    <w:rsid w:val="00723E6B"/>
    <w:rsid w:val="0073675D"/>
    <w:rsid w:val="00737735"/>
    <w:rsid w:val="0075044F"/>
    <w:rsid w:val="007551FF"/>
    <w:rsid w:val="00757348"/>
    <w:rsid w:val="007717D5"/>
    <w:rsid w:val="007748B3"/>
    <w:rsid w:val="00780058"/>
    <w:rsid w:val="007802AD"/>
    <w:rsid w:val="00780A5E"/>
    <w:rsid w:val="0078474E"/>
    <w:rsid w:val="007863C7"/>
    <w:rsid w:val="00791191"/>
    <w:rsid w:val="007A66F0"/>
    <w:rsid w:val="007D2228"/>
    <w:rsid w:val="007D400A"/>
    <w:rsid w:val="007D4D52"/>
    <w:rsid w:val="007F0B56"/>
    <w:rsid w:val="00807A35"/>
    <w:rsid w:val="0081077F"/>
    <w:rsid w:val="00816A69"/>
    <w:rsid w:val="00822E1D"/>
    <w:rsid w:val="00831DB1"/>
    <w:rsid w:val="008320F1"/>
    <w:rsid w:val="00832332"/>
    <w:rsid w:val="00835550"/>
    <w:rsid w:val="0084309D"/>
    <w:rsid w:val="00866373"/>
    <w:rsid w:val="00866CE2"/>
    <w:rsid w:val="00875C39"/>
    <w:rsid w:val="008770DA"/>
    <w:rsid w:val="00882B58"/>
    <w:rsid w:val="00890908"/>
    <w:rsid w:val="00890B9C"/>
    <w:rsid w:val="008A4909"/>
    <w:rsid w:val="008C1868"/>
    <w:rsid w:val="008D053D"/>
    <w:rsid w:val="008D23FC"/>
    <w:rsid w:val="008D2D33"/>
    <w:rsid w:val="008F272F"/>
    <w:rsid w:val="009150FF"/>
    <w:rsid w:val="00916B96"/>
    <w:rsid w:val="00920AA8"/>
    <w:rsid w:val="0093264F"/>
    <w:rsid w:val="00950D8A"/>
    <w:rsid w:val="009561BE"/>
    <w:rsid w:val="00956B68"/>
    <w:rsid w:val="00957781"/>
    <w:rsid w:val="0099220D"/>
    <w:rsid w:val="009A1010"/>
    <w:rsid w:val="009B6A14"/>
    <w:rsid w:val="009C3512"/>
    <w:rsid w:val="009C35C8"/>
    <w:rsid w:val="009D3E86"/>
    <w:rsid w:val="009E0F29"/>
    <w:rsid w:val="009E1C68"/>
    <w:rsid w:val="009E737E"/>
    <w:rsid w:val="009F4335"/>
    <w:rsid w:val="00A056F8"/>
    <w:rsid w:val="00A14FC2"/>
    <w:rsid w:val="00A22637"/>
    <w:rsid w:val="00A2724B"/>
    <w:rsid w:val="00A32921"/>
    <w:rsid w:val="00A33604"/>
    <w:rsid w:val="00A4280F"/>
    <w:rsid w:val="00A479C4"/>
    <w:rsid w:val="00A54406"/>
    <w:rsid w:val="00A64744"/>
    <w:rsid w:val="00A66B0D"/>
    <w:rsid w:val="00A67964"/>
    <w:rsid w:val="00A93A35"/>
    <w:rsid w:val="00AB0757"/>
    <w:rsid w:val="00AB4C1E"/>
    <w:rsid w:val="00AB71BC"/>
    <w:rsid w:val="00AE27D5"/>
    <w:rsid w:val="00AF3B47"/>
    <w:rsid w:val="00B11057"/>
    <w:rsid w:val="00B25753"/>
    <w:rsid w:val="00B34F35"/>
    <w:rsid w:val="00B42E0D"/>
    <w:rsid w:val="00B43561"/>
    <w:rsid w:val="00B5532D"/>
    <w:rsid w:val="00B5666C"/>
    <w:rsid w:val="00B73D4B"/>
    <w:rsid w:val="00B77C07"/>
    <w:rsid w:val="00B81EB9"/>
    <w:rsid w:val="00B932E3"/>
    <w:rsid w:val="00BA0DF0"/>
    <w:rsid w:val="00BA7197"/>
    <w:rsid w:val="00BF1A15"/>
    <w:rsid w:val="00C01377"/>
    <w:rsid w:val="00C0208C"/>
    <w:rsid w:val="00C34D20"/>
    <w:rsid w:val="00C4162B"/>
    <w:rsid w:val="00C46203"/>
    <w:rsid w:val="00C663A4"/>
    <w:rsid w:val="00CA578F"/>
    <w:rsid w:val="00CC01D7"/>
    <w:rsid w:val="00CC0C7D"/>
    <w:rsid w:val="00CE1C1C"/>
    <w:rsid w:val="00CF1CDE"/>
    <w:rsid w:val="00D11DB6"/>
    <w:rsid w:val="00D2060C"/>
    <w:rsid w:val="00D26E32"/>
    <w:rsid w:val="00D409F9"/>
    <w:rsid w:val="00D42C55"/>
    <w:rsid w:val="00D436E8"/>
    <w:rsid w:val="00D87D7D"/>
    <w:rsid w:val="00D93391"/>
    <w:rsid w:val="00D936C4"/>
    <w:rsid w:val="00DA2FE1"/>
    <w:rsid w:val="00DA79D3"/>
    <w:rsid w:val="00DA7EDD"/>
    <w:rsid w:val="00DC34FD"/>
    <w:rsid w:val="00DD2DEB"/>
    <w:rsid w:val="00DE1E33"/>
    <w:rsid w:val="00DF6888"/>
    <w:rsid w:val="00E1635A"/>
    <w:rsid w:val="00E22942"/>
    <w:rsid w:val="00E45E29"/>
    <w:rsid w:val="00E557C6"/>
    <w:rsid w:val="00E71161"/>
    <w:rsid w:val="00EB0793"/>
    <w:rsid w:val="00EB3236"/>
    <w:rsid w:val="00EC3A99"/>
    <w:rsid w:val="00ED31C7"/>
    <w:rsid w:val="00ED5FEF"/>
    <w:rsid w:val="00EE5E2C"/>
    <w:rsid w:val="00EF2173"/>
    <w:rsid w:val="00EF3E8C"/>
    <w:rsid w:val="00EF4516"/>
    <w:rsid w:val="00EF6113"/>
    <w:rsid w:val="00F3197D"/>
    <w:rsid w:val="00F32C5D"/>
    <w:rsid w:val="00F34332"/>
    <w:rsid w:val="00F428F4"/>
    <w:rsid w:val="00F52DEA"/>
    <w:rsid w:val="00F60E67"/>
    <w:rsid w:val="00F818B2"/>
    <w:rsid w:val="00F834AC"/>
    <w:rsid w:val="00F83777"/>
    <w:rsid w:val="00FA0516"/>
    <w:rsid w:val="00FA1777"/>
    <w:rsid w:val="00FA3C58"/>
    <w:rsid w:val="00FA5DD7"/>
    <w:rsid w:val="00FA73D3"/>
    <w:rsid w:val="00FA7CA0"/>
    <w:rsid w:val="00FA7CB6"/>
    <w:rsid w:val="00FC62DA"/>
    <w:rsid w:val="00FD1AA5"/>
    <w:rsid w:val="00FE16F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12D5072"/>
  <w15:chartTrackingRefBased/>
  <w15:docId w15:val="{2C4619D5-E280-4F04-B7D0-391BF18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1D5C54"/>
    <w:rPr>
      <w:rFonts w:eastAsia="Times New Roman"/>
      <w:lang w:eastAsia="en-US"/>
    </w:rPr>
  </w:style>
  <w:style w:type="table" w:styleId="Tabellenraster">
    <w:name w:val="Table Grid"/>
    <w:basedOn w:val="NormaleTabelle"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5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615"/>
    <w:rPr>
      <w:color w:val="808080"/>
    </w:rPr>
  </w:style>
  <w:style w:type="character" w:styleId="Kommentarzeichen">
    <w:name w:val="annotation reference"/>
    <w:basedOn w:val="Absatz-Standardschriftart"/>
    <w:rsid w:val="00AF3B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3B47"/>
  </w:style>
  <w:style w:type="character" w:customStyle="1" w:styleId="KommentartextZchn">
    <w:name w:val="Kommentartext Zchn"/>
    <w:basedOn w:val="Absatz-Standardschriftart"/>
    <w:link w:val="Kommentartext"/>
    <w:rsid w:val="00AF3B47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F3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3B4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B-Allg\GB\Brief_OW_GB_n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08AA-39FA-4B76-BA3A-F2D15AC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Brief_OW_GB_np.dot</Template>
  <TotalTime>0</TotalTime>
  <Pages>1</Pages>
  <Words>122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Manager>Projektleiter</Manager>
  <Company>InformatikLeistungsZentrum OW/NW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Portmann Nicole</dc:creator>
  <cp:keywords/>
  <cp:lastModifiedBy>Mühlebach Bruno</cp:lastModifiedBy>
  <cp:revision>3</cp:revision>
  <cp:lastPrinted>2021-03-18T15:45:00Z</cp:lastPrinted>
  <dcterms:created xsi:type="dcterms:W3CDTF">2022-10-20T12:49:00Z</dcterms:created>
  <dcterms:modified xsi:type="dcterms:W3CDTF">2022-12-30T09:09:00Z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Grundbuchverwalter-Stellvertreter</vt:lpwstr>
  </property>
  <property fmtid="{D5CDD505-2E9C-101B-9397-08002B2CF9AE}" pid="3" name="absamt">
    <vt:lpwstr>GB</vt:lpwstr>
  </property>
  <property fmtid="{D5CDD505-2E9C-101B-9397-08002B2CF9AE}" pid="4" name="mailamt">
    <vt:lpwstr>nicole.portmann@ow.ch</vt:lpwstr>
  </property>
  <property fmtid="{D5CDD505-2E9C-101B-9397-08002B2CF9AE}" pid="5" name="internet">
    <vt:lpwstr>www.ow.ch</vt:lpwstr>
  </property>
  <property fmtid="{D5CDD505-2E9C-101B-9397-08002B2CF9AE}" pid="6" name="telamt">
    <vt:lpwstr>041 666 62 26</vt:lpwstr>
  </property>
  <property fmtid="{D5CDD505-2E9C-101B-9397-08002B2CF9AE}" pid="7" name="faxamt">
    <vt:lpwstr>041 660 11 49</vt:lpwstr>
  </property>
  <property fmtid="{D5CDD505-2E9C-101B-9397-08002B2CF9AE}" pid="8" name="abtOrt">
    <vt:lpwstr>6060 Sarnen</vt:lpwstr>
  </property>
  <property fmtid="{D5CDD505-2E9C-101B-9397-08002B2CF9AE}" pid="9" name="absPostfach">
    <vt:lpwstr>Postfach 1252</vt:lpwstr>
  </property>
  <property fmtid="{D5CDD505-2E9C-101B-9397-08002B2CF9AE}" pid="10" name="absAdresse">
    <vt:lpwstr>St. Antonistrasse 4</vt:lpwstr>
  </property>
  <property fmtid="{D5CDD505-2E9C-101B-9397-08002B2CF9AE}" pid="11" name="absDep">
    <vt:lpwstr>Volkswirtschaftsdepartement VD</vt:lpwstr>
  </property>
  <property fmtid="{D5CDD505-2E9C-101B-9397-08002B2CF9AE}" pid="12" name="absabt">
    <vt:lpwstr>Grundbuch Sarneraatal</vt:lpwstr>
  </property>
  <property fmtid="{D5CDD505-2E9C-101B-9397-08002B2CF9AE}" pid="13" name="titelabsamt">
    <vt:lpwstr>Volkswirtschaftsamt VWA</vt:lpwstr>
  </property>
  <property fmtid="{D5CDD505-2E9C-101B-9397-08002B2CF9AE}" pid="14" name="absortpost">
    <vt:lpwstr>6061 Sarnen</vt:lpwstr>
  </property>
  <property fmtid="{D5CDD505-2E9C-101B-9397-08002B2CF9AE}" pid="15" name="telpers">
    <vt:lpwstr> </vt:lpwstr>
  </property>
  <property fmtid="{D5CDD505-2E9C-101B-9397-08002B2CF9AE}" pid="16" name="mailpers">
    <vt:lpwstr> </vt:lpwstr>
  </property>
</Properties>
</file>