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7453" w14:textId="77777777" w:rsidR="00FA5DD7" w:rsidRPr="008F47F0" w:rsidRDefault="00FA5DD7" w:rsidP="00FA5DD7">
      <w:pPr>
        <w:rPr>
          <w:rFonts w:ascii="Arial" w:hAnsi="Arial" w:cs="Arial"/>
          <w:sz w:val="22"/>
          <w:szCs w:val="22"/>
        </w:rPr>
      </w:pPr>
    </w:p>
    <w:p w14:paraId="09F347C8" w14:textId="77777777" w:rsidR="00B43561" w:rsidRPr="008F47F0" w:rsidRDefault="00B43561" w:rsidP="00FA5DD7">
      <w:pPr>
        <w:rPr>
          <w:rFonts w:ascii="Arial" w:hAnsi="Arial" w:cs="Arial"/>
          <w:sz w:val="22"/>
          <w:szCs w:val="22"/>
        </w:rPr>
      </w:pPr>
    </w:p>
    <w:p w14:paraId="55157CE7" w14:textId="77777777" w:rsidR="008F47F0" w:rsidRPr="008F47F0" w:rsidRDefault="008F47F0" w:rsidP="00FA5DD7">
      <w:pPr>
        <w:rPr>
          <w:rFonts w:ascii="Arial" w:hAnsi="Arial" w:cs="Arial"/>
          <w:sz w:val="22"/>
          <w:szCs w:val="22"/>
        </w:rPr>
      </w:pPr>
    </w:p>
    <w:p w14:paraId="34657B11" w14:textId="77777777" w:rsidR="004B0B38" w:rsidRPr="008F47F0" w:rsidRDefault="004B0B38" w:rsidP="00FA5DD7">
      <w:pPr>
        <w:rPr>
          <w:rFonts w:ascii="Arial" w:hAnsi="Arial" w:cs="Arial"/>
          <w:sz w:val="22"/>
          <w:szCs w:val="22"/>
        </w:rPr>
      </w:pPr>
    </w:p>
    <w:p w14:paraId="342F0A27" w14:textId="77777777" w:rsidR="002335E1" w:rsidRPr="008F47F0" w:rsidRDefault="00FA5DD7" w:rsidP="00FA5DD7">
      <w:pPr>
        <w:rPr>
          <w:rFonts w:ascii="Arial" w:hAnsi="Arial" w:cs="Arial"/>
          <w:b/>
          <w:sz w:val="24"/>
          <w:szCs w:val="24"/>
        </w:rPr>
      </w:pPr>
      <w:r w:rsidRPr="008F47F0">
        <w:rPr>
          <w:rFonts w:ascii="Arial" w:hAnsi="Arial" w:cs="Arial"/>
          <w:b/>
          <w:sz w:val="24"/>
          <w:szCs w:val="24"/>
        </w:rPr>
        <w:t>Grundbuchanmeldung</w:t>
      </w:r>
    </w:p>
    <w:p w14:paraId="0BA53EE1" w14:textId="77777777" w:rsidR="00FA5DD7" w:rsidRPr="008F47F0" w:rsidRDefault="00FA5DD7" w:rsidP="00FA5DD7">
      <w:pPr>
        <w:rPr>
          <w:rFonts w:ascii="Arial" w:hAnsi="Arial" w:cs="Arial"/>
          <w:b/>
          <w:sz w:val="24"/>
          <w:szCs w:val="24"/>
        </w:rPr>
      </w:pPr>
    </w:p>
    <w:p w14:paraId="5D6A06DE" w14:textId="77777777" w:rsidR="00FA5DD7" w:rsidRPr="008F47F0" w:rsidRDefault="00F9357A" w:rsidP="00FA5DD7">
      <w:pPr>
        <w:rPr>
          <w:rFonts w:ascii="Arial" w:hAnsi="Arial" w:cs="Arial"/>
          <w:b/>
          <w:sz w:val="24"/>
          <w:szCs w:val="24"/>
        </w:rPr>
      </w:pPr>
      <w:r w:rsidRPr="008F47F0">
        <w:rPr>
          <w:rFonts w:ascii="Arial" w:hAnsi="Arial" w:cs="Arial"/>
          <w:b/>
          <w:sz w:val="24"/>
          <w:szCs w:val="24"/>
        </w:rPr>
        <w:t>Löschung eines Grundbucheintrags</w:t>
      </w:r>
    </w:p>
    <w:p w14:paraId="47965747" w14:textId="77777777" w:rsidR="00FA5DD7" w:rsidRPr="008F47F0" w:rsidRDefault="00FA5DD7" w:rsidP="00FA5DD7">
      <w:pPr>
        <w:rPr>
          <w:rFonts w:ascii="Arial" w:hAnsi="Arial" w:cs="Arial"/>
          <w:sz w:val="22"/>
          <w:szCs w:val="22"/>
        </w:rPr>
      </w:pPr>
    </w:p>
    <w:p w14:paraId="6D9F1675" w14:textId="77777777" w:rsidR="004B0B38" w:rsidRDefault="004B0B38" w:rsidP="00FA5DD7">
      <w:pPr>
        <w:rPr>
          <w:rFonts w:ascii="Arial" w:hAnsi="Arial" w:cs="Arial"/>
          <w:sz w:val="22"/>
          <w:szCs w:val="22"/>
        </w:rPr>
      </w:pPr>
    </w:p>
    <w:p w14:paraId="0B2D7447" w14:textId="77777777" w:rsidR="008F47F0" w:rsidRPr="008F47F0" w:rsidRDefault="008F47F0" w:rsidP="00FA5DD7">
      <w:pPr>
        <w:rPr>
          <w:rFonts w:ascii="Arial" w:hAnsi="Arial" w:cs="Arial"/>
          <w:sz w:val="22"/>
          <w:szCs w:val="22"/>
        </w:rPr>
      </w:pPr>
    </w:p>
    <w:p w14:paraId="69D27F50" w14:textId="77777777" w:rsidR="00B43561" w:rsidRDefault="00B43561" w:rsidP="00FA5DD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8F47F0" w:rsidRPr="00FE503C" w14:paraId="656E9D25" w14:textId="77777777" w:rsidTr="00AC5C49">
        <w:tc>
          <w:tcPr>
            <w:tcW w:w="9005" w:type="dxa"/>
          </w:tcPr>
          <w:p w14:paraId="4B6B10C1" w14:textId="77777777" w:rsidR="008F47F0" w:rsidRPr="00FE503C" w:rsidRDefault="008F47F0" w:rsidP="00AC5C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Die berechtigte Person</w:t>
            </w:r>
          </w:p>
        </w:tc>
      </w:tr>
      <w:tr w:rsidR="008F47F0" w:rsidRPr="00FE503C" w14:paraId="7B36DCD4" w14:textId="77777777" w:rsidTr="00AC5C49">
        <w:tc>
          <w:tcPr>
            <w:tcW w:w="9005" w:type="dxa"/>
            <w:tcBorders>
              <w:bottom w:val="single" w:sz="4" w:space="0" w:color="A6A6A6" w:themeColor="background1" w:themeShade="A6"/>
            </w:tcBorders>
          </w:tcPr>
          <w:p w14:paraId="5F8F76E5" w14:textId="77777777" w:rsidR="008F47F0" w:rsidRPr="00FE503C" w:rsidRDefault="008F47F0" w:rsidP="008F47F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b/>
                <w:sz w:val="22"/>
                <w:szCs w:val="22"/>
              </w:rPr>
              <w:t>bei natürlichen Personen</w:t>
            </w:r>
            <w:r w:rsidRPr="00FE503C">
              <w:rPr>
                <w:rFonts w:ascii="Arial" w:hAnsi="Arial" w:cs="Arial"/>
                <w:sz w:val="22"/>
                <w:szCs w:val="22"/>
              </w:rPr>
              <w:t>: Anrede, Name, die Vornamen, Geburtsdatum, Heimatort oder Staatsangehörigkeit</w:t>
            </w:r>
          </w:p>
          <w:p w14:paraId="1DD122F5" w14:textId="77777777" w:rsidR="008F47F0" w:rsidRPr="00FE503C" w:rsidRDefault="008F47F0" w:rsidP="008F47F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b/>
                <w:sz w:val="22"/>
                <w:szCs w:val="22"/>
              </w:rPr>
              <w:t>bei juristischen Personen</w:t>
            </w:r>
            <w:r w:rsidRPr="00FE503C">
              <w:rPr>
                <w:rFonts w:ascii="Arial" w:hAnsi="Arial" w:cs="Arial"/>
                <w:sz w:val="22"/>
                <w:szCs w:val="22"/>
              </w:rPr>
              <w:t>: Firma, Rechtsform, Sitz, UID-Nr., Vertreter/in</w:t>
            </w:r>
          </w:p>
        </w:tc>
      </w:tr>
      <w:tr w:rsidR="008F47F0" w:rsidRPr="00FE503C" w14:paraId="010D0EFE" w14:textId="77777777" w:rsidTr="00AC5C49">
        <w:tc>
          <w:tcPr>
            <w:tcW w:w="90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2AA54" w14:textId="77777777" w:rsidR="008F47F0" w:rsidRPr="00FE503C" w:rsidRDefault="008F47F0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6D04DBC6" w14:textId="77777777" w:rsidR="000434BB" w:rsidRPr="008F47F0" w:rsidRDefault="000434BB" w:rsidP="00FA5DD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3657"/>
      </w:tblGrid>
      <w:tr w:rsidR="008F47F0" w:rsidRPr="008F47F0" w14:paraId="5E85AE92" w14:textId="77777777" w:rsidTr="008F47F0">
        <w:tc>
          <w:tcPr>
            <w:tcW w:w="6658" w:type="dxa"/>
            <w:gridSpan w:val="2"/>
          </w:tcPr>
          <w:p w14:paraId="6E701FED" w14:textId="77777777" w:rsidR="008F47F0" w:rsidRPr="008F47F0" w:rsidRDefault="008F47F0" w:rsidP="00FA5D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47F0">
              <w:rPr>
                <w:rFonts w:ascii="Arial" w:hAnsi="Arial" w:cs="Arial"/>
                <w:b/>
                <w:sz w:val="22"/>
                <w:szCs w:val="22"/>
              </w:rPr>
              <w:t>beantragt die Löschung des folgenden Grundbucheintrags</w:t>
            </w:r>
          </w:p>
        </w:tc>
      </w:tr>
      <w:tr w:rsidR="00F9357A" w:rsidRPr="008F47F0" w14:paraId="40DC4F15" w14:textId="77777777" w:rsidTr="008F47F0">
        <w:tc>
          <w:tcPr>
            <w:tcW w:w="3001" w:type="dxa"/>
          </w:tcPr>
          <w:p w14:paraId="49871166" w14:textId="77777777" w:rsidR="00F9357A" w:rsidRPr="008F47F0" w:rsidRDefault="00F9357A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8F47F0">
              <w:rPr>
                <w:rFonts w:ascii="Arial" w:hAnsi="Arial" w:cs="Arial"/>
                <w:sz w:val="22"/>
                <w:szCs w:val="22"/>
              </w:rPr>
              <w:t>Eintrag</w:t>
            </w:r>
          </w:p>
        </w:tc>
        <w:tc>
          <w:tcPr>
            <w:tcW w:w="3657" w:type="dxa"/>
          </w:tcPr>
          <w:p w14:paraId="5DB34148" w14:textId="77777777" w:rsidR="00F9357A" w:rsidRPr="008F47F0" w:rsidRDefault="00F9357A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8F47F0">
              <w:rPr>
                <w:rFonts w:ascii="Arial" w:hAnsi="Arial" w:cs="Arial"/>
                <w:sz w:val="22"/>
                <w:szCs w:val="22"/>
              </w:rPr>
              <w:t>ID-Nr.</w:t>
            </w:r>
          </w:p>
        </w:tc>
      </w:tr>
      <w:tr w:rsidR="00F9357A" w:rsidRPr="008F47F0" w14:paraId="1F799EB4" w14:textId="77777777" w:rsidTr="008F47F0">
        <w:tc>
          <w:tcPr>
            <w:tcW w:w="3001" w:type="dxa"/>
          </w:tcPr>
          <w:p w14:paraId="5ED2AFFE" w14:textId="77777777" w:rsidR="00F9357A" w:rsidRPr="008F47F0" w:rsidRDefault="00F809A3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8F47F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7F0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F47F0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8F47F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8F47F0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8F47F0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8F47F0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8F47F0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8F47F0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8F47F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657" w:type="dxa"/>
          </w:tcPr>
          <w:p w14:paraId="53B69B88" w14:textId="77777777" w:rsidR="00F9357A" w:rsidRPr="008F47F0" w:rsidRDefault="00F809A3" w:rsidP="00FA5DD7">
            <w:pPr>
              <w:rPr>
                <w:rFonts w:ascii="Arial" w:hAnsi="Arial" w:cs="Arial"/>
                <w:sz w:val="22"/>
                <w:szCs w:val="22"/>
              </w:rPr>
            </w:pPr>
            <w:r w:rsidRPr="008F47F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7F0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F47F0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8F47F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8F47F0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8F47F0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8F47F0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8F47F0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8F47F0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8F47F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17CA2141" w14:textId="77777777" w:rsidR="008F47F0" w:rsidRPr="00FE503C" w:rsidRDefault="008F47F0" w:rsidP="008F47F0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</w:tblGrid>
      <w:tr w:rsidR="008F47F0" w:rsidRPr="00EB6334" w14:paraId="51DCAE2F" w14:textId="77777777" w:rsidTr="00AC5C49">
        <w:tc>
          <w:tcPr>
            <w:tcW w:w="4820" w:type="dxa"/>
            <w:gridSpan w:val="2"/>
          </w:tcPr>
          <w:p w14:paraId="406A877D" w14:textId="77777777" w:rsidR="008F47F0" w:rsidRPr="00EB6334" w:rsidRDefault="008F47F0" w:rsidP="00AC5C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lastend </w:t>
            </w:r>
            <w:r w:rsidRPr="00EB6334">
              <w:rPr>
                <w:rFonts w:ascii="Arial" w:hAnsi="Arial" w:cs="Arial"/>
                <w:sz w:val="22"/>
                <w:szCs w:val="22"/>
              </w:rPr>
              <w:t>auf dem/den folgenden Grundstück/en</w:t>
            </w:r>
          </w:p>
        </w:tc>
      </w:tr>
      <w:tr w:rsidR="008F47F0" w:rsidRPr="00EB6334" w14:paraId="46E0A291" w14:textId="77777777" w:rsidTr="00AC5C49">
        <w:tc>
          <w:tcPr>
            <w:tcW w:w="1985" w:type="dxa"/>
          </w:tcPr>
          <w:p w14:paraId="1A1330DF" w14:textId="77777777" w:rsidR="008F47F0" w:rsidRPr="00EB6334" w:rsidRDefault="008F47F0" w:rsidP="00AC5C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468EC9" w14:textId="77777777" w:rsidR="008F47F0" w:rsidRPr="00EB6334" w:rsidRDefault="008F47F0" w:rsidP="00AC5C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7F0" w:rsidRPr="00EB6334" w14:paraId="77731F01" w14:textId="77777777" w:rsidTr="00AC5C49">
        <w:tc>
          <w:tcPr>
            <w:tcW w:w="1985" w:type="dxa"/>
          </w:tcPr>
          <w:p w14:paraId="32C95DBB" w14:textId="77777777" w:rsidR="008F47F0" w:rsidRPr="00EB6334" w:rsidRDefault="008F47F0" w:rsidP="00AC5C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6334">
              <w:rPr>
                <w:rFonts w:ascii="Arial" w:hAnsi="Arial" w:cs="Arial"/>
                <w:b/>
                <w:sz w:val="22"/>
                <w:szCs w:val="22"/>
              </w:rPr>
              <w:t>Grundstück-Nr.</w:t>
            </w:r>
          </w:p>
        </w:tc>
        <w:tc>
          <w:tcPr>
            <w:tcW w:w="2835" w:type="dxa"/>
          </w:tcPr>
          <w:p w14:paraId="721DAC97" w14:textId="77777777" w:rsidR="008F47F0" w:rsidRPr="00EB6334" w:rsidRDefault="008F47F0" w:rsidP="00AC5C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Gemeinde</w:t>
            </w:r>
          </w:p>
        </w:tc>
      </w:tr>
      <w:tr w:rsidR="008F47F0" w:rsidRPr="00EB6334" w14:paraId="0586F3EE" w14:textId="77777777" w:rsidTr="00AC5C49">
        <w:tc>
          <w:tcPr>
            <w:tcW w:w="1985" w:type="dxa"/>
          </w:tcPr>
          <w:p w14:paraId="167956D6" w14:textId="77777777" w:rsidR="008F47F0" w:rsidRPr="00EB6334" w:rsidRDefault="008F47F0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14:paraId="480511C1" w14:textId="77777777" w:rsidR="008F47F0" w:rsidRPr="00EB6334" w:rsidRDefault="008F47F0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2548AAA2" w14:textId="77777777" w:rsidR="008F47F0" w:rsidRPr="00C85885" w:rsidRDefault="008F47F0" w:rsidP="008F47F0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8F47F0" w:rsidRPr="00C85885" w14:paraId="399AAD01" w14:textId="77777777" w:rsidTr="00AC5C49">
        <w:tc>
          <w:tcPr>
            <w:tcW w:w="9005" w:type="dxa"/>
          </w:tcPr>
          <w:p w14:paraId="6FC6D307" w14:textId="77777777" w:rsidR="008F47F0" w:rsidRPr="00C85885" w:rsidRDefault="008F47F0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C85885">
              <w:rPr>
                <w:rFonts w:ascii="Arial" w:hAnsi="Arial" w:cs="Arial"/>
                <w:b/>
                <w:sz w:val="22"/>
                <w:szCs w:val="22"/>
              </w:rPr>
              <w:t>Grundeigentümer/in</w:t>
            </w:r>
          </w:p>
        </w:tc>
      </w:tr>
      <w:tr w:rsidR="008F47F0" w:rsidRPr="00C85885" w14:paraId="327F2DF9" w14:textId="77777777" w:rsidTr="00AC5C49">
        <w:tc>
          <w:tcPr>
            <w:tcW w:w="9005" w:type="dxa"/>
            <w:tcBorders>
              <w:bottom w:val="single" w:sz="4" w:space="0" w:color="A6A6A6" w:themeColor="background1" w:themeShade="A6"/>
            </w:tcBorders>
          </w:tcPr>
          <w:p w14:paraId="7DEBC3C5" w14:textId="77777777" w:rsidR="008F47F0" w:rsidRPr="00C85885" w:rsidRDefault="008F47F0" w:rsidP="00AC5C4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85885">
              <w:rPr>
                <w:rFonts w:ascii="Arial" w:hAnsi="Arial" w:cs="Arial"/>
                <w:b/>
                <w:sz w:val="22"/>
                <w:szCs w:val="22"/>
              </w:rPr>
              <w:t>bei natürlichen Personen</w:t>
            </w:r>
            <w:r w:rsidRPr="00C85885">
              <w:rPr>
                <w:rFonts w:ascii="Arial" w:hAnsi="Arial" w:cs="Arial"/>
                <w:sz w:val="22"/>
                <w:szCs w:val="22"/>
              </w:rPr>
              <w:t>: Anrede, Name, die Vornamen, Geburtsdatum, Heimatort oder Staatsangehörigkeit</w:t>
            </w:r>
          </w:p>
          <w:p w14:paraId="58C2568C" w14:textId="77777777" w:rsidR="008F47F0" w:rsidRPr="00C85885" w:rsidRDefault="008F47F0" w:rsidP="00AC5C4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85885">
              <w:rPr>
                <w:rFonts w:ascii="Arial" w:hAnsi="Arial" w:cs="Arial"/>
                <w:b/>
                <w:sz w:val="22"/>
                <w:szCs w:val="22"/>
              </w:rPr>
              <w:t>bei juristischen Personen</w:t>
            </w:r>
            <w:r w:rsidRPr="00C85885">
              <w:rPr>
                <w:rFonts w:ascii="Arial" w:hAnsi="Arial" w:cs="Arial"/>
                <w:sz w:val="22"/>
                <w:szCs w:val="22"/>
              </w:rPr>
              <w:t>: Firma, Rechtsform, Sitz, UID-Nr., Vertreter/in</w:t>
            </w:r>
          </w:p>
        </w:tc>
      </w:tr>
      <w:tr w:rsidR="008F47F0" w:rsidRPr="00C85885" w14:paraId="0B13F29F" w14:textId="77777777" w:rsidTr="00AC5C49">
        <w:tc>
          <w:tcPr>
            <w:tcW w:w="90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37FA0" w14:textId="77777777" w:rsidR="008F47F0" w:rsidRPr="00C85885" w:rsidRDefault="008F47F0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C85885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885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C85885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C85885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C8588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8588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8588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8588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8588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85885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174F7AE8" w14:textId="77777777" w:rsidR="008F47F0" w:rsidRDefault="008F47F0" w:rsidP="008F47F0">
      <w:pPr>
        <w:rPr>
          <w:rFonts w:ascii="Arial" w:hAnsi="Arial" w:cs="Arial"/>
          <w:sz w:val="22"/>
          <w:szCs w:val="22"/>
        </w:rPr>
      </w:pPr>
    </w:p>
    <w:p w14:paraId="5F2AD226" w14:textId="77777777" w:rsidR="008F47F0" w:rsidRDefault="008F47F0" w:rsidP="008F47F0">
      <w:pPr>
        <w:rPr>
          <w:rFonts w:ascii="Arial" w:hAnsi="Arial" w:cs="Arial"/>
          <w:sz w:val="22"/>
          <w:szCs w:val="22"/>
        </w:rPr>
      </w:pPr>
    </w:p>
    <w:p w14:paraId="08CCDAAB" w14:textId="77777777" w:rsidR="00005DB8" w:rsidRDefault="00005DB8" w:rsidP="008F47F0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B30BDA" w:rsidRPr="00EB6334" w14:paraId="74BC7B33" w14:textId="77777777" w:rsidTr="00AC5C49">
        <w:tc>
          <w:tcPr>
            <w:tcW w:w="4502" w:type="dxa"/>
          </w:tcPr>
          <w:p w14:paraId="35ED83F3" w14:textId="77843E56" w:rsidR="00B30BDA" w:rsidRPr="00EB6334" w:rsidRDefault="00B30BDA" w:rsidP="00AC5C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>,</w:t>
            </w:r>
            <w:r w:rsidRPr="000F17DC">
              <w:rPr>
                <w:rFonts w:ascii="Arial" w:hAnsi="Arial" w:cs="Arial"/>
                <w:sz w:val="22"/>
                <w:szCs w:val="22"/>
              </w:rPr>
              <w:t> </w:t>
            </w:r>
            <w:r w:rsidR="00646C8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Date"/>
                    <w:format w:val="d. MMMM yyyy"/>
                  </w:textInput>
                </w:ffData>
              </w:fldChar>
            </w:r>
            <w:r w:rsidR="00646C87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646C8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/>
            </w:r>
            <w:r w:rsidR="00646C87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DATE \@ "d. MMMM yyyy" </w:instrText>
            </w:r>
            <w:r w:rsidR="00646C8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3A49B1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instrText>30. Dezember 2022</w:instrText>
            </w:r>
            <w:r w:rsidR="00646C8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r w:rsidR="00646C87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646C8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646C8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1. April 2021</w:t>
            </w:r>
            <w:r w:rsidR="00646C8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14:paraId="73EBD319" w14:textId="77777777" w:rsidR="00B30BDA" w:rsidRPr="00EB6334" w:rsidRDefault="00B30BDA" w:rsidP="00AC5C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Berechtigte Person</w:t>
            </w:r>
          </w:p>
        </w:tc>
        <w:tc>
          <w:tcPr>
            <w:tcW w:w="4503" w:type="dxa"/>
          </w:tcPr>
          <w:p w14:paraId="390E4D69" w14:textId="77777777" w:rsidR="00B30BDA" w:rsidRPr="00EB6334" w:rsidRDefault="00B30BDA" w:rsidP="00AC5C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BDA" w:rsidRPr="00EB6334" w14:paraId="5F9F6F4C" w14:textId="77777777" w:rsidTr="00AC5C49">
        <w:tc>
          <w:tcPr>
            <w:tcW w:w="4502" w:type="dxa"/>
          </w:tcPr>
          <w:p w14:paraId="7DCF4D5B" w14:textId="77777777" w:rsidR="00B30BDA" w:rsidRPr="00EB6334" w:rsidRDefault="00B30BDA" w:rsidP="00AC5C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D7A9C0" w14:textId="77777777" w:rsidR="00B30BDA" w:rsidRPr="00EB6334" w:rsidRDefault="00B30BDA" w:rsidP="00AC5C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97F0CF" w14:textId="77777777" w:rsidR="00B30BDA" w:rsidRPr="00EB6334" w:rsidRDefault="00B30BDA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</w:tc>
        <w:tc>
          <w:tcPr>
            <w:tcW w:w="4503" w:type="dxa"/>
          </w:tcPr>
          <w:p w14:paraId="4FFE08AB" w14:textId="77777777" w:rsidR="00B30BDA" w:rsidRPr="00EB6334" w:rsidRDefault="00B30BDA" w:rsidP="00AC5C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7D9506" w14:textId="77777777" w:rsidR="00B30BDA" w:rsidRDefault="00B30BDA" w:rsidP="00B30BDA">
      <w:pPr>
        <w:rPr>
          <w:rFonts w:ascii="Arial" w:hAnsi="Arial" w:cs="Arial"/>
          <w:sz w:val="22"/>
          <w:szCs w:val="22"/>
        </w:rPr>
      </w:pPr>
    </w:p>
    <w:p w14:paraId="26CAB590" w14:textId="77777777" w:rsidR="00B30BDA" w:rsidRDefault="00B30BDA" w:rsidP="00B30BDA">
      <w:pPr>
        <w:rPr>
          <w:rFonts w:ascii="Arial" w:hAnsi="Arial" w:cs="Arial"/>
          <w:sz w:val="22"/>
          <w:szCs w:val="22"/>
        </w:rPr>
      </w:pPr>
    </w:p>
    <w:p w14:paraId="49A41980" w14:textId="77777777" w:rsidR="00B30BDA" w:rsidRDefault="00B30BDA" w:rsidP="00B30BDA">
      <w:pPr>
        <w:rPr>
          <w:rFonts w:ascii="Arial" w:hAnsi="Arial" w:cs="Arial"/>
          <w:sz w:val="22"/>
          <w:szCs w:val="22"/>
        </w:rPr>
      </w:pPr>
    </w:p>
    <w:p w14:paraId="37731938" w14:textId="77777777" w:rsidR="00B30BDA" w:rsidRPr="005C468A" w:rsidRDefault="00B30BDA" w:rsidP="00B30B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Beilage: Ausweiskopie der berechtigten Person</w:t>
      </w:r>
    </w:p>
    <w:sectPr w:rsidR="00B30BDA" w:rsidRPr="005C468A" w:rsidSect="008D23FC">
      <w:footerReference w:type="default" r:id="rId8"/>
      <w:headerReference w:type="first" r:id="rId9"/>
      <w:footerReference w:type="first" r:id="rId10"/>
      <w:type w:val="continuous"/>
      <w:pgSz w:w="11907" w:h="16839" w:code="9"/>
      <w:pgMar w:top="816" w:right="1191" w:bottom="1134" w:left="1701" w:header="624" w:footer="78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4D3F" w14:textId="77777777" w:rsidR="00351F8D" w:rsidRDefault="00351F8D">
      <w:r>
        <w:separator/>
      </w:r>
    </w:p>
  </w:endnote>
  <w:endnote w:type="continuationSeparator" w:id="0">
    <w:p w14:paraId="6E7B4142" w14:textId="77777777" w:rsidR="00351F8D" w:rsidRDefault="0035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C943" w14:textId="77777777" w:rsidR="00A4280F" w:rsidRPr="008D23FC" w:rsidRDefault="00A4280F" w:rsidP="008D23FC">
    <w:pPr>
      <w:pStyle w:val="Fuzeile"/>
      <w:jc w:val="right"/>
      <w:rPr>
        <w:rFonts w:ascii="Arial" w:hAnsi="Arial" w:cs="Arial"/>
        <w:sz w:val="14"/>
        <w:szCs w:val="14"/>
      </w:rPr>
    </w:pPr>
    <w:r w:rsidRPr="007266BC">
      <w:rPr>
        <w:rFonts w:ascii="Arial" w:hAnsi="Arial" w:cs="Arial"/>
        <w:sz w:val="14"/>
        <w:szCs w:val="14"/>
      </w:rPr>
      <w:fldChar w:fldCharType="begin"/>
    </w:r>
    <w:r w:rsidRPr="007266BC">
      <w:rPr>
        <w:rFonts w:ascii="Arial" w:hAnsi="Arial" w:cs="Arial"/>
        <w:sz w:val="14"/>
        <w:szCs w:val="14"/>
      </w:rPr>
      <w:instrText xml:space="preserve"> PAGE   \* MERGEFORMAT </w:instrText>
    </w:r>
    <w:r w:rsidRPr="007266BC">
      <w:rPr>
        <w:rFonts w:ascii="Arial" w:hAnsi="Arial" w:cs="Arial"/>
        <w:sz w:val="14"/>
        <w:szCs w:val="14"/>
      </w:rPr>
      <w:fldChar w:fldCharType="separate"/>
    </w:r>
    <w:r w:rsidR="008F47F0">
      <w:rPr>
        <w:rFonts w:ascii="Arial" w:hAnsi="Arial" w:cs="Arial"/>
        <w:noProof/>
        <w:sz w:val="14"/>
        <w:szCs w:val="14"/>
      </w:rPr>
      <w:t>2</w:t>
    </w:r>
    <w:r w:rsidRPr="007266BC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 w:rsidRPr="000B6747">
      <w:rPr>
        <w:rFonts w:ascii="Arial" w:hAnsi="Arial" w:cs="Arial"/>
        <w:sz w:val="14"/>
        <w:szCs w:val="14"/>
      </w:rPr>
      <w:fldChar w:fldCharType="begin"/>
    </w:r>
    <w:r w:rsidRPr="000B6747">
      <w:rPr>
        <w:rFonts w:ascii="Arial" w:hAnsi="Arial" w:cs="Arial"/>
        <w:sz w:val="14"/>
        <w:szCs w:val="14"/>
      </w:rPr>
      <w:instrText>NUMPAGES</w:instrText>
    </w:r>
    <w:r w:rsidRPr="000B6747">
      <w:rPr>
        <w:rFonts w:ascii="Arial" w:hAnsi="Arial" w:cs="Arial"/>
        <w:sz w:val="14"/>
        <w:szCs w:val="14"/>
      </w:rPr>
      <w:fldChar w:fldCharType="separate"/>
    </w:r>
    <w:r w:rsidR="008F47F0">
      <w:rPr>
        <w:rFonts w:ascii="Arial" w:hAnsi="Arial" w:cs="Arial"/>
        <w:noProof/>
        <w:sz w:val="14"/>
        <w:szCs w:val="14"/>
      </w:rPr>
      <w:t>2</w:t>
    </w:r>
    <w:r w:rsidRPr="000B6747">
      <w:rPr>
        <w:rFonts w:ascii="Arial" w:hAnsi="Arial" w:cs="Arial"/>
        <w:sz w:val="14"/>
        <w:szCs w:val="14"/>
      </w:rPr>
      <w:fldChar w:fldCharType="end"/>
    </w:r>
  </w:p>
  <w:p w14:paraId="795CBD58" w14:textId="77777777" w:rsidR="00A4280F" w:rsidRDefault="00A428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A4280F" w:rsidRPr="00DE1E33" w14:paraId="001C9E34" w14:textId="77777777" w:rsidTr="00312F78">
      <w:trPr>
        <w:trHeight w:val="440"/>
      </w:trPr>
      <w:tc>
        <w:tcPr>
          <w:tcW w:w="9142" w:type="dxa"/>
          <w:tcBorders>
            <w:top w:val="nil"/>
          </w:tcBorders>
          <w:vAlign w:val="bottom"/>
        </w:tcPr>
        <w:p w14:paraId="1893FB4E" w14:textId="77777777" w:rsidR="00A4280F" w:rsidRPr="00DE1E33" w:rsidRDefault="00A4280F" w:rsidP="000434BB">
          <w:pPr>
            <w:pStyle w:val="Fuzeile"/>
            <w:tabs>
              <w:tab w:val="right" w:pos="9923"/>
            </w:tabs>
            <w:rPr>
              <w:rFonts w:ascii="Arial" w:hAnsi="Arial" w:cs="Arial"/>
              <w:sz w:val="14"/>
              <w:szCs w:val="14"/>
            </w:rPr>
          </w:pPr>
          <w:r w:rsidRPr="00411982">
            <w:rPr>
              <w:rFonts w:ascii="Arial" w:hAnsi="Arial" w:cs="Arial"/>
              <w:sz w:val="12"/>
              <w:szCs w:val="12"/>
              <w:lang w:val="de-DE"/>
            </w:rPr>
            <w:br/>
          </w:r>
          <w:r w:rsidRPr="00411982">
            <w:rPr>
              <w:rFonts w:ascii="Arial" w:hAnsi="Arial" w:cs="Arial"/>
              <w:sz w:val="12"/>
              <w:szCs w:val="12"/>
              <w:lang w:val="de-DE"/>
            </w:rPr>
            <w:br/>
          </w:r>
          <w:r w:rsidR="00F9357A">
            <w:rPr>
              <w:rFonts w:ascii="Arial" w:hAnsi="Arial" w:cs="Arial"/>
              <w:sz w:val="12"/>
              <w:szCs w:val="12"/>
            </w:rPr>
            <w:t>Löschung</w:t>
          </w:r>
          <w:r w:rsidRPr="00890B9C">
            <w:rPr>
              <w:rFonts w:ascii="Arial" w:hAnsi="Arial" w:cs="Arial"/>
              <w:sz w:val="12"/>
              <w:szCs w:val="12"/>
            </w:rPr>
            <w:br/>
          </w:r>
        </w:p>
      </w:tc>
    </w:tr>
  </w:tbl>
  <w:p w14:paraId="64EDF393" w14:textId="77777777" w:rsidR="00A4280F" w:rsidRPr="00757348" w:rsidRDefault="00A4280F" w:rsidP="00950D8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1132" w14:textId="77777777" w:rsidR="00351F8D" w:rsidRDefault="00351F8D">
      <w:r>
        <w:separator/>
      </w:r>
    </w:p>
  </w:footnote>
  <w:footnote w:type="continuationSeparator" w:id="0">
    <w:p w14:paraId="47EEFE6E" w14:textId="77777777" w:rsidR="00351F8D" w:rsidRDefault="0035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A4280F" w14:paraId="17C33B08" w14:textId="77777777" w:rsidTr="00835550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8589E08" w14:textId="77777777" w:rsidR="00A4280F" w:rsidRPr="00FA3C58" w:rsidRDefault="00351F8D" w:rsidP="00EE5E2C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 wp14:anchorId="6A61A1C4" wp14:editId="3E87C45B">
                <wp:extent cx="1617980" cy="514350"/>
                <wp:effectExtent l="0" t="0" r="0" b="0"/>
                <wp:docPr id="1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8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14:paraId="1AB352D4" w14:textId="77777777" w:rsidR="00A4280F" w:rsidRDefault="00A4280F" w:rsidP="00EE5E2C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 w:rsidRPr="000670CB">
            <w:rPr>
              <w:rFonts w:cs="Arial"/>
              <w:sz w:val="15"/>
              <w:szCs w:val="15"/>
            </w:rPr>
            <w:fldChar w:fldCharType="begin"/>
          </w:r>
          <w:r w:rsidRPr="000670CB">
            <w:rPr>
              <w:rFonts w:cs="Arial"/>
              <w:sz w:val="15"/>
              <w:szCs w:val="15"/>
            </w:rPr>
            <w:instrText xml:space="preserve"> DOCPROPERTY  abs</w:instrText>
          </w:r>
          <w:r>
            <w:rPr>
              <w:rFonts w:cs="Arial"/>
              <w:sz w:val="15"/>
              <w:szCs w:val="15"/>
            </w:rPr>
            <w:instrText>Dep</w:instrText>
          </w:r>
          <w:r w:rsidRPr="000670CB">
            <w:rPr>
              <w:rFonts w:cs="Arial"/>
              <w:sz w:val="15"/>
              <w:szCs w:val="15"/>
            </w:rPr>
            <w:instrText xml:space="preserve"> \* MERGEFORMAT </w:instrText>
          </w:r>
          <w:r w:rsidRPr="000670CB">
            <w:rPr>
              <w:rFonts w:cs="Arial"/>
              <w:sz w:val="15"/>
              <w:szCs w:val="15"/>
            </w:rPr>
            <w:fldChar w:fldCharType="separate"/>
          </w:r>
          <w:r w:rsidR="004B0B38">
            <w:rPr>
              <w:rFonts w:cs="Arial"/>
              <w:sz w:val="15"/>
              <w:szCs w:val="15"/>
            </w:rPr>
            <w:t>Volkswirtschaftsdepartement VD</w:t>
          </w:r>
          <w:r w:rsidRPr="000670CB">
            <w:rPr>
              <w:rFonts w:cs="Arial"/>
              <w:sz w:val="15"/>
              <w:szCs w:val="15"/>
            </w:rPr>
            <w:fldChar w:fldCharType="end"/>
          </w:r>
        </w:p>
        <w:p w14:paraId="6C7D5226" w14:textId="77777777" w:rsidR="00A4280F" w:rsidRPr="00524421" w:rsidRDefault="00A4280F" w:rsidP="00EE5E2C">
          <w:pPr>
            <w:pStyle w:val="Empfnger"/>
            <w:framePr w:wrap="auto" w:vAnchor="margin" w:yAlign="inline"/>
            <w:spacing w:before="60"/>
            <w:rPr>
              <w:rFonts w:cs="Arial"/>
              <w:b/>
              <w:sz w:val="15"/>
              <w:szCs w:val="15"/>
            </w:rPr>
          </w:pPr>
          <w:r w:rsidRPr="00524421">
            <w:rPr>
              <w:rFonts w:cs="Arial"/>
              <w:b/>
              <w:sz w:val="15"/>
              <w:szCs w:val="15"/>
            </w:rPr>
            <w:fldChar w:fldCharType="begin"/>
          </w:r>
          <w:r w:rsidRPr="00524421">
            <w:rPr>
              <w:rFonts w:cs="Arial"/>
              <w:b/>
              <w:sz w:val="15"/>
              <w:szCs w:val="15"/>
            </w:rPr>
            <w:instrText xml:space="preserve"> DOCPROPERTY  titelabsamt  \* MERGEFORMAT </w:instrText>
          </w:r>
          <w:r w:rsidRPr="00524421">
            <w:rPr>
              <w:rFonts w:cs="Arial"/>
              <w:b/>
              <w:sz w:val="15"/>
              <w:szCs w:val="15"/>
            </w:rPr>
            <w:fldChar w:fldCharType="separate"/>
          </w:r>
          <w:r w:rsidR="004B0B38" w:rsidRPr="004B0B38">
            <w:rPr>
              <w:rFonts w:cs="Arial"/>
              <w:b/>
              <w:bCs/>
              <w:sz w:val="15"/>
              <w:szCs w:val="15"/>
              <w:lang w:val="de-DE"/>
            </w:rPr>
            <w:t>Volkswirtschaftsamt VWA</w:t>
          </w:r>
          <w:r w:rsidRPr="00524421">
            <w:rPr>
              <w:rFonts w:cs="Arial"/>
              <w:b/>
              <w:sz w:val="15"/>
              <w:szCs w:val="15"/>
            </w:rPr>
            <w:fldChar w:fldCharType="end"/>
          </w:r>
        </w:p>
        <w:p w14:paraId="1EC5726B" w14:textId="6F0EFE4B" w:rsidR="00A4280F" w:rsidRPr="005310BE" w:rsidRDefault="000434BB" w:rsidP="00EE5E2C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  <w:r>
            <w:rPr>
              <w:rFonts w:cs="Arial"/>
              <w:noProof w:val="0"/>
              <w:sz w:val="15"/>
              <w:szCs w:val="15"/>
            </w:rPr>
            <w:t>Grundbuch</w:t>
          </w:r>
          <w:r w:rsidR="003A49B1">
            <w:rPr>
              <w:rFonts w:cs="Arial"/>
              <w:noProof w:val="0"/>
              <w:sz w:val="15"/>
              <w:szCs w:val="15"/>
            </w:rPr>
            <w:t>amt</w:t>
          </w:r>
        </w:p>
      </w:tc>
    </w:tr>
  </w:tbl>
  <w:p w14:paraId="37BC5250" w14:textId="77777777" w:rsidR="00A4280F" w:rsidRDefault="00A4280F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E32FA"/>
    <w:multiLevelType w:val="hybridMultilevel"/>
    <w:tmpl w:val="2ED4C0A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5613"/>
    <w:multiLevelType w:val="hybridMultilevel"/>
    <w:tmpl w:val="2ED4C0A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F2DC5"/>
    <w:multiLevelType w:val="hybridMultilevel"/>
    <w:tmpl w:val="2ED4C0A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8D"/>
    <w:rsid w:val="00005DB8"/>
    <w:rsid w:val="00026FA2"/>
    <w:rsid w:val="00030173"/>
    <w:rsid w:val="00031D0B"/>
    <w:rsid w:val="000434BB"/>
    <w:rsid w:val="00064B17"/>
    <w:rsid w:val="00065FB5"/>
    <w:rsid w:val="000670CB"/>
    <w:rsid w:val="000942AE"/>
    <w:rsid w:val="000942BB"/>
    <w:rsid w:val="000948D8"/>
    <w:rsid w:val="00097278"/>
    <w:rsid w:val="000A320A"/>
    <w:rsid w:val="000B2DF9"/>
    <w:rsid w:val="000C1585"/>
    <w:rsid w:val="000D5801"/>
    <w:rsid w:val="000E79C5"/>
    <w:rsid w:val="00127E61"/>
    <w:rsid w:val="001510AD"/>
    <w:rsid w:val="0015570A"/>
    <w:rsid w:val="00155928"/>
    <w:rsid w:val="0017495C"/>
    <w:rsid w:val="00177CE9"/>
    <w:rsid w:val="00186319"/>
    <w:rsid w:val="001A2C94"/>
    <w:rsid w:val="001B16FE"/>
    <w:rsid w:val="001B7438"/>
    <w:rsid w:val="001B754C"/>
    <w:rsid w:val="001D5C54"/>
    <w:rsid w:val="001E674B"/>
    <w:rsid w:val="002151C5"/>
    <w:rsid w:val="00225F25"/>
    <w:rsid w:val="002335E1"/>
    <w:rsid w:val="002419A7"/>
    <w:rsid w:val="00253E21"/>
    <w:rsid w:val="00270AA2"/>
    <w:rsid w:val="002852C9"/>
    <w:rsid w:val="00290165"/>
    <w:rsid w:val="002C34F5"/>
    <w:rsid w:val="002C530E"/>
    <w:rsid w:val="002D4BC8"/>
    <w:rsid w:val="002E5F52"/>
    <w:rsid w:val="002F0FEA"/>
    <w:rsid w:val="002F19AE"/>
    <w:rsid w:val="003027A5"/>
    <w:rsid w:val="0031133E"/>
    <w:rsid w:val="00312F78"/>
    <w:rsid w:val="0031751E"/>
    <w:rsid w:val="003266CA"/>
    <w:rsid w:val="00326A3E"/>
    <w:rsid w:val="00327DF9"/>
    <w:rsid w:val="00336252"/>
    <w:rsid w:val="00351F8D"/>
    <w:rsid w:val="00352F99"/>
    <w:rsid w:val="003545A4"/>
    <w:rsid w:val="003545B3"/>
    <w:rsid w:val="00354DD8"/>
    <w:rsid w:val="00377B83"/>
    <w:rsid w:val="0038647A"/>
    <w:rsid w:val="003A49B1"/>
    <w:rsid w:val="003A629F"/>
    <w:rsid w:val="003E3869"/>
    <w:rsid w:val="003F08EE"/>
    <w:rsid w:val="003F58C9"/>
    <w:rsid w:val="00401856"/>
    <w:rsid w:val="00405CBA"/>
    <w:rsid w:val="00411982"/>
    <w:rsid w:val="00431603"/>
    <w:rsid w:val="0043594F"/>
    <w:rsid w:val="00436777"/>
    <w:rsid w:val="0043714A"/>
    <w:rsid w:val="00467CAD"/>
    <w:rsid w:val="0047161E"/>
    <w:rsid w:val="004836E6"/>
    <w:rsid w:val="0049067E"/>
    <w:rsid w:val="004A40A4"/>
    <w:rsid w:val="004B0663"/>
    <w:rsid w:val="004B0B38"/>
    <w:rsid w:val="004B6538"/>
    <w:rsid w:val="004B7732"/>
    <w:rsid w:val="004C57A8"/>
    <w:rsid w:val="004C64D3"/>
    <w:rsid w:val="004E2ADA"/>
    <w:rsid w:val="004E7DB2"/>
    <w:rsid w:val="004F37A4"/>
    <w:rsid w:val="004F602D"/>
    <w:rsid w:val="0051592B"/>
    <w:rsid w:val="00515AED"/>
    <w:rsid w:val="00516572"/>
    <w:rsid w:val="00524421"/>
    <w:rsid w:val="005310BE"/>
    <w:rsid w:val="00551068"/>
    <w:rsid w:val="00555615"/>
    <w:rsid w:val="00557550"/>
    <w:rsid w:val="0056781A"/>
    <w:rsid w:val="005827A5"/>
    <w:rsid w:val="00587084"/>
    <w:rsid w:val="005C468A"/>
    <w:rsid w:val="005D7091"/>
    <w:rsid w:val="005E4DA7"/>
    <w:rsid w:val="005F3A9D"/>
    <w:rsid w:val="00623615"/>
    <w:rsid w:val="006403B1"/>
    <w:rsid w:val="006419B0"/>
    <w:rsid w:val="00646C87"/>
    <w:rsid w:val="00653CE8"/>
    <w:rsid w:val="00674366"/>
    <w:rsid w:val="00681A8C"/>
    <w:rsid w:val="00696FC2"/>
    <w:rsid w:val="006B31F5"/>
    <w:rsid w:val="006C5D48"/>
    <w:rsid w:val="006D76FC"/>
    <w:rsid w:val="006F44A0"/>
    <w:rsid w:val="00706214"/>
    <w:rsid w:val="00723E6B"/>
    <w:rsid w:val="0073675D"/>
    <w:rsid w:val="00737735"/>
    <w:rsid w:val="00740557"/>
    <w:rsid w:val="0075044F"/>
    <w:rsid w:val="007551FF"/>
    <w:rsid w:val="00757348"/>
    <w:rsid w:val="007717D5"/>
    <w:rsid w:val="007748B3"/>
    <w:rsid w:val="00780058"/>
    <w:rsid w:val="007802AD"/>
    <w:rsid w:val="00780A5E"/>
    <w:rsid w:val="0078474E"/>
    <w:rsid w:val="007863C7"/>
    <w:rsid w:val="00791191"/>
    <w:rsid w:val="007A66F0"/>
    <w:rsid w:val="007D2228"/>
    <w:rsid w:val="007D400A"/>
    <w:rsid w:val="007D4D52"/>
    <w:rsid w:val="007F0B56"/>
    <w:rsid w:val="00807A35"/>
    <w:rsid w:val="0081077F"/>
    <w:rsid w:val="00816A69"/>
    <w:rsid w:val="00822E1D"/>
    <w:rsid w:val="00831DB1"/>
    <w:rsid w:val="008320F1"/>
    <w:rsid w:val="00832332"/>
    <w:rsid w:val="00835550"/>
    <w:rsid w:val="0084309D"/>
    <w:rsid w:val="00866373"/>
    <w:rsid w:val="00866CE2"/>
    <w:rsid w:val="00875C39"/>
    <w:rsid w:val="008770DA"/>
    <w:rsid w:val="00890908"/>
    <w:rsid w:val="00890B9C"/>
    <w:rsid w:val="008A4909"/>
    <w:rsid w:val="008C1868"/>
    <w:rsid w:val="008D053D"/>
    <w:rsid w:val="008D23FC"/>
    <w:rsid w:val="008D2D33"/>
    <w:rsid w:val="008F272F"/>
    <w:rsid w:val="008F47F0"/>
    <w:rsid w:val="009150FF"/>
    <w:rsid w:val="00916B96"/>
    <w:rsid w:val="0093264F"/>
    <w:rsid w:val="00950D8A"/>
    <w:rsid w:val="009561BE"/>
    <w:rsid w:val="00956B68"/>
    <w:rsid w:val="00957781"/>
    <w:rsid w:val="0099220D"/>
    <w:rsid w:val="009A1010"/>
    <w:rsid w:val="009B6A14"/>
    <w:rsid w:val="009C3512"/>
    <w:rsid w:val="009C35C8"/>
    <w:rsid w:val="009D3E86"/>
    <w:rsid w:val="009E0F29"/>
    <w:rsid w:val="009E1C68"/>
    <w:rsid w:val="009E737E"/>
    <w:rsid w:val="009F4335"/>
    <w:rsid w:val="00A056F8"/>
    <w:rsid w:val="00A14FC2"/>
    <w:rsid w:val="00A22637"/>
    <w:rsid w:val="00A2724B"/>
    <w:rsid w:val="00A32921"/>
    <w:rsid w:val="00A4280F"/>
    <w:rsid w:val="00A479C4"/>
    <w:rsid w:val="00A54406"/>
    <w:rsid w:val="00A64744"/>
    <w:rsid w:val="00A66B0D"/>
    <w:rsid w:val="00A67964"/>
    <w:rsid w:val="00A93A35"/>
    <w:rsid w:val="00AB0757"/>
    <w:rsid w:val="00AB4C1E"/>
    <w:rsid w:val="00AB71BC"/>
    <w:rsid w:val="00AE27D5"/>
    <w:rsid w:val="00B11057"/>
    <w:rsid w:val="00B25753"/>
    <w:rsid w:val="00B30BDA"/>
    <w:rsid w:val="00B34F35"/>
    <w:rsid w:val="00B42E0D"/>
    <w:rsid w:val="00B43561"/>
    <w:rsid w:val="00B5532D"/>
    <w:rsid w:val="00B5666C"/>
    <w:rsid w:val="00B73D4B"/>
    <w:rsid w:val="00B77C07"/>
    <w:rsid w:val="00B81EB9"/>
    <w:rsid w:val="00B932E3"/>
    <w:rsid w:val="00BA0DF0"/>
    <w:rsid w:val="00BA7197"/>
    <w:rsid w:val="00BF1A15"/>
    <w:rsid w:val="00C01377"/>
    <w:rsid w:val="00C0208C"/>
    <w:rsid w:val="00C34D20"/>
    <w:rsid w:val="00C4162B"/>
    <w:rsid w:val="00C46203"/>
    <w:rsid w:val="00C663A4"/>
    <w:rsid w:val="00CA578F"/>
    <w:rsid w:val="00CC01D7"/>
    <w:rsid w:val="00CC0C7D"/>
    <w:rsid w:val="00CE1C1C"/>
    <w:rsid w:val="00CF1CDE"/>
    <w:rsid w:val="00D03F6E"/>
    <w:rsid w:val="00D11DB6"/>
    <w:rsid w:val="00D2060C"/>
    <w:rsid w:val="00D26E32"/>
    <w:rsid w:val="00D409F9"/>
    <w:rsid w:val="00D42C55"/>
    <w:rsid w:val="00D436E8"/>
    <w:rsid w:val="00D87D7D"/>
    <w:rsid w:val="00D93391"/>
    <w:rsid w:val="00D936C4"/>
    <w:rsid w:val="00DA2FE1"/>
    <w:rsid w:val="00DA79D3"/>
    <w:rsid w:val="00DA7EDD"/>
    <w:rsid w:val="00DC34FD"/>
    <w:rsid w:val="00DD2DEB"/>
    <w:rsid w:val="00DE1E33"/>
    <w:rsid w:val="00DF6888"/>
    <w:rsid w:val="00E1635A"/>
    <w:rsid w:val="00E22942"/>
    <w:rsid w:val="00E45E29"/>
    <w:rsid w:val="00E557C6"/>
    <w:rsid w:val="00E71161"/>
    <w:rsid w:val="00EB0793"/>
    <w:rsid w:val="00EB3236"/>
    <w:rsid w:val="00EC3A99"/>
    <w:rsid w:val="00ED31C7"/>
    <w:rsid w:val="00ED5FEF"/>
    <w:rsid w:val="00EE5E2C"/>
    <w:rsid w:val="00EF2173"/>
    <w:rsid w:val="00EF3E8C"/>
    <w:rsid w:val="00EF4516"/>
    <w:rsid w:val="00EF6113"/>
    <w:rsid w:val="00F3197D"/>
    <w:rsid w:val="00F32C5D"/>
    <w:rsid w:val="00F34332"/>
    <w:rsid w:val="00F428F4"/>
    <w:rsid w:val="00F52DEA"/>
    <w:rsid w:val="00F60E67"/>
    <w:rsid w:val="00F809A3"/>
    <w:rsid w:val="00F818B2"/>
    <w:rsid w:val="00F834AC"/>
    <w:rsid w:val="00F83777"/>
    <w:rsid w:val="00F9357A"/>
    <w:rsid w:val="00FA0516"/>
    <w:rsid w:val="00FA1777"/>
    <w:rsid w:val="00FA3C58"/>
    <w:rsid w:val="00FA5DD7"/>
    <w:rsid w:val="00FA73D3"/>
    <w:rsid w:val="00FA7CA0"/>
    <w:rsid w:val="00FA7CB6"/>
    <w:rsid w:val="00FC62DA"/>
    <w:rsid w:val="00FD1AA5"/>
    <w:rsid w:val="00FE16FB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6F869BA0"/>
  <w15:chartTrackingRefBased/>
  <w15:docId w15:val="{2C4619D5-E280-4F04-B7D0-391BF184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link w:val="GruformelZchn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6C5D48"/>
    <w:pPr>
      <w:framePr w:w="3884" w:h="284" w:hSpace="142" w:wrap="around" w:vAnchor="page" w:hAnchor="page" w:x="6783" w:y="5359" w:anchorLock="1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rsid w:val="00D42C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E5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5E2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GruformelZchn">
    <w:name w:val="Grußformel Zchn"/>
    <w:link w:val="Gruformel"/>
    <w:rsid w:val="001D5C54"/>
    <w:rPr>
      <w:rFonts w:eastAsia="Times New Roman"/>
      <w:lang w:eastAsia="en-US"/>
    </w:rPr>
  </w:style>
  <w:style w:type="table" w:styleId="Tabellenraster">
    <w:name w:val="Table Grid"/>
    <w:basedOn w:val="NormaleTabelle"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356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23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GB-Allg\GB\Brief_OW_GB_n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43F7-62B3-48D7-98F4-23139076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Brief_OW_GB_np.dot</Template>
  <TotalTime>0</TotalTime>
  <Pages>1</Pages>
  <Words>83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/>
    </vt:vector>
  </TitlesOfParts>
  <Manager>Projektleiter</Manager>
  <Company>InformatikLeistungsZentrum OW/NW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Portmann Nicole</dc:creator>
  <cp:keywords/>
  <cp:lastModifiedBy>Mühlebach Bruno</cp:lastModifiedBy>
  <cp:revision>3</cp:revision>
  <cp:lastPrinted>2021-03-17T06:58:00Z</cp:lastPrinted>
  <dcterms:created xsi:type="dcterms:W3CDTF">2022-10-20T12:52:00Z</dcterms:created>
  <dcterms:modified xsi:type="dcterms:W3CDTF">2022-12-30T09:09:00Z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Grundbuchverwalter-Stellvertreter</vt:lpwstr>
  </property>
  <property fmtid="{D5CDD505-2E9C-101B-9397-08002B2CF9AE}" pid="3" name="absamt">
    <vt:lpwstr>GB</vt:lpwstr>
  </property>
  <property fmtid="{D5CDD505-2E9C-101B-9397-08002B2CF9AE}" pid="4" name="mailamt">
    <vt:lpwstr>nicole.portmann@ow.ch</vt:lpwstr>
  </property>
  <property fmtid="{D5CDD505-2E9C-101B-9397-08002B2CF9AE}" pid="5" name="internet">
    <vt:lpwstr>www.ow.ch</vt:lpwstr>
  </property>
  <property fmtid="{D5CDD505-2E9C-101B-9397-08002B2CF9AE}" pid="6" name="telamt">
    <vt:lpwstr>041 666 62 26</vt:lpwstr>
  </property>
  <property fmtid="{D5CDD505-2E9C-101B-9397-08002B2CF9AE}" pid="7" name="faxamt">
    <vt:lpwstr>041 660 11 49</vt:lpwstr>
  </property>
  <property fmtid="{D5CDD505-2E9C-101B-9397-08002B2CF9AE}" pid="8" name="abtOrt">
    <vt:lpwstr>6060 Sarnen</vt:lpwstr>
  </property>
  <property fmtid="{D5CDD505-2E9C-101B-9397-08002B2CF9AE}" pid="9" name="absPostfach">
    <vt:lpwstr>Postfach 1252</vt:lpwstr>
  </property>
  <property fmtid="{D5CDD505-2E9C-101B-9397-08002B2CF9AE}" pid="10" name="absAdresse">
    <vt:lpwstr>St. Antonistrasse 4</vt:lpwstr>
  </property>
  <property fmtid="{D5CDD505-2E9C-101B-9397-08002B2CF9AE}" pid="11" name="absDep">
    <vt:lpwstr>Volkswirtschaftsdepartement VD</vt:lpwstr>
  </property>
  <property fmtid="{D5CDD505-2E9C-101B-9397-08002B2CF9AE}" pid="12" name="absabt">
    <vt:lpwstr>Grundbuch Sarneraatal</vt:lpwstr>
  </property>
  <property fmtid="{D5CDD505-2E9C-101B-9397-08002B2CF9AE}" pid="13" name="titelabsamt">
    <vt:lpwstr>Volkswirtschaftsamt VWA</vt:lpwstr>
  </property>
  <property fmtid="{D5CDD505-2E9C-101B-9397-08002B2CF9AE}" pid="14" name="absortpost">
    <vt:lpwstr>6061 Sarnen</vt:lpwstr>
  </property>
  <property fmtid="{D5CDD505-2E9C-101B-9397-08002B2CF9AE}" pid="15" name="telpers">
    <vt:lpwstr> </vt:lpwstr>
  </property>
  <property fmtid="{D5CDD505-2E9C-101B-9397-08002B2CF9AE}" pid="16" name="mailpers">
    <vt:lpwstr> </vt:lpwstr>
  </property>
</Properties>
</file>