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14:paraId="0C1C41CE" w14:textId="77777777" w:rsidTr="00567B60">
        <w:trPr>
          <w:trHeight w:val="1409"/>
        </w:trPr>
        <w:tc>
          <w:tcPr>
            <w:tcW w:w="5173" w:type="dxa"/>
            <w:vMerge w:val="restart"/>
          </w:tcPr>
          <w:p w14:paraId="02367478" w14:textId="77777777" w:rsidR="00567B60" w:rsidRPr="00EC7F3F" w:rsidRDefault="00567B60" w:rsidP="004B0569">
            <w:pPr>
              <w:spacing w:line="25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(Absender)</w:t>
            </w:r>
          </w:p>
          <w:p w14:paraId="1E23F8C6" w14:textId="77777777" w:rsidR="004B0569" w:rsidRDefault="004B0569" w:rsidP="004B0569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E9AFD00" w14:textId="77777777" w:rsidR="004B0569" w:rsidRDefault="004B0569" w:rsidP="004B0569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53E1F84" w14:textId="77777777" w:rsidR="004B0569" w:rsidRDefault="004B0569" w:rsidP="004B0569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E384189" w14:textId="77777777" w:rsidR="004B0569" w:rsidRDefault="004B0569" w:rsidP="004B0569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E1ECA4D" w14:textId="77777777" w:rsidR="00567B60" w:rsidRPr="00567B60" w:rsidRDefault="00567B60" w:rsidP="00567B60">
            <w:pPr>
              <w:spacing w:line="250" w:lineRule="exact"/>
              <w:ind w:hanging="75"/>
              <w:rPr>
                <w:rFonts w:cs="Arial"/>
                <w:b/>
                <w:sz w:val="20"/>
              </w:rPr>
            </w:pPr>
          </w:p>
        </w:tc>
        <w:tc>
          <w:tcPr>
            <w:tcW w:w="3753" w:type="dxa"/>
          </w:tcPr>
          <w:p w14:paraId="7E43DA57" w14:textId="77777777" w:rsidR="0007746C" w:rsidRPr="00EC7F3F" w:rsidRDefault="0007746C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7746C" w:rsidRPr="00EC7F3F" w14:paraId="173098C2" w14:textId="77777777" w:rsidTr="00567B60">
        <w:trPr>
          <w:trHeight w:hRule="exact" w:val="1474"/>
        </w:trPr>
        <w:tc>
          <w:tcPr>
            <w:tcW w:w="5173" w:type="dxa"/>
            <w:vMerge/>
          </w:tcPr>
          <w:p w14:paraId="33153B9A" w14:textId="77777777"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73E435FA" w14:textId="77777777" w:rsidR="004B0569" w:rsidRDefault="004B0569" w:rsidP="00EC7F3F">
            <w:pPr>
              <w:spacing w:line="260" w:lineRule="exact"/>
              <w:rPr>
                <w:rFonts w:cs="Arial"/>
                <w:sz w:val="20"/>
              </w:rPr>
            </w:pPr>
          </w:p>
          <w:p w14:paraId="7EF3E8FE" w14:textId="77777777" w:rsidR="0007746C" w:rsidRDefault="00567B60" w:rsidP="00EC7F3F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522EF5">
              <w:rPr>
                <w:rFonts w:cs="Arial"/>
                <w:sz w:val="20"/>
              </w:rPr>
              <w:t>Adresse</w:t>
            </w:r>
            <w:r>
              <w:rPr>
                <w:rFonts w:cs="Arial"/>
                <w:sz w:val="20"/>
              </w:rPr>
              <w:t>)</w:t>
            </w:r>
          </w:p>
          <w:p w14:paraId="437FD350" w14:textId="77777777" w:rsidR="004B0569" w:rsidRDefault="004B0569" w:rsidP="004B0569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2D322CD" w14:textId="77777777" w:rsidR="004B0569" w:rsidRDefault="004B0569" w:rsidP="004B0569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128425D" w14:textId="77777777" w:rsidR="004B0569" w:rsidRDefault="004B0569" w:rsidP="004B0569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09C4C86" w14:textId="14F7BBFF" w:rsidR="004B0569" w:rsidRPr="00EC7F3F" w:rsidRDefault="004B0569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EC7F3F" w:rsidRPr="00EC7F3F" w14:paraId="109A5EBA" w14:textId="77777777" w:rsidTr="00567B60">
        <w:trPr>
          <w:trHeight w:val="573"/>
        </w:trPr>
        <w:tc>
          <w:tcPr>
            <w:tcW w:w="5173" w:type="dxa"/>
          </w:tcPr>
          <w:p w14:paraId="3E61096B" w14:textId="77777777" w:rsidR="00EC7F3F" w:rsidRPr="00EC7F3F" w:rsidRDefault="00EC7F3F" w:rsidP="00B1464F">
            <w:pPr>
              <w:spacing w:before="360"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267ABB77" w14:textId="77777777" w:rsidR="004B0569" w:rsidRDefault="004B0569" w:rsidP="004B0569">
            <w:pPr>
              <w:spacing w:line="260" w:lineRule="exact"/>
              <w:rPr>
                <w:rFonts w:cs="Arial"/>
                <w:sz w:val="20"/>
              </w:rPr>
            </w:pPr>
          </w:p>
          <w:p w14:paraId="59E2F27D" w14:textId="77777777" w:rsidR="004B0569" w:rsidRDefault="004B0569" w:rsidP="004B0569">
            <w:pPr>
              <w:spacing w:line="260" w:lineRule="exact"/>
              <w:rPr>
                <w:rFonts w:cs="Arial"/>
                <w:sz w:val="20"/>
              </w:rPr>
            </w:pPr>
          </w:p>
          <w:p w14:paraId="52BE54F9" w14:textId="77777777" w:rsidR="004B0569" w:rsidRDefault="004B0569" w:rsidP="004B0569">
            <w:pPr>
              <w:spacing w:line="260" w:lineRule="exact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1038195821"/>
              <w:placeholder>
                <w:docPart w:val="DefaultPlaceholder_-1854013437"/>
              </w:placeholder>
              <w:showingPlcHdr/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2BB31787" w14:textId="3F2F34F7" w:rsidR="00EC7F3F" w:rsidRPr="00EC7F3F" w:rsidRDefault="004B0569" w:rsidP="004B0569">
                <w:pPr>
                  <w:spacing w:line="260" w:lineRule="exact"/>
                  <w:rPr>
                    <w:rFonts w:cs="Arial"/>
                    <w:sz w:val="20"/>
                  </w:rPr>
                </w:pPr>
                <w:r w:rsidRPr="00066878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</w:tbl>
    <w:p w14:paraId="0D30C064" w14:textId="77777777" w:rsidR="00A360B6" w:rsidRDefault="00A360B6" w:rsidP="00CF0CA6">
      <w:pPr>
        <w:spacing w:line="260" w:lineRule="exact"/>
        <w:ind w:left="5245"/>
        <w:rPr>
          <w:rFonts w:cs="Arial"/>
          <w:sz w:val="20"/>
        </w:rPr>
      </w:pPr>
    </w:p>
    <w:p w14:paraId="2251865C" w14:textId="77777777" w:rsidR="00CF0CA6" w:rsidRDefault="00CF0CA6" w:rsidP="00CF0CA6">
      <w:pPr>
        <w:spacing w:line="260" w:lineRule="exact"/>
        <w:rPr>
          <w:rFonts w:cs="Arial"/>
          <w:sz w:val="20"/>
        </w:rPr>
      </w:pPr>
    </w:p>
    <w:p w14:paraId="2C9C3C95" w14:textId="77777777" w:rsidR="00CF0CA6" w:rsidRDefault="00CF0CA6" w:rsidP="00CF0CA6">
      <w:pPr>
        <w:spacing w:line="260" w:lineRule="exact"/>
        <w:rPr>
          <w:rFonts w:cs="Arial"/>
          <w:sz w:val="20"/>
        </w:rPr>
      </w:pPr>
    </w:p>
    <w:p w14:paraId="00CCECB6" w14:textId="77777777" w:rsidR="00D7138B" w:rsidRPr="00EC7F3F" w:rsidRDefault="00D7138B" w:rsidP="00CF0CA6">
      <w:pPr>
        <w:spacing w:line="260" w:lineRule="exact"/>
        <w:rPr>
          <w:rFonts w:cs="Arial"/>
          <w:sz w:val="20"/>
        </w:rPr>
      </w:pPr>
    </w:p>
    <w:p w14:paraId="50A1A7A8" w14:textId="2ED17C33" w:rsidR="00A360B6" w:rsidRPr="00AF4D7D" w:rsidRDefault="004B0569" w:rsidP="004B0569">
      <w:pPr>
        <w:spacing w:line="250" w:lineRule="exact"/>
        <w:rPr>
          <w:rFonts w:cs="Arial"/>
          <w:b/>
          <w:sz w:val="20"/>
        </w:rPr>
      </w:pPr>
      <w:r w:rsidRPr="004B0569">
        <w:rPr>
          <w:b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0569">
        <w:rPr>
          <w:b/>
          <w:bCs/>
          <w:sz w:val="20"/>
        </w:rPr>
        <w:instrText xml:space="preserve"> FORMTEXT </w:instrText>
      </w:r>
      <w:r w:rsidRPr="004B0569">
        <w:rPr>
          <w:b/>
          <w:bCs/>
          <w:sz w:val="20"/>
        </w:rPr>
      </w:r>
      <w:r w:rsidRPr="004B0569">
        <w:rPr>
          <w:b/>
          <w:bCs/>
          <w:sz w:val="20"/>
        </w:rPr>
        <w:fldChar w:fldCharType="separate"/>
      </w:r>
      <w:r w:rsidRPr="004B0569">
        <w:rPr>
          <w:b/>
          <w:bCs/>
          <w:noProof/>
          <w:sz w:val="20"/>
        </w:rPr>
        <w:t> </w:t>
      </w:r>
      <w:r w:rsidRPr="004B0569">
        <w:rPr>
          <w:b/>
          <w:bCs/>
          <w:noProof/>
          <w:sz w:val="20"/>
        </w:rPr>
        <w:t> </w:t>
      </w:r>
      <w:r w:rsidRPr="004B0569">
        <w:rPr>
          <w:b/>
          <w:bCs/>
          <w:noProof/>
          <w:sz w:val="20"/>
        </w:rPr>
        <w:t> </w:t>
      </w:r>
      <w:r w:rsidRPr="004B0569">
        <w:rPr>
          <w:b/>
          <w:bCs/>
          <w:noProof/>
          <w:sz w:val="20"/>
        </w:rPr>
        <w:t> </w:t>
      </w:r>
      <w:r w:rsidRPr="004B0569">
        <w:rPr>
          <w:b/>
          <w:bCs/>
          <w:noProof/>
          <w:sz w:val="20"/>
        </w:rPr>
        <w:t> </w:t>
      </w:r>
      <w:r w:rsidRPr="004B0569">
        <w:rPr>
          <w:b/>
          <w:bCs/>
          <w:sz w:val="20"/>
        </w:rPr>
        <w:fldChar w:fldCharType="end"/>
      </w:r>
      <w:r>
        <w:rPr>
          <w:sz w:val="20"/>
        </w:rPr>
        <w:t xml:space="preserve"> </w:t>
      </w:r>
      <w:r w:rsidR="00AF4D7D" w:rsidRPr="004B0569">
        <w:rPr>
          <w:rFonts w:cs="Arial"/>
          <w:bCs/>
          <w:sz w:val="20"/>
        </w:rPr>
        <w:t>(Name/Adresse/Geburtsdatum verbeiständete Person)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EC7F3F" w14:paraId="5D1C7504" w14:textId="77777777" w:rsidTr="00EC7F3F">
        <w:tc>
          <w:tcPr>
            <w:tcW w:w="8777" w:type="dxa"/>
          </w:tcPr>
          <w:sdt>
            <w:sdtPr>
              <w:rPr>
                <w:rFonts w:cs="Arial"/>
                <w:b/>
                <w:sz w:val="20"/>
              </w:rPr>
              <w:id w:val="-1826812780"/>
              <w:placeholder>
                <w:docPart w:val="8BB590BB11994F68BF00D190BFFE3AA2"/>
              </w:placeholder>
              <w:text/>
            </w:sdtPr>
            <w:sdtEndPr/>
            <w:sdtContent>
              <w:p w14:paraId="64A9B1F2" w14:textId="77777777" w:rsidR="00EC7F3F" w:rsidRPr="0007746C" w:rsidRDefault="00D84E7A" w:rsidP="00D84E7A">
                <w:pPr>
                  <w:spacing w:line="260" w:lineRule="exact"/>
                  <w:ind w:hanging="111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Ende der</w:t>
                </w:r>
                <w:r w:rsidR="00567B60">
                  <w:rPr>
                    <w:rFonts w:cs="Arial"/>
                    <w:b/>
                    <w:sz w:val="20"/>
                  </w:rPr>
                  <w:t xml:space="preserve"> </w:t>
                </w:r>
                <w:r w:rsidR="005A2E8A">
                  <w:rPr>
                    <w:rFonts w:cs="Arial"/>
                    <w:b/>
                    <w:sz w:val="20"/>
                  </w:rPr>
                  <w:t>Beistandschaft</w:t>
                </w:r>
                <w:r>
                  <w:rPr>
                    <w:rFonts w:cs="Arial"/>
                    <w:b/>
                    <w:sz w:val="20"/>
                  </w:rPr>
                  <w:t xml:space="preserve"> infolge Todesfall</w:t>
                </w:r>
              </w:p>
            </w:sdtContent>
          </w:sdt>
        </w:tc>
      </w:tr>
    </w:tbl>
    <w:p w14:paraId="27C20E12" w14:textId="77777777" w:rsidR="00EC7F3F" w:rsidRPr="002F3C36" w:rsidRDefault="00EC7F3F">
      <w:pPr>
        <w:spacing w:line="260" w:lineRule="exact"/>
        <w:rPr>
          <w:rFonts w:cs="Arial"/>
          <w:sz w:val="20"/>
        </w:rPr>
      </w:pPr>
    </w:p>
    <w:p w14:paraId="5AA2866E" w14:textId="77777777" w:rsidR="00A360B6" w:rsidRPr="002F3C36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2F3C36">
        <w:rPr>
          <w:rFonts w:cs="Arial"/>
          <w:b w:val="0"/>
          <w:sz w:val="20"/>
        </w:rPr>
        <w:t>Sehr geehrte Damen und Herren</w:t>
      </w:r>
    </w:p>
    <w:p w14:paraId="336DC6E8" w14:textId="77777777" w:rsidR="004B0569" w:rsidRDefault="004B0569" w:rsidP="004B0569">
      <w:pPr>
        <w:spacing w:line="250" w:lineRule="exact"/>
        <w:rPr>
          <w:sz w:val="20"/>
        </w:rPr>
      </w:pPr>
    </w:p>
    <w:p w14:paraId="702E5ED0" w14:textId="5E26DCC8" w:rsidR="00282441" w:rsidRPr="008F38AF" w:rsidRDefault="004B0569" w:rsidP="004B0569">
      <w:pPr>
        <w:spacing w:line="250" w:lineRule="exact"/>
        <w:rPr>
          <w:rFonts w:cs="Arial"/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(</w:t>
      </w:r>
      <w:r w:rsidR="00D84E7A" w:rsidRPr="008F38AF">
        <w:rPr>
          <w:rFonts w:cs="Arial"/>
          <w:sz w:val="20"/>
        </w:rPr>
        <w:t xml:space="preserve">Name/Vorname verbeiständete Person) ist am </w:t>
      </w:r>
      <w:sdt>
        <w:sdtPr>
          <w:rPr>
            <w:rFonts w:cs="Arial"/>
            <w:sz w:val="20"/>
          </w:rPr>
          <w:id w:val="-1374681741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66878">
            <w:rPr>
              <w:rStyle w:val="Platzhaltertext"/>
            </w:rPr>
            <w:t>Klicken oder tippen Sie, um ein Datum einzugeben.</w:t>
          </w:r>
        </w:sdtContent>
      </w:sdt>
      <w:r w:rsidR="00D84E7A" w:rsidRPr="008F38AF">
        <w:rPr>
          <w:rFonts w:cs="Arial"/>
          <w:sz w:val="20"/>
        </w:rPr>
        <w:t xml:space="preserve"> verstorben. Damit endete die Beistandschaft automatisch. </w:t>
      </w:r>
      <w:r w:rsidR="00FC79D1" w:rsidRPr="008F38AF">
        <w:rPr>
          <w:rFonts w:cs="Arial"/>
          <w:sz w:val="20"/>
        </w:rPr>
        <w:t xml:space="preserve">Darf ich Sie bitten, mir zu </w:t>
      </w:r>
      <w:r>
        <w:rPr>
          <w:rFonts w:cs="Arial"/>
          <w:sz w:val="20"/>
        </w:rPr>
        <w:t>Handen der Schlussrechnung</w:t>
      </w:r>
      <w:r w:rsidR="00FC79D1" w:rsidRPr="008F38AF">
        <w:rPr>
          <w:rFonts w:cs="Arial"/>
          <w:sz w:val="20"/>
        </w:rPr>
        <w:t xml:space="preserve"> von den folgenden Konten und Vermögenswerte eine Saldobestätigung per Todestag zuzustellen</w:t>
      </w:r>
      <w:r w:rsidR="00282441" w:rsidRPr="008F38AF">
        <w:rPr>
          <w:rFonts w:cs="Arial"/>
          <w:sz w:val="20"/>
        </w:rPr>
        <w:t xml:space="preserve">: </w:t>
      </w:r>
    </w:p>
    <w:p w14:paraId="3DF853DD" w14:textId="77777777" w:rsidR="00282441" w:rsidRPr="008F38AF" w:rsidRDefault="00282441" w:rsidP="005A2E8A">
      <w:pPr>
        <w:spacing w:line="260" w:lineRule="exact"/>
        <w:jc w:val="both"/>
        <w:rPr>
          <w:rFonts w:cs="Arial"/>
          <w:sz w:val="20"/>
        </w:rPr>
      </w:pPr>
    </w:p>
    <w:p w14:paraId="227F18E1" w14:textId="0E305E7D" w:rsidR="004B0569" w:rsidRPr="004B0569" w:rsidRDefault="004B0569" w:rsidP="004B0569">
      <w:pPr>
        <w:pStyle w:val="Listenabsatz"/>
        <w:numPr>
          <w:ilvl w:val="0"/>
          <w:numId w:val="3"/>
        </w:numPr>
        <w:spacing w:line="250" w:lineRule="exact"/>
        <w:rPr>
          <w:sz w:val="20"/>
        </w:rPr>
      </w:pPr>
      <w:r w:rsidRPr="004B056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0569">
        <w:rPr>
          <w:sz w:val="20"/>
        </w:rPr>
        <w:instrText xml:space="preserve"> FORMTEXT </w:instrText>
      </w:r>
      <w:r w:rsidRPr="004B0569">
        <w:rPr>
          <w:sz w:val="20"/>
        </w:rPr>
      </w:r>
      <w:r w:rsidRPr="004B0569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0569">
        <w:rPr>
          <w:sz w:val="20"/>
        </w:rPr>
        <w:fldChar w:fldCharType="end"/>
      </w:r>
      <w:r>
        <w:rPr>
          <w:sz w:val="20"/>
        </w:rPr>
        <w:t xml:space="preserve"> (IBAN-Nummer)</w:t>
      </w:r>
    </w:p>
    <w:p w14:paraId="77D2F64D" w14:textId="525A4FB0" w:rsidR="004B0569" w:rsidRPr="004B0569" w:rsidRDefault="004B0569" w:rsidP="004B0569">
      <w:pPr>
        <w:pStyle w:val="Listenabsatz"/>
        <w:numPr>
          <w:ilvl w:val="0"/>
          <w:numId w:val="3"/>
        </w:numPr>
        <w:spacing w:line="250" w:lineRule="exact"/>
        <w:rPr>
          <w:sz w:val="20"/>
        </w:rPr>
      </w:pPr>
      <w:r w:rsidRPr="004B056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0569">
        <w:rPr>
          <w:sz w:val="20"/>
        </w:rPr>
        <w:instrText xml:space="preserve"> FORMTEXT </w:instrText>
      </w:r>
      <w:r w:rsidRPr="004B0569">
        <w:rPr>
          <w:sz w:val="20"/>
        </w:rPr>
      </w:r>
      <w:r w:rsidRPr="004B0569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0569">
        <w:rPr>
          <w:sz w:val="20"/>
        </w:rPr>
        <w:fldChar w:fldCharType="end"/>
      </w:r>
      <w:r>
        <w:rPr>
          <w:sz w:val="20"/>
        </w:rPr>
        <w:t xml:space="preserve"> (IBAN-Nummer)</w:t>
      </w:r>
    </w:p>
    <w:p w14:paraId="6B132425" w14:textId="6CA88B10" w:rsidR="00FC79D1" w:rsidRPr="004B0569" w:rsidRDefault="004B0569" w:rsidP="00A618D8">
      <w:pPr>
        <w:pStyle w:val="Listenabsatz"/>
        <w:numPr>
          <w:ilvl w:val="0"/>
          <w:numId w:val="3"/>
        </w:numPr>
        <w:spacing w:line="260" w:lineRule="exact"/>
        <w:jc w:val="both"/>
        <w:rPr>
          <w:rFonts w:cs="Arial"/>
          <w:sz w:val="20"/>
        </w:rPr>
      </w:pPr>
      <w:r w:rsidRPr="004B056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0569">
        <w:rPr>
          <w:sz w:val="20"/>
        </w:rPr>
        <w:instrText xml:space="preserve"> FORMTEXT </w:instrText>
      </w:r>
      <w:r w:rsidRPr="004B0569">
        <w:rPr>
          <w:sz w:val="20"/>
        </w:rPr>
      </w:r>
      <w:r w:rsidRPr="004B0569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0569">
        <w:rPr>
          <w:sz w:val="20"/>
        </w:rPr>
        <w:fldChar w:fldCharType="end"/>
      </w:r>
      <w:r w:rsidRPr="004B0569">
        <w:rPr>
          <w:sz w:val="20"/>
        </w:rPr>
        <w:t xml:space="preserve"> </w:t>
      </w:r>
      <w:r w:rsidR="008F38AF" w:rsidRPr="004B0569">
        <w:rPr>
          <w:rFonts w:cs="Arial"/>
          <w:sz w:val="20"/>
        </w:rPr>
        <w:t>(</w:t>
      </w:r>
      <w:r w:rsidR="00FC79D1" w:rsidRPr="004B0569">
        <w:rPr>
          <w:rFonts w:cs="Arial"/>
          <w:sz w:val="20"/>
        </w:rPr>
        <w:t>Wertschriftenportfolio</w:t>
      </w:r>
      <w:r w:rsidR="008F38AF" w:rsidRPr="004B0569">
        <w:rPr>
          <w:rFonts w:cs="Arial"/>
          <w:sz w:val="20"/>
        </w:rPr>
        <w:t>, Nummer)</w:t>
      </w:r>
    </w:p>
    <w:p w14:paraId="585E89FD" w14:textId="77777777" w:rsidR="00282441" w:rsidRPr="00282441" w:rsidRDefault="00282441" w:rsidP="00282441">
      <w:pPr>
        <w:spacing w:line="260" w:lineRule="exact"/>
        <w:jc w:val="both"/>
        <w:rPr>
          <w:rFonts w:cs="Arial"/>
          <w:sz w:val="20"/>
        </w:rPr>
      </w:pPr>
    </w:p>
    <w:p w14:paraId="3DE09424" w14:textId="77777777" w:rsidR="005A2E8A" w:rsidRPr="002F3C36" w:rsidRDefault="005A2E8A" w:rsidP="005A2E8A">
      <w:pPr>
        <w:spacing w:line="260" w:lineRule="exact"/>
        <w:jc w:val="both"/>
        <w:rPr>
          <w:rFonts w:cs="Arial"/>
          <w:sz w:val="20"/>
        </w:rPr>
      </w:pPr>
    </w:p>
    <w:p w14:paraId="6B9FEBC3" w14:textId="77777777" w:rsidR="005A2E8A" w:rsidRDefault="007F01BF" w:rsidP="007F01BF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Besten Dank für</w:t>
      </w:r>
      <w:r w:rsidR="00B37119">
        <w:rPr>
          <w:rFonts w:cs="Arial"/>
          <w:sz w:val="20"/>
        </w:rPr>
        <w:t xml:space="preserve"> die</w:t>
      </w:r>
      <w:r>
        <w:rPr>
          <w:rFonts w:cs="Arial"/>
          <w:sz w:val="20"/>
        </w:rPr>
        <w:t xml:space="preserve"> </w:t>
      </w:r>
      <w:r w:rsidR="00E64218">
        <w:rPr>
          <w:rFonts w:cs="Arial"/>
          <w:sz w:val="20"/>
        </w:rPr>
        <w:t xml:space="preserve">Kenntnisnahme und Ihre </w:t>
      </w:r>
      <w:r>
        <w:rPr>
          <w:rFonts w:cs="Arial"/>
          <w:sz w:val="20"/>
        </w:rPr>
        <w:t>Bemühungen!</w:t>
      </w:r>
    </w:p>
    <w:p w14:paraId="71248B01" w14:textId="77777777" w:rsidR="007F01BF" w:rsidRPr="002F3C36" w:rsidRDefault="007F01BF" w:rsidP="007F01BF">
      <w:pPr>
        <w:spacing w:line="260" w:lineRule="exact"/>
        <w:jc w:val="both"/>
        <w:rPr>
          <w:sz w:val="20"/>
        </w:rPr>
      </w:pPr>
    </w:p>
    <w:p w14:paraId="21F5863F" w14:textId="77777777" w:rsidR="005A2E8A" w:rsidRPr="002F3C36" w:rsidRDefault="005A2E8A" w:rsidP="005A2E8A">
      <w:pPr>
        <w:spacing w:line="260" w:lineRule="exact"/>
        <w:jc w:val="both"/>
        <w:rPr>
          <w:rFonts w:cs="Arial"/>
          <w:sz w:val="20"/>
        </w:rPr>
      </w:pPr>
      <w:r w:rsidRPr="002F3C36">
        <w:rPr>
          <w:rFonts w:cs="Arial"/>
          <w:sz w:val="20"/>
        </w:rPr>
        <w:t>Freundliche Grüsse</w:t>
      </w:r>
    </w:p>
    <w:p w14:paraId="632BF37B" w14:textId="77777777" w:rsidR="00A360B6" w:rsidRPr="002F3C36" w:rsidRDefault="00A360B6">
      <w:pPr>
        <w:spacing w:line="260" w:lineRule="exact"/>
        <w:jc w:val="both"/>
        <w:rPr>
          <w:rFonts w:cs="Arial"/>
          <w:sz w:val="20"/>
        </w:rPr>
      </w:pPr>
    </w:p>
    <w:p w14:paraId="2828924C" w14:textId="77777777" w:rsidR="00A360B6" w:rsidRPr="002F3C36" w:rsidRDefault="00A360B6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37813491" w14:textId="77777777" w:rsidR="0007746C" w:rsidRPr="002F3C36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0A8C416E" w14:textId="77777777" w:rsidR="004B0569" w:rsidRDefault="004B0569" w:rsidP="004B0569">
      <w:pPr>
        <w:spacing w:line="250" w:lineRule="exact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sdt>
      <w:sdtPr>
        <w:rPr>
          <w:rFonts w:cs="Arial"/>
          <w:sz w:val="20"/>
        </w:rPr>
        <w:id w:val="1440479880"/>
        <w:placeholder>
          <w:docPart w:val="DefaultPlaceholder_-1854013438"/>
        </w:placeholder>
        <w:showingPlcHdr/>
        <w:dropDownList>
          <w:listItem w:value="Wählen Sie ein Element aus."/>
          <w:listItem w:displayText="Beiständin" w:value="Beiständin"/>
          <w:listItem w:displayText="Beistand" w:value="Beistand"/>
        </w:dropDownList>
      </w:sdtPr>
      <w:sdtEndPr/>
      <w:sdtContent>
        <w:p w14:paraId="1D4A1BF1" w14:textId="459D1BD2" w:rsidR="00EC7F3F" w:rsidRDefault="004B0569">
          <w:pPr>
            <w:tabs>
              <w:tab w:val="left" w:pos="3686"/>
            </w:tabs>
            <w:spacing w:line="260" w:lineRule="exact"/>
            <w:jc w:val="both"/>
            <w:rPr>
              <w:rFonts w:cs="Arial"/>
              <w:sz w:val="20"/>
            </w:rPr>
          </w:pPr>
          <w:r w:rsidRPr="00066878">
            <w:rPr>
              <w:rStyle w:val="Platzhaltertext"/>
            </w:rPr>
            <w:t>Wählen Sie ein Element aus.</w:t>
          </w:r>
        </w:p>
      </w:sdtContent>
    </w:sdt>
    <w:p w14:paraId="3F1E9BC2" w14:textId="77777777" w:rsidR="00C976D2" w:rsidRPr="002F3C36" w:rsidRDefault="00C976D2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C976D2" w:rsidRPr="002F3C36" w:rsidSect="00F07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39C4" w14:textId="77777777" w:rsidR="004B0569" w:rsidRDefault="004B0569">
      <w:r>
        <w:separator/>
      </w:r>
    </w:p>
  </w:endnote>
  <w:endnote w:type="continuationSeparator" w:id="0">
    <w:p w14:paraId="586AB075" w14:textId="77777777" w:rsidR="004B0569" w:rsidRDefault="004B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11CA" w14:textId="77777777"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C075" w14:textId="77777777"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567B60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BB78" w14:textId="77777777"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2597" w14:textId="77777777" w:rsidR="004B0569" w:rsidRDefault="004B0569">
      <w:r>
        <w:separator/>
      </w:r>
    </w:p>
  </w:footnote>
  <w:footnote w:type="continuationSeparator" w:id="0">
    <w:p w14:paraId="7C92F82D" w14:textId="77777777" w:rsidR="004B0569" w:rsidRDefault="004B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1323" w14:textId="77777777"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BA3" w14:textId="77777777"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3639" w14:textId="77777777"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6A8"/>
    <w:multiLevelType w:val="hybridMultilevel"/>
    <w:tmpl w:val="3E9C646E"/>
    <w:lvl w:ilvl="0" w:tplc="C5C829BA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B72"/>
    <w:multiLevelType w:val="hybridMultilevel"/>
    <w:tmpl w:val="BB44C926"/>
    <w:lvl w:ilvl="0" w:tplc="8D9057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27719"/>
    <w:multiLevelType w:val="hybridMultilevel"/>
    <w:tmpl w:val="A606E806"/>
    <w:lvl w:ilvl="0" w:tplc="FD3C88B0">
      <w:start w:val="6370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444686405">
    <w:abstractNumId w:val="1"/>
  </w:num>
  <w:num w:numId="2" w16cid:durableId="861164372">
    <w:abstractNumId w:val="2"/>
  </w:num>
  <w:num w:numId="3" w16cid:durableId="83233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69"/>
    <w:rsid w:val="000300E1"/>
    <w:rsid w:val="000639C1"/>
    <w:rsid w:val="0007746C"/>
    <w:rsid w:val="0010693D"/>
    <w:rsid w:val="001643AE"/>
    <w:rsid w:val="002170CE"/>
    <w:rsid w:val="00262CB1"/>
    <w:rsid w:val="00282441"/>
    <w:rsid w:val="002F3C36"/>
    <w:rsid w:val="003607D4"/>
    <w:rsid w:val="00382C75"/>
    <w:rsid w:val="004A192E"/>
    <w:rsid w:val="004B0569"/>
    <w:rsid w:val="004C1F03"/>
    <w:rsid w:val="004F6604"/>
    <w:rsid w:val="00522EF5"/>
    <w:rsid w:val="00536A88"/>
    <w:rsid w:val="00566025"/>
    <w:rsid w:val="00567B60"/>
    <w:rsid w:val="00597DBF"/>
    <w:rsid w:val="005A2E8A"/>
    <w:rsid w:val="005D5564"/>
    <w:rsid w:val="006119B0"/>
    <w:rsid w:val="006209B8"/>
    <w:rsid w:val="006572E2"/>
    <w:rsid w:val="006E06A8"/>
    <w:rsid w:val="00705936"/>
    <w:rsid w:val="00725D91"/>
    <w:rsid w:val="007F01BF"/>
    <w:rsid w:val="008B21D5"/>
    <w:rsid w:val="008B2F39"/>
    <w:rsid w:val="008F38AF"/>
    <w:rsid w:val="00920A72"/>
    <w:rsid w:val="0098498E"/>
    <w:rsid w:val="00997756"/>
    <w:rsid w:val="00A360B6"/>
    <w:rsid w:val="00A360FD"/>
    <w:rsid w:val="00AD77C6"/>
    <w:rsid w:val="00AF4D7D"/>
    <w:rsid w:val="00B1464F"/>
    <w:rsid w:val="00B37119"/>
    <w:rsid w:val="00BE2C15"/>
    <w:rsid w:val="00C01938"/>
    <w:rsid w:val="00C10EBD"/>
    <w:rsid w:val="00C31FC9"/>
    <w:rsid w:val="00C976D2"/>
    <w:rsid w:val="00CD0C09"/>
    <w:rsid w:val="00CF0CA6"/>
    <w:rsid w:val="00D7138B"/>
    <w:rsid w:val="00D76A43"/>
    <w:rsid w:val="00D84E7A"/>
    <w:rsid w:val="00DA3A5F"/>
    <w:rsid w:val="00DC19EC"/>
    <w:rsid w:val="00E316B8"/>
    <w:rsid w:val="00E64218"/>
    <w:rsid w:val="00E77AA2"/>
    <w:rsid w:val="00EC7F3F"/>
    <w:rsid w:val="00F07DD1"/>
    <w:rsid w:val="00F85BC8"/>
    <w:rsid w:val="00FC1F99"/>
    <w:rsid w:val="00FC5E47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228FAB"/>
  <w15:docId w15:val="{4C82E569-E41C-4806-A7FE-B9DE666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Listenabsatz">
    <w:name w:val="List Paragraph"/>
    <w:basedOn w:val="Standard"/>
    <w:uiPriority w:val="34"/>
    <w:qFormat/>
    <w:rsid w:val="006E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37\AppData\Roaming\OpenText\DM\ICTemp\OW-%231298997-v1-Infobrief_Todesfall_B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590BB11994F68BF00D190BFFE3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50E4D-E600-4FF3-B472-1995839E0190}"/>
      </w:docPartPr>
      <w:docPartBody>
        <w:p w:rsidR="0035574B" w:rsidRDefault="004E061D">
          <w:pPr>
            <w:pStyle w:val="8BB590BB11994F68BF00D190BFFE3AA2"/>
          </w:pPr>
          <w:r w:rsidRPr="00716D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D22DC-D222-4318-8DF5-233CB0F84FD5}"/>
      </w:docPartPr>
      <w:docPartBody>
        <w:p w:rsidR="0035574B" w:rsidRDefault="004E061D">
          <w:r w:rsidRPr="0006687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346BB-E624-4496-ADD9-DF9379B66A60}"/>
      </w:docPartPr>
      <w:docPartBody>
        <w:p w:rsidR="0035574B" w:rsidRDefault="004E061D">
          <w:r w:rsidRPr="0006687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1D"/>
    <w:rsid w:val="0035574B"/>
    <w:rsid w:val="004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061D"/>
    <w:rPr>
      <w:color w:val="808080"/>
    </w:rPr>
  </w:style>
  <w:style w:type="paragraph" w:customStyle="1" w:styleId="8BB590BB11994F68BF00D190BFFE3AA2">
    <w:name w:val="8BB590BB11994F68BF00D190BFFE3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OW-#1298997-v1-Infobrief_Todesfall_Bank.DOTX</Template>
  <TotalTime>0</TotalTime>
  <Pages>1</Pages>
  <Words>97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949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Geiser Reto</dc:creator>
  <cp:lastModifiedBy>Ming Sabrina</cp:lastModifiedBy>
  <cp:revision>2</cp:revision>
  <cp:lastPrinted>2011-11-30T05:54:00Z</cp:lastPrinted>
  <dcterms:created xsi:type="dcterms:W3CDTF">2023-10-04T08:21:00Z</dcterms:created>
  <dcterms:modified xsi:type="dcterms:W3CDTF">2023-10-04T08:21:00Z</dcterms:modified>
</cp:coreProperties>
</file>