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3"/>
      </w:tblGrid>
      <w:tr w:rsidR="0007746C" w:rsidRPr="00EC7F3F" w14:paraId="117A6A3B" w14:textId="77777777" w:rsidTr="000C0176">
        <w:trPr>
          <w:trHeight w:val="1409"/>
        </w:trPr>
        <w:tc>
          <w:tcPr>
            <w:tcW w:w="5173" w:type="dxa"/>
            <w:vMerge w:val="restart"/>
          </w:tcPr>
          <w:p w14:paraId="57BB05F4" w14:textId="77777777" w:rsidR="0007746C" w:rsidRDefault="000C0176" w:rsidP="00C4267E">
            <w:pPr>
              <w:spacing w:line="25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(Absender)</w:t>
            </w:r>
          </w:p>
          <w:p w14:paraId="2C4801DE" w14:textId="77777777" w:rsidR="00C4267E" w:rsidRPr="00C4267E" w:rsidRDefault="00C4267E" w:rsidP="00C4267E">
            <w:pPr>
              <w:spacing w:line="250" w:lineRule="exact"/>
              <w:rPr>
                <w:rFonts w:cs="Arial"/>
                <w:sz w:val="20"/>
              </w:rPr>
            </w:pPr>
            <w:r w:rsidRPr="00C4267E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67E">
              <w:rPr>
                <w:rFonts w:cs="Arial"/>
                <w:sz w:val="20"/>
              </w:rPr>
              <w:instrText xml:space="preserve"> FORMTEXT </w:instrText>
            </w:r>
            <w:r w:rsidRPr="00C4267E">
              <w:rPr>
                <w:rFonts w:cs="Arial"/>
                <w:sz w:val="20"/>
              </w:rPr>
            </w:r>
            <w:r w:rsidRPr="00C4267E">
              <w:rPr>
                <w:rFonts w:cs="Arial"/>
                <w:sz w:val="20"/>
              </w:rPr>
              <w:fldChar w:fldCharType="separate"/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fldChar w:fldCharType="end"/>
            </w:r>
          </w:p>
          <w:p w14:paraId="7CB766EE" w14:textId="77777777" w:rsidR="00C4267E" w:rsidRPr="00C4267E" w:rsidRDefault="00C4267E" w:rsidP="00C4267E">
            <w:pPr>
              <w:spacing w:line="250" w:lineRule="exact"/>
              <w:rPr>
                <w:rFonts w:cs="Arial"/>
                <w:sz w:val="20"/>
              </w:rPr>
            </w:pPr>
            <w:r w:rsidRPr="00C4267E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67E">
              <w:rPr>
                <w:rFonts w:cs="Arial"/>
                <w:sz w:val="20"/>
              </w:rPr>
              <w:instrText xml:space="preserve"> FORMTEXT </w:instrText>
            </w:r>
            <w:r w:rsidRPr="00C4267E">
              <w:rPr>
                <w:rFonts w:cs="Arial"/>
                <w:sz w:val="20"/>
              </w:rPr>
            </w:r>
            <w:r w:rsidRPr="00C4267E">
              <w:rPr>
                <w:rFonts w:cs="Arial"/>
                <w:sz w:val="20"/>
              </w:rPr>
              <w:fldChar w:fldCharType="separate"/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fldChar w:fldCharType="end"/>
            </w:r>
          </w:p>
          <w:p w14:paraId="4B5438B6" w14:textId="77777777" w:rsidR="00C4267E" w:rsidRPr="00C4267E" w:rsidRDefault="00C4267E" w:rsidP="00C4267E">
            <w:pPr>
              <w:spacing w:line="250" w:lineRule="exact"/>
              <w:rPr>
                <w:rFonts w:cs="Arial"/>
                <w:sz w:val="20"/>
              </w:rPr>
            </w:pPr>
            <w:r w:rsidRPr="00C4267E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67E">
              <w:rPr>
                <w:rFonts w:cs="Arial"/>
                <w:sz w:val="20"/>
              </w:rPr>
              <w:instrText xml:space="preserve"> FORMTEXT </w:instrText>
            </w:r>
            <w:r w:rsidRPr="00C4267E">
              <w:rPr>
                <w:rFonts w:cs="Arial"/>
                <w:sz w:val="20"/>
              </w:rPr>
            </w:r>
            <w:r w:rsidRPr="00C4267E">
              <w:rPr>
                <w:rFonts w:cs="Arial"/>
                <w:sz w:val="20"/>
              </w:rPr>
              <w:fldChar w:fldCharType="separate"/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fldChar w:fldCharType="end"/>
            </w:r>
          </w:p>
          <w:p w14:paraId="2CE4F211" w14:textId="77777777" w:rsidR="00C4267E" w:rsidRPr="00C4267E" w:rsidRDefault="00C4267E" w:rsidP="00C4267E">
            <w:pPr>
              <w:spacing w:line="250" w:lineRule="exact"/>
              <w:rPr>
                <w:rFonts w:cs="Arial"/>
                <w:sz w:val="20"/>
              </w:rPr>
            </w:pPr>
            <w:r w:rsidRPr="00C4267E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67E">
              <w:rPr>
                <w:rFonts w:cs="Arial"/>
                <w:sz w:val="20"/>
              </w:rPr>
              <w:instrText xml:space="preserve"> FORMTEXT </w:instrText>
            </w:r>
            <w:r w:rsidRPr="00C4267E">
              <w:rPr>
                <w:rFonts w:cs="Arial"/>
                <w:sz w:val="20"/>
              </w:rPr>
            </w:r>
            <w:r w:rsidRPr="00C4267E">
              <w:rPr>
                <w:rFonts w:cs="Arial"/>
                <w:sz w:val="20"/>
              </w:rPr>
              <w:fldChar w:fldCharType="separate"/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fldChar w:fldCharType="end"/>
            </w:r>
          </w:p>
          <w:p w14:paraId="72B4DA2C" w14:textId="43A97A06" w:rsidR="00C4267E" w:rsidRPr="00EC7F3F" w:rsidRDefault="00C4267E" w:rsidP="000C0176">
            <w:pPr>
              <w:spacing w:line="250" w:lineRule="exact"/>
              <w:ind w:hanging="75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1F22B4AF" w14:textId="77777777" w:rsidR="0007746C" w:rsidRPr="00EC7F3F" w:rsidRDefault="0007746C" w:rsidP="00EC7F3F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07746C" w:rsidRPr="00EC7F3F" w14:paraId="7AC33CFB" w14:textId="77777777" w:rsidTr="000C0176">
        <w:trPr>
          <w:trHeight w:hRule="exact" w:val="1474"/>
        </w:trPr>
        <w:tc>
          <w:tcPr>
            <w:tcW w:w="5173" w:type="dxa"/>
            <w:vMerge/>
          </w:tcPr>
          <w:p w14:paraId="204A05F1" w14:textId="77777777" w:rsidR="0007746C" w:rsidRPr="00EC7F3F" w:rsidRDefault="0007746C" w:rsidP="0007746C">
            <w:pPr>
              <w:spacing w:line="250" w:lineRule="exact"/>
              <w:ind w:left="28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61FDE98A" w14:textId="77777777" w:rsidR="008F6AB8" w:rsidRDefault="00CF7190" w:rsidP="0018663C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(Adresse)</w:t>
            </w:r>
          </w:p>
          <w:p w14:paraId="0DDA32C5" w14:textId="77777777" w:rsidR="00C4267E" w:rsidRPr="00C4267E" w:rsidRDefault="00C4267E" w:rsidP="00C4267E">
            <w:pPr>
              <w:spacing w:line="260" w:lineRule="exact"/>
              <w:rPr>
                <w:rFonts w:cs="Arial"/>
                <w:sz w:val="20"/>
              </w:rPr>
            </w:pPr>
            <w:r w:rsidRPr="00C4267E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67E">
              <w:rPr>
                <w:rFonts w:cs="Arial"/>
                <w:sz w:val="20"/>
              </w:rPr>
              <w:instrText xml:space="preserve"> FORMTEXT </w:instrText>
            </w:r>
            <w:r w:rsidRPr="00C4267E">
              <w:rPr>
                <w:rFonts w:cs="Arial"/>
                <w:sz w:val="20"/>
              </w:rPr>
            </w:r>
            <w:r w:rsidRPr="00C4267E">
              <w:rPr>
                <w:rFonts w:cs="Arial"/>
                <w:sz w:val="20"/>
              </w:rPr>
              <w:fldChar w:fldCharType="separate"/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fldChar w:fldCharType="end"/>
            </w:r>
          </w:p>
          <w:p w14:paraId="103BECC3" w14:textId="77777777" w:rsidR="00C4267E" w:rsidRPr="00C4267E" w:rsidRDefault="00C4267E" w:rsidP="00C4267E">
            <w:pPr>
              <w:spacing w:line="260" w:lineRule="exact"/>
              <w:rPr>
                <w:rFonts w:cs="Arial"/>
                <w:sz w:val="20"/>
              </w:rPr>
            </w:pPr>
            <w:r w:rsidRPr="00C4267E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67E">
              <w:rPr>
                <w:rFonts w:cs="Arial"/>
                <w:sz w:val="20"/>
              </w:rPr>
              <w:instrText xml:space="preserve"> FORMTEXT </w:instrText>
            </w:r>
            <w:r w:rsidRPr="00C4267E">
              <w:rPr>
                <w:rFonts w:cs="Arial"/>
                <w:sz w:val="20"/>
              </w:rPr>
            </w:r>
            <w:r w:rsidRPr="00C4267E">
              <w:rPr>
                <w:rFonts w:cs="Arial"/>
                <w:sz w:val="20"/>
              </w:rPr>
              <w:fldChar w:fldCharType="separate"/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fldChar w:fldCharType="end"/>
            </w:r>
          </w:p>
          <w:p w14:paraId="3C465B0E" w14:textId="77777777" w:rsidR="00C4267E" w:rsidRPr="00C4267E" w:rsidRDefault="00C4267E" w:rsidP="00C4267E">
            <w:pPr>
              <w:spacing w:line="260" w:lineRule="exact"/>
              <w:rPr>
                <w:rFonts w:cs="Arial"/>
                <w:sz w:val="20"/>
              </w:rPr>
            </w:pPr>
            <w:r w:rsidRPr="00C4267E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67E">
              <w:rPr>
                <w:rFonts w:cs="Arial"/>
                <w:sz w:val="20"/>
              </w:rPr>
              <w:instrText xml:space="preserve"> FORMTEXT </w:instrText>
            </w:r>
            <w:r w:rsidRPr="00C4267E">
              <w:rPr>
                <w:rFonts w:cs="Arial"/>
                <w:sz w:val="20"/>
              </w:rPr>
            </w:r>
            <w:r w:rsidRPr="00C4267E">
              <w:rPr>
                <w:rFonts w:cs="Arial"/>
                <w:sz w:val="20"/>
              </w:rPr>
              <w:fldChar w:fldCharType="separate"/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t> </w:t>
            </w:r>
            <w:r w:rsidRPr="00C4267E">
              <w:rPr>
                <w:rFonts w:cs="Arial"/>
                <w:sz w:val="20"/>
              </w:rPr>
              <w:fldChar w:fldCharType="end"/>
            </w:r>
          </w:p>
          <w:p w14:paraId="52D2C458" w14:textId="73215D1C" w:rsidR="00C4267E" w:rsidRPr="00EC7F3F" w:rsidRDefault="00C4267E" w:rsidP="0018663C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EC7F3F" w:rsidRPr="00EC7F3F" w14:paraId="459F9649" w14:textId="77777777" w:rsidTr="000C0176">
        <w:trPr>
          <w:trHeight w:val="573"/>
        </w:trPr>
        <w:tc>
          <w:tcPr>
            <w:tcW w:w="5173" w:type="dxa"/>
          </w:tcPr>
          <w:p w14:paraId="2F07614C" w14:textId="77777777" w:rsidR="00EC7F3F" w:rsidRPr="00EC7F3F" w:rsidRDefault="00EC7F3F" w:rsidP="0018663C">
            <w:pPr>
              <w:spacing w:before="360" w:line="26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46EA16C8" w14:textId="77777777" w:rsidR="00C4267E" w:rsidRDefault="00C4267E" w:rsidP="00C4267E">
            <w:pPr>
              <w:spacing w:line="260" w:lineRule="exact"/>
              <w:rPr>
                <w:rFonts w:cs="Arial"/>
                <w:sz w:val="20"/>
              </w:rPr>
            </w:pPr>
          </w:p>
          <w:p w14:paraId="3C73A5DF" w14:textId="77777777" w:rsidR="00C4267E" w:rsidRDefault="00C4267E" w:rsidP="00C4267E">
            <w:pPr>
              <w:spacing w:line="260" w:lineRule="exact"/>
              <w:rPr>
                <w:rFonts w:cs="Arial"/>
                <w:sz w:val="20"/>
              </w:rPr>
            </w:pPr>
          </w:p>
          <w:p w14:paraId="492C5AAE" w14:textId="64F51005" w:rsidR="00EC7F3F" w:rsidRPr="00EC7F3F" w:rsidRDefault="00907696" w:rsidP="00C4267E">
            <w:pPr>
              <w:spacing w:line="26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09775894"/>
                <w:placeholder>
                  <w:docPart w:val="DefaultPlaceholder_-185401343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4267E" w:rsidRPr="00740C5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16553687" w14:textId="77777777" w:rsidR="00A360B6" w:rsidRPr="00EC7F3F" w:rsidRDefault="00A360B6">
      <w:pPr>
        <w:spacing w:line="260" w:lineRule="exact"/>
        <w:ind w:left="5103"/>
        <w:rPr>
          <w:rFonts w:cs="Arial"/>
          <w:sz w:val="20"/>
        </w:rPr>
      </w:pPr>
    </w:p>
    <w:p w14:paraId="5E19A1DF" w14:textId="77777777" w:rsidR="00A360B6" w:rsidRPr="00EC7F3F" w:rsidRDefault="00A360B6">
      <w:pPr>
        <w:spacing w:line="260" w:lineRule="exact"/>
        <w:rPr>
          <w:rFonts w:cs="Arial"/>
          <w:sz w:val="20"/>
        </w:rPr>
      </w:pPr>
    </w:p>
    <w:p w14:paraId="1863D722" w14:textId="77777777" w:rsidR="00A360B6" w:rsidRPr="00EC7F3F" w:rsidRDefault="00A360B6">
      <w:pPr>
        <w:spacing w:line="260" w:lineRule="exact"/>
        <w:rPr>
          <w:rFonts w:cs="Arial"/>
          <w:sz w:val="20"/>
        </w:rPr>
      </w:pPr>
    </w:p>
    <w:p w14:paraId="4940F523" w14:textId="77777777" w:rsidR="00A360B6" w:rsidRPr="004D2E4B" w:rsidRDefault="00A360B6">
      <w:pPr>
        <w:spacing w:line="260" w:lineRule="exact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4D2E4B" w14:paraId="1F733479" w14:textId="77777777" w:rsidTr="00EC7F3F">
        <w:tc>
          <w:tcPr>
            <w:tcW w:w="8777" w:type="dxa"/>
          </w:tcPr>
          <w:p w14:paraId="5C092BFC" w14:textId="403B6DB8" w:rsidR="00EC7F3F" w:rsidRPr="004D2E4B" w:rsidRDefault="00C4267E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 w:rsidRPr="00C4267E">
              <w:rPr>
                <w:rFonts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267E">
              <w:rPr>
                <w:rFonts w:cs="Arial"/>
                <w:bCs/>
                <w:sz w:val="20"/>
              </w:rPr>
              <w:instrText xml:space="preserve"> FORMTEXT </w:instrText>
            </w:r>
            <w:r w:rsidRPr="00C4267E">
              <w:rPr>
                <w:rFonts w:cs="Arial"/>
                <w:bCs/>
                <w:sz w:val="20"/>
              </w:rPr>
            </w:r>
            <w:r w:rsidRPr="00C4267E">
              <w:rPr>
                <w:rFonts w:cs="Arial"/>
                <w:bCs/>
                <w:sz w:val="20"/>
              </w:rPr>
              <w:fldChar w:fldCharType="separate"/>
            </w:r>
            <w:r w:rsidRPr="00C4267E">
              <w:rPr>
                <w:rFonts w:cs="Arial"/>
                <w:bCs/>
                <w:sz w:val="20"/>
              </w:rPr>
              <w:t> </w:t>
            </w:r>
            <w:r w:rsidRPr="00C4267E">
              <w:rPr>
                <w:rFonts w:cs="Arial"/>
                <w:bCs/>
                <w:sz w:val="20"/>
              </w:rPr>
              <w:t> </w:t>
            </w:r>
            <w:r w:rsidRPr="00C4267E">
              <w:rPr>
                <w:rFonts w:cs="Arial"/>
                <w:bCs/>
                <w:sz w:val="20"/>
              </w:rPr>
              <w:t> </w:t>
            </w:r>
            <w:r w:rsidRPr="00C4267E">
              <w:rPr>
                <w:rFonts w:cs="Arial"/>
                <w:bCs/>
                <w:sz w:val="20"/>
              </w:rPr>
              <w:t> </w:t>
            </w:r>
            <w:r w:rsidRPr="00C4267E">
              <w:rPr>
                <w:rFonts w:cs="Arial"/>
                <w:bCs/>
                <w:sz w:val="20"/>
              </w:rPr>
              <w:t> </w:t>
            </w:r>
            <w:r w:rsidRPr="00C4267E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="000C0176" w:rsidRPr="00C4267E">
              <w:rPr>
                <w:rFonts w:cs="Arial"/>
                <w:bCs/>
                <w:sz w:val="20"/>
              </w:rPr>
              <w:t>(Name/</w:t>
            </w:r>
            <w:r>
              <w:rPr>
                <w:rFonts w:cs="Arial"/>
                <w:bCs/>
                <w:sz w:val="20"/>
              </w:rPr>
              <w:t>Vorname</w:t>
            </w:r>
            <w:r w:rsidR="000C0176" w:rsidRPr="00C4267E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>Versichertennummer</w:t>
            </w:r>
            <w:r w:rsidR="000C0176" w:rsidRPr="00C4267E">
              <w:rPr>
                <w:rFonts w:cs="Arial"/>
                <w:bCs/>
                <w:sz w:val="20"/>
              </w:rPr>
              <w:t>)</w:t>
            </w:r>
          </w:p>
          <w:p w14:paraId="66E94E71" w14:textId="7F0DA349" w:rsidR="000C0176" w:rsidRPr="004D2E4B" w:rsidRDefault="00C4267E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Ende der Beistandschaft </w:t>
            </w:r>
            <w:proofErr w:type="gramStart"/>
            <w:r>
              <w:rPr>
                <w:rFonts w:cs="Arial"/>
                <w:b/>
                <w:sz w:val="20"/>
              </w:rPr>
              <w:t>infolge Todesfall</w:t>
            </w:r>
            <w:proofErr w:type="gramEnd"/>
          </w:p>
        </w:tc>
      </w:tr>
    </w:tbl>
    <w:p w14:paraId="21B0BD42" w14:textId="77777777" w:rsidR="00EC7F3F" w:rsidRPr="00EC7F3F" w:rsidRDefault="00EC7F3F">
      <w:pPr>
        <w:spacing w:line="260" w:lineRule="exact"/>
        <w:rPr>
          <w:rFonts w:cs="Arial"/>
          <w:sz w:val="20"/>
        </w:rPr>
      </w:pPr>
    </w:p>
    <w:p w14:paraId="14594267" w14:textId="77777777" w:rsidR="00A360B6" w:rsidRPr="001F3A6D" w:rsidRDefault="00EC7F3F">
      <w:pPr>
        <w:pStyle w:val="berschrift3"/>
        <w:spacing w:before="0" w:after="0" w:line="260" w:lineRule="exact"/>
        <w:rPr>
          <w:rFonts w:cs="Arial"/>
          <w:b w:val="0"/>
          <w:sz w:val="20"/>
        </w:rPr>
      </w:pPr>
      <w:r w:rsidRPr="001F3A6D">
        <w:rPr>
          <w:rFonts w:cs="Arial"/>
          <w:b w:val="0"/>
          <w:sz w:val="20"/>
        </w:rPr>
        <w:t>Sehr geehrte Damen und Herren</w:t>
      </w:r>
    </w:p>
    <w:p w14:paraId="3F553073" w14:textId="77777777" w:rsidR="00EC7F3F" w:rsidRPr="001F3A6D" w:rsidRDefault="00EC7F3F" w:rsidP="00EC7F3F">
      <w:pPr>
        <w:rPr>
          <w:sz w:val="20"/>
        </w:rPr>
      </w:pPr>
    </w:p>
    <w:p w14:paraId="42308D1C" w14:textId="571836F3" w:rsidR="00EB4FB8" w:rsidRPr="001F3A6D" w:rsidRDefault="00C4267E" w:rsidP="00EB4FB8">
      <w:pPr>
        <w:spacing w:line="260" w:lineRule="exact"/>
        <w:jc w:val="both"/>
        <w:rPr>
          <w:rFonts w:cs="Arial"/>
          <w:sz w:val="20"/>
        </w:rPr>
      </w:pPr>
      <w:r w:rsidRPr="00C4267E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267E">
        <w:rPr>
          <w:rFonts w:cs="Arial"/>
          <w:sz w:val="20"/>
        </w:rPr>
        <w:instrText xml:space="preserve"> FORMTEXT </w:instrText>
      </w:r>
      <w:r w:rsidRPr="00C4267E">
        <w:rPr>
          <w:rFonts w:cs="Arial"/>
          <w:sz w:val="20"/>
        </w:rPr>
      </w:r>
      <w:r w:rsidRPr="00C4267E">
        <w:rPr>
          <w:rFonts w:cs="Arial"/>
          <w:sz w:val="20"/>
        </w:rPr>
        <w:fldChar w:fldCharType="separate"/>
      </w:r>
      <w:r w:rsidRPr="00C4267E">
        <w:rPr>
          <w:rFonts w:cs="Arial"/>
          <w:sz w:val="20"/>
        </w:rPr>
        <w:t> </w:t>
      </w:r>
      <w:r w:rsidRPr="00C4267E">
        <w:rPr>
          <w:rFonts w:cs="Arial"/>
          <w:sz w:val="20"/>
        </w:rPr>
        <w:t> </w:t>
      </w:r>
      <w:r w:rsidRPr="00C4267E">
        <w:rPr>
          <w:rFonts w:cs="Arial"/>
          <w:sz w:val="20"/>
        </w:rPr>
        <w:t> </w:t>
      </w:r>
      <w:r w:rsidRPr="00C4267E">
        <w:rPr>
          <w:rFonts w:cs="Arial"/>
          <w:sz w:val="20"/>
        </w:rPr>
        <w:t> </w:t>
      </w:r>
      <w:r w:rsidRPr="00C4267E">
        <w:rPr>
          <w:rFonts w:cs="Arial"/>
          <w:sz w:val="20"/>
        </w:rPr>
        <w:t> </w:t>
      </w:r>
      <w:r w:rsidRPr="00C4267E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EB4FB8" w:rsidRPr="00872780">
        <w:rPr>
          <w:rFonts w:cs="Arial"/>
          <w:sz w:val="20"/>
        </w:rPr>
        <w:t>(Name/Vorname verbeiständete Person) ist am</w:t>
      </w:r>
      <w:r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410190611"/>
          <w:placeholder>
            <w:docPart w:val="DefaultPlaceholder_-185401343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40C52">
            <w:rPr>
              <w:rStyle w:val="Platzhaltertext"/>
            </w:rPr>
            <w:t>Klicken oder tippen Sie, um ein Datum einzugeben.</w:t>
          </w:r>
        </w:sdtContent>
      </w:sdt>
      <w:r w:rsidR="00EB4FB8" w:rsidRPr="00872780">
        <w:rPr>
          <w:rFonts w:cs="Arial"/>
          <w:sz w:val="20"/>
        </w:rPr>
        <w:t xml:space="preserve"> verstorben. Damit endete die</w:t>
      </w:r>
      <w:r w:rsidR="00EB4FB8">
        <w:rPr>
          <w:rFonts w:cs="Arial"/>
          <w:sz w:val="20"/>
        </w:rPr>
        <w:t xml:space="preserve"> Beistandschaft automatisch. Die Rentenzahlungen für die verstorbene Person können eingestellt werden. </w:t>
      </w:r>
    </w:p>
    <w:p w14:paraId="5BA24323" w14:textId="77777777" w:rsidR="00EB4FB8" w:rsidRDefault="00EB4FB8" w:rsidP="00EB4FB8">
      <w:pPr>
        <w:spacing w:line="260" w:lineRule="exact"/>
        <w:jc w:val="both"/>
        <w:rPr>
          <w:rFonts w:cs="Arial"/>
          <w:sz w:val="20"/>
        </w:rPr>
      </w:pPr>
    </w:p>
    <w:p w14:paraId="7AF678FE" w14:textId="77777777" w:rsidR="00EB4FB8" w:rsidRDefault="00EB4FB8" w:rsidP="00EB4FB8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Eine allfällige Rückforderung von zu viel ausbezahlten Leistungen richten Sie bitte direkt an die Erben, resp. deren Vertretungsperson:</w:t>
      </w:r>
    </w:p>
    <w:p w14:paraId="5C8C9BF6" w14:textId="77777777" w:rsidR="00EB4FB8" w:rsidRDefault="00EB4FB8" w:rsidP="00EB4FB8">
      <w:pPr>
        <w:spacing w:line="260" w:lineRule="exact"/>
        <w:jc w:val="both"/>
        <w:rPr>
          <w:rFonts w:cs="Arial"/>
          <w:sz w:val="20"/>
        </w:rPr>
      </w:pPr>
    </w:p>
    <w:p w14:paraId="54AEC0A4" w14:textId="77777777" w:rsidR="00C4267E" w:rsidRPr="00C4267E" w:rsidRDefault="00EB4FB8" w:rsidP="00C4267E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Name, Vorname</w:t>
      </w:r>
      <w:r>
        <w:rPr>
          <w:rFonts w:cs="Arial"/>
          <w:sz w:val="20"/>
        </w:rPr>
        <w:tab/>
      </w:r>
      <w:r w:rsidR="00C4267E" w:rsidRPr="00C4267E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267E" w:rsidRPr="00C4267E">
        <w:rPr>
          <w:rFonts w:cs="Arial"/>
          <w:sz w:val="20"/>
        </w:rPr>
        <w:instrText xml:space="preserve"> FORMTEXT </w:instrText>
      </w:r>
      <w:r w:rsidR="00C4267E" w:rsidRPr="00C4267E">
        <w:rPr>
          <w:rFonts w:cs="Arial"/>
          <w:sz w:val="20"/>
        </w:rPr>
      </w:r>
      <w:r w:rsidR="00C4267E" w:rsidRPr="00C4267E">
        <w:rPr>
          <w:rFonts w:cs="Arial"/>
          <w:sz w:val="20"/>
        </w:rPr>
        <w:fldChar w:fldCharType="separate"/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fldChar w:fldCharType="end"/>
      </w:r>
    </w:p>
    <w:p w14:paraId="253F3D49" w14:textId="77777777" w:rsidR="00C4267E" w:rsidRPr="00C4267E" w:rsidRDefault="00EB4FB8" w:rsidP="00C4267E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Adresse</w:t>
      </w:r>
      <w:r>
        <w:rPr>
          <w:rFonts w:cs="Arial"/>
          <w:sz w:val="20"/>
        </w:rPr>
        <w:tab/>
      </w:r>
      <w:r w:rsidR="00C4267E" w:rsidRPr="00C4267E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267E" w:rsidRPr="00C4267E">
        <w:rPr>
          <w:rFonts w:cs="Arial"/>
          <w:sz w:val="20"/>
        </w:rPr>
        <w:instrText xml:space="preserve"> FORMTEXT </w:instrText>
      </w:r>
      <w:r w:rsidR="00C4267E" w:rsidRPr="00C4267E">
        <w:rPr>
          <w:rFonts w:cs="Arial"/>
          <w:sz w:val="20"/>
        </w:rPr>
      </w:r>
      <w:r w:rsidR="00C4267E" w:rsidRPr="00C4267E">
        <w:rPr>
          <w:rFonts w:cs="Arial"/>
          <w:sz w:val="20"/>
        </w:rPr>
        <w:fldChar w:fldCharType="separate"/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fldChar w:fldCharType="end"/>
      </w:r>
    </w:p>
    <w:p w14:paraId="4C1E50AA" w14:textId="77777777" w:rsidR="00C4267E" w:rsidRPr="00C4267E" w:rsidRDefault="00EB4FB8" w:rsidP="00C4267E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PLZ, Ort</w:t>
      </w:r>
      <w:r>
        <w:rPr>
          <w:rFonts w:cs="Arial"/>
          <w:sz w:val="20"/>
        </w:rPr>
        <w:tab/>
      </w:r>
      <w:r w:rsidR="00C4267E" w:rsidRPr="00C4267E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267E" w:rsidRPr="00C4267E">
        <w:rPr>
          <w:rFonts w:cs="Arial"/>
          <w:sz w:val="20"/>
        </w:rPr>
        <w:instrText xml:space="preserve"> FORMTEXT </w:instrText>
      </w:r>
      <w:r w:rsidR="00C4267E" w:rsidRPr="00C4267E">
        <w:rPr>
          <w:rFonts w:cs="Arial"/>
          <w:sz w:val="20"/>
        </w:rPr>
      </w:r>
      <w:r w:rsidR="00C4267E" w:rsidRPr="00C4267E">
        <w:rPr>
          <w:rFonts w:cs="Arial"/>
          <w:sz w:val="20"/>
        </w:rPr>
        <w:fldChar w:fldCharType="separate"/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t> </w:t>
      </w:r>
      <w:r w:rsidR="00C4267E" w:rsidRPr="00C4267E">
        <w:rPr>
          <w:rFonts w:cs="Arial"/>
          <w:sz w:val="20"/>
        </w:rPr>
        <w:fldChar w:fldCharType="end"/>
      </w:r>
    </w:p>
    <w:p w14:paraId="7651841E" w14:textId="42096A7E" w:rsidR="00EB4FB8" w:rsidRDefault="00EB4FB8" w:rsidP="00EB4FB8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</w:p>
    <w:p w14:paraId="304671C1" w14:textId="77777777" w:rsidR="00EB4FB8" w:rsidRPr="001F3A6D" w:rsidRDefault="00EB4FB8" w:rsidP="00EB4FB8">
      <w:pPr>
        <w:spacing w:line="260" w:lineRule="exact"/>
        <w:jc w:val="both"/>
        <w:rPr>
          <w:rFonts w:cs="Arial"/>
          <w:sz w:val="20"/>
        </w:rPr>
      </w:pPr>
    </w:p>
    <w:p w14:paraId="1986C086" w14:textId="77777777" w:rsidR="00EB4FB8" w:rsidRDefault="00EB4FB8" w:rsidP="00EB4FB8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Besten Dank für die Kenntnisnahme und Ihre Bemühungen!</w:t>
      </w:r>
    </w:p>
    <w:p w14:paraId="61948C20" w14:textId="77777777" w:rsidR="00EB4FB8" w:rsidRPr="001F3A6D" w:rsidRDefault="00EB4FB8" w:rsidP="00EB4FB8">
      <w:pPr>
        <w:rPr>
          <w:sz w:val="20"/>
        </w:rPr>
      </w:pPr>
    </w:p>
    <w:p w14:paraId="1AD0915A" w14:textId="77777777" w:rsidR="00EC7F3F" w:rsidRPr="001F3A6D" w:rsidRDefault="00EC7F3F" w:rsidP="00EC7F3F">
      <w:pPr>
        <w:rPr>
          <w:sz w:val="20"/>
        </w:rPr>
      </w:pPr>
    </w:p>
    <w:p w14:paraId="4E64E87C" w14:textId="77777777" w:rsidR="00A360B6" w:rsidRPr="001F3A6D" w:rsidRDefault="00A360B6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Freundliche Grüsse</w:t>
      </w:r>
    </w:p>
    <w:p w14:paraId="1037BF22" w14:textId="77777777" w:rsidR="0007746C" w:rsidRPr="001F3A6D" w:rsidRDefault="0007746C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45AC25E9" w14:textId="77777777"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78373C13" w14:textId="77777777"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74B3B23F" w14:textId="77777777" w:rsidR="00C4267E" w:rsidRPr="00C4267E" w:rsidRDefault="00C4267E" w:rsidP="00C4267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  <w:r w:rsidRPr="00C4267E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267E">
        <w:rPr>
          <w:rFonts w:cs="Arial"/>
          <w:sz w:val="20"/>
        </w:rPr>
        <w:instrText xml:space="preserve"> FORMTEXT </w:instrText>
      </w:r>
      <w:r w:rsidRPr="00C4267E">
        <w:rPr>
          <w:rFonts w:cs="Arial"/>
          <w:sz w:val="20"/>
        </w:rPr>
      </w:r>
      <w:r w:rsidRPr="00C4267E">
        <w:rPr>
          <w:rFonts w:cs="Arial"/>
          <w:sz w:val="20"/>
        </w:rPr>
        <w:fldChar w:fldCharType="separate"/>
      </w:r>
      <w:r w:rsidRPr="00C4267E">
        <w:rPr>
          <w:rFonts w:cs="Arial"/>
          <w:sz w:val="20"/>
        </w:rPr>
        <w:t> </w:t>
      </w:r>
      <w:r w:rsidRPr="00C4267E">
        <w:rPr>
          <w:rFonts w:cs="Arial"/>
          <w:sz w:val="20"/>
        </w:rPr>
        <w:t> </w:t>
      </w:r>
      <w:r w:rsidRPr="00C4267E">
        <w:rPr>
          <w:rFonts w:cs="Arial"/>
          <w:sz w:val="20"/>
        </w:rPr>
        <w:t> </w:t>
      </w:r>
      <w:r w:rsidRPr="00C4267E">
        <w:rPr>
          <w:rFonts w:cs="Arial"/>
          <w:sz w:val="20"/>
        </w:rPr>
        <w:t> </w:t>
      </w:r>
      <w:r w:rsidRPr="00C4267E">
        <w:rPr>
          <w:rFonts w:cs="Arial"/>
          <w:sz w:val="20"/>
        </w:rPr>
        <w:t> </w:t>
      </w:r>
      <w:r w:rsidRPr="00C4267E">
        <w:rPr>
          <w:rFonts w:cs="Arial"/>
          <w:sz w:val="20"/>
        </w:rPr>
        <w:fldChar w:fldCharType="end"/>
      </w:r>
    </w:p>
    <w:sdt>
      <w:sdtPr>
        <w:rPr>
          <w:rFonts w:cs="Arial"/>
          <w:sz w:val="20"/>
        </w:rPr>
        <w:id w:val="1498307481"/>
        <w:placeholder>
          <w:docPart w:val="DefaultPlaceholder_-1854013438"/>
        </w:placeholder>
        <w:showingPlcHdr/>
        <w:dropDownList>
          <w:listItem w:value="Wählen Sie ein Element aus."/>
          <w:listItem w:displayText="Beiständin" w:value="Beiständin"/>
          <w:listItem w:displayText="Beistand" w:value="Beistand"/>
        </w:dropDownList>
      </w:sdtPr>
      <w:sdtEndPr/>
      <w:sdtContent>
        <w:p w14:paraId="620D92DD" w14:textId="4962DB14" w:rsidR="00EC7F3F" w:rsidRPr="001F3A6D" w:rsidRDefault="00C4267E">
          <w:pPr>
            <w:tabs>
              <w:tab w:val="left" w:pos="3686"/>
            </w:tabs>
            <w:spacing w:line="260" w:lineRule="exact"/>
            <w:jc w:val="both"/>
            <w:rPr>
              <w:rFonts w:cs="Arial"/>
              <w:sz w:val="20"/>
            </w:rPr>
          </w:pPr>
          <w:r w:rsidRPr="00740C52">
            <w:rPr>
              <w:rStyle w:val="Platzhaltertext"/>
            </w:rPr>
            <w:t>Wählen Sie ein Element aus.</w:t>
          </w:r>
        </w:p>
      </w:sdtContent>
    </w:sdt>
    <w:p w14:paraId="3DC80DE3" w14:textId="77777777" w:rsidR="002170CE" w:rsidRPr="001F3A6D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sectPr w:rsidR="002170CE" w:rsidRPr="001F3A6D" w:rsidSect="00F0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74F0" w14:textId="77777777" w:rsidR="00C4267E" w:rsidRDefault="00C4267E">
      <w:r>
        <w:separator/>
      </w:r>
    </w:p>
  </w:endnote>
  <w:endnote w:type="continuationSeparator" w:id="0">
    <w:p w14:paraId="5CA026D4" w14:textId="77777777" w:rsidR="00C4267E" w:rsidRDefault="00C4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274" w14:textId="77777777" w:rsidR="006119B0" w:rsidRDefault="00611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605F" w14:textId="77777777" w:rsidR="00A360B6" w:rsidRDefault="00A360B6">
    <w:pPr>
      <w:pStyle w:val="Fuzeile"/>
      <w:rPr>
        <w:sz w:val="22"/>
      </w:rPr>
    </w:pPr>
    <w:r>
      <w:rPr>
        <w:sz w:val="22"/>
      </w:rPr>
      <w:tab/>
    </w:r>
    <w:r w:rsidR="00F07DD1" w:rsidRPr="00F07DD1">
      <w:rPr>
        <w:sz w:val="22"/>
      </w:rPr>
      <w:t xml:space="preserve">Seite | </w:t>
    </w:r>
    <w:r w:rsidR="00F07DD1" w:rsidRPr="00F07DD1">
      <w:rPr>
        <w:sz w:val="22"/>
      </w:rPr>
      <w:fldChar w:fldCharType="begin"/>
    </w:r>
    <w:r w:rsidR="00F07DD1" w:rsidRPr="00F07DD1">
      <w:rPr>
        <w:sz w:val="22"/>
      </w:rPr>
      <w:instrText xml:space="preserve"> PAGE   \* MERGEFORMAT </w:instrText>
    </w:r>
    <w:r w:rsidR="00F07DD1" w:rsidRPr="00F07DD1">
      <w:rPr>
        <w:sz w:val="22"/>
      </w:rPr>
      <w:fldChar w:fldCharType="separate"/>
    </w:r>
    <w:r w:rsidR="008F6AB8">
      <w:rPr>
        <w:noProof/>
        <w:sz w:val="22"/>
      </w:rPr>
      <w:t>2</w:t>
    </w:r>
    <w:r w:rsidR="00F07DD1" w:rsidRPr="00F07DD1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66C0" w14:textId="77777777" w:rsidR="006119B0" w:rsidRDefault="00611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A2FE" w14:textId="77777777" w:rsidR="00C4267E" w:rsidRDefault="00C4267E">
      <w:r>
        <w:separator/>
      </w:r>
    </w:p>
  </w:footnote>
  <w:footnote w:type="continuationSeparator" w:id="0">
    <w:p w14:paraId="12EB7610" w14:textId="77777777" w:rsidR="00C4267E" w:rsidRDefault="00C4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1524" w14:textId="77777777" w:rsidR="006119B0" w:rsidRDefault="00611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3B2" w14:textId="77777777" w:rsidR="006119B0" w:rsidRDefault="0061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D0B1" w14:textId="77777777" w:rsidR="006119B0" w:rsidRDefault="0061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10C3"/>
    <w:multiLevelType w:val="hybridMultilevel"/>
    <w:tmpl w:val="FB6C1074"/>
    <w:lvl w:ilvl="0" w:tplc="C71052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3F93"/>
    <w:multiLevelType w:val="hybridMultilevel"/>
    <w:tmpl w:val="1936AE34"/>
    <w:lvl w:ilvl="0" w:tplc="FD3C88B0">
      <w:start w:val="6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91756">
    <w:abstractNumId w:val="0"/>
  </w:num>
  <w:num w:numId="2" w16cid:durableId="124980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7E"/>
    <w:rsid w:val="000300E1"/>
    <w:rsid w:val="0007746C"/>
    <w:rsid w:val="000C0176"/>
    <w:rsid w:val="000E4E37"/>
    <w:rsid w:val="000F21F1"/>
    <w:rsid w:val="001643AE"/>
    <w:rsid w:val="0018663C"/>
    <w:rsid w:val="001F3A6D"/>
    <w:rsid w:val="00210440"/>
    <w:rsid w:val="002170CE"/>
    <w:rsid w:val="00262CB1"/>
    <w:rsid w:val="003607D4"/>
    <w:rsid w:val="00382C75"/>
    <w:rsid w:val="003D7D38"/>
    <w:rsid w:val="004A192E"/>
    <w:rsid w:val="004C1F03"/>
    <w:rsid w:val="004D2E4B"/>
    <w:rsid w:val="004F6604"/>
    <w:rsid w:val="00522EF5"/>
    <w:rsid w:val="00536A88"/>
    <w:rsid w:val="005560BB"/>
    <w:rsid w:val="00566025"/>
    <w:rsid w:val="005D5564"/>
    <w:rsid w:val="006119B0"/>
    <w:rsid w:val="006209B8"/>
    <w:rsid w:val="006572E2"/>
    <w:rsid w:val="00725D91"/>
    <w:rsid w:val="008B21D5"/>
    <w:rsid w:val="008E633D"/>
    <w:rsid w:val="008F6AB8"/>
    <w:rsid w:val="00907696"/>
    <w:rsid w:val="00920A72"/>
    <w:rsid w:val="0098498E"/>
    <w:rsid w:val="00A360B6"/>
    <w:rsid w:val="00A360FD"/>
    <w:rsid w:val="00AD77C6"/>
    <w:rsid w:val="00B427B0"/>
    <w:rsid w:val="00BE2C15"/>
    <w:rsid w:val="00BF48FC"/>
    <w:rsid w:val="00C10EBD"/>
    <w:rsid w:val="00C20F72"/>
    <w:rsid w:val="00C31FC9"/>
    <w:rsid w:val="00C4267E"/>
    <w:rsid w:val="00C57EB3"/>
    <w:rsid w:val="00CF7190"/>
    <w:rsid w:val="00DA3A5F"/>
    <w:rsid w:val="00DC19EC"/>
    <w:rsid w:val="00E316B8"/>
    <w:rsid w:val="00E77AA2"/>
    <w:rsid w:val="00EB4FB8"/>
    <w:rsid w:val="00EC7F3F"/>
    <w:rsid w:val="00F07DD1"/>
    <w:rsid w:val="00F124D8"/>
    <w:rsid w:val="00F83C68"/>
    <w:rsid w:val="00F868EA"/>
    <w:rsid w:val="00FC1F99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32B669"/>
  <w15:docId w15:val="{7B517CFD-05CA-4B6B-BF28-40640996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autoRedefine/>
    <w:qFormat/>
    <w:rsid w:val="00A360FD"/>
    <w:pPr>
      <w:keepNext/>
      <w:spacing w:line="260" w:lineRule="exact"/>
      <w:jc w:val="both"/>
      <w:outlineLvl w:val="0"/>
    </w:pPr>
    <w:rPr>
      <w:rFonts w:ascii="Humnst777 BT" w:hAnsi="Humnst777 BT"/>
      <w:b/>
      <w:kern w:val="28"/>
      <w:sz w:val="2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10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36"/>
    </w:rPr>
  </w:style>
  <w:style w:type="paragraph" w:customStyle="1" w:styleId="Einzugmit">
    <w:name w:val="Einzug mit"/>
    <w:basedOn w:val="Standard"/>
    <w:pPr>
      <w:ind w:left="568" w:hanging="284"/>
    </w:pPr>
    <w:rPr>
      <w:sz w:val="36"/>
    </w:rPr>
  </w:style>
  <w:style w:type="paragraph" w:customStyle="1" w:styleId="Einzugohne">
    <w:name w:val="Einzug ohne"/>
    <w:basedOn w:val="Standard"/>
    <w:pPr>
      <w:ind w:left="284" w:hanging="284"/>
    </w:pPr>
    <w:rPr>
      <w:sz w:val="36"/>
    </w:rPr>
  </w:style>
  <w:style w:type="paragraph" w:customStyle="1" w:styleId="Formatvorlage1">
    <w:name w:val="Formatvorlage1"/>
    <w:rPr>
      <w:noProof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customStyle="1" w:styleId="Numeriert">
    <w:name w:val="Numeriert"/>
    <w:basedOn w:val="Standard"/>
    <w:pPr>
      <w:ind w:left="283" w:hanging="283"/>
    </w:pPr>
    <w:rPr>
      <w:sz w:val="3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7F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EA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21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W137\AppData\Roaming\OpenText\DM\ICTemp\OW-%231299038-v1-Infobrief_Todesfall_Pensionskas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BD3D9-64E5-4F04-A53F-AFB3E20601A0}"/>
      </w:docPartPr>
      <w:docPartBody>
        <w:p w:rsidR="000B15D7" w:rsidRDefault="00661D59">
          <w:r w:rsidRPr="00740C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F2CA3-F281-4229-8170-2502E86397EA}"/>
      </w:docPartPr>
      <w:docPartBody>
        <w:p w:rsidR="000B15D7" w:rsidRDefault="00661D59">
          <w:r w:rsidRPr="00740C5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59"/>
    <w:rsid w:val="000B15D7"/>
    <w:rsid w:val="006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1D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67D2-74DF-456A-9FEB-2EC4DF75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OW-#1299038-v1-Infobrief_Todesfall_Pensionskasse.DOTX</Template>
  <TotalTime>0</TotalTime>
  <Pages>1</Pages>
  <Words>100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BetrZeile1:</vt:lpstr>
    </vt:vector>
  </TitlesOfParts>
  <Company>Infogate AG</Company>
  <LinksUpToDate>false</LinksUpToDate>
  <CharactersWithSpaces>964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http://www.sarnen.ch/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BetrZeile1:</dc:title>
  <dc:creator>Geiser Reto</dc:creator>
  <cp:lastModifiedBy>Ming Sabrina</cp:lastModifiedBy>
  <cp:revision>2</cp:revision>
  <cp:lastPrinted>2021-04-22T11:26:00Z</cp:lastPrinted>
  <dcterms:created xsi:type="dcterms:W3CDTF">2023-10-04T08:24:00Z</dcterms:created>
  <dcterms:modified xsi:type="dcterms:W3CDTF">2023-10-04T08:24:00Z</dcterms:modified>
</cp:coreProperties>
</file>