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15D2" w14:textId="77777777" w:rsidR="005E4AF0" w:rsidRDefault="005E4AF0"/>
    <w:p w14:paraId="06D3E13A" w14:textId="5F89F6C7" w:rsidR="005E4AF0" w:rsidRPr="005E4AF0" w:rsidRDefault="005E4AF0">
      <w:pPr>
        <w:rPr>
          <w:sz w:val="20"/>
        </w:rPr>
      </w:pPr>
      <w:r w:rsidRPr="005E4AF0">
        <w:rPr>
          <w:sz w:val="20"/>
        </w:rPr>
        <w:t>(Absender)</w:t>
      </w:r>
    </w:p>
    <w:p w14:paraId="71B64A16" w14:textId="77777777" w:rsidR="005E4AF0" w:rsidRDefault="005E4AF0" w:rsidP="005E4AF0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0"/>
      <w:r>
        <w:rPr>
          <w:sz w:val="20"/>
        </w:rPr>
        <w:fldChar w:fldCharType="end"/>
      </w:r>
    </w:p>
    <w:p w14:paraId="594F9B75" w14:textId="77777777" w:rsidR="005E4AF0" w:rsidRDefault="005E4AF0" w:rsidP="005E4AF0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773F26" w14:textId="77777777" w:rsidR="005E4AF0" w:rsidRDefault="005E4AF0" w:rsidP="005E4AF0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D14CFB6" w14:textId="77777777" w:rsidR="005E4AF0" w:rsidRDefault="005E4AF0" w:rsidP="005E4AF0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842E5A5" w14:textId="77777777" w:rsidR="005E4AF0" w:rsidRDefault="005E4AF0"/>
    <w:p w14:paraId="61A266E4" w14:textId="77777777" w:rsidR="005E4AF0" w:rsidRDefault="005E4AF0"/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14:paraId="75115B9F" w14:textId="77777777" w:rsidTr="00F73DB1">
        <w:trPr>
          <w:trHeight w:hRule="exact" w:val="1474"/>
        </w:trPr>
        <w:tc>
          <w:tcPr>
            <w:tcW w:w="5173" w:type="dxa"/>
          </w:tcPr>
          <w:p w14:paraId="268C6173" w14:textId="2E52203B" w:rsidR="005E4AF0" w:rsidRPr="00EC7F3F" w:rsidRDefault="005E4AF0" w:rsidP="005E4AF0">
            <w:pPr>
              <w:spacing w:line="25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72834A4C" w14:textId="77777777" w:rsidR="0007746C" w:rsidRDefault="00F73DB1" w:rsidP="00F73DB1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Gemeindeverwaltung</w:t>
            </w:r>
          </w:p>
          <w:p w14:paraId="6F93491C" w14:textId="77777777" w:rsidR="005E4AF0" w:rsidRDefault="005E4AF0" w:rsidP="005E4AF0">
            <w:pPr>
              <w:spacing w:line="250" w:lineRule="exact"/>
              <w:ind w:hanging="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963411B" w14:textId="77777777" w:rsidR="005E4AF0" w:rsidRDefault="005E4AF0" w:rsidP="005E4AF0">
            <w:pPr>
              <w:spacing w:line="250" w:lineRule="exact"/>
              <w:ind w:hanging="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E9C9A33" w14:textId="77777777" w:rsidR="005E4AF0" w:rsidRDefault="005E4AF0" w:rsidP="005E4AF0">
            <w:pPr>
              <w:spacing w:line="250" w:lineRule="exact"/>
              <w:ind w:hanging="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1C6376D" w14:textId="77777777" w:rsidR="00F73DB1" w:rsidRDefault="00F73DB1" w:rsidP="00F73DB1">
            <w:pPr>
              <w:spacing w:line="260" w:lineRule="exact"/>
              <w:rPr>
                <w:rFonts w:cs="Arial"/>
                <w:sz w:val="20"/>
              </w:rPr>
            </w:pPr>
          </w:p>
          <w:p w14:paraId="1C492724" w14:textId="77777777" w:rsidR="00F73DB1" w:rsidRDefault="00F73DB1" w:rsidP="00F73DB1">
            <w:pPr>
              <w:spacing w:line="260" w:lineRule="exact"/>
              <w:rPr>
                <w:rFonts w:cs="Arial"/>
                <w:sz w:val="20"/>
              </w:rPr>
            </w:pPr>
          </w:p>
          <w:p w14:paraId="3D6F620D" w14:textId="77777777" w:rsidR="00F73DB1" w:rsidRPr="00EC7F3F" w:rsidRDefault="00F73DB1" w:rsidP="00F73DB1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EC7F3F" w:rsidRPr="00EC7F3F" w14:paraId="1ECEFED0" w14:textId="77777777" w:rsidTr="00F73DB1">
        <w:trPr>
          <w:trHeight w:val="573"/>
        </w:trPr>
        <w:tc>
          <w:tcPr>
            <w:tcW w:w="5173" w:type="dxa"/>
          </w:tcPr>
          <w:p w14:paraId="35F4C6DE" w14:textId="77777777" w:rsidR="00EC7F3F" w:rsidRPr="00EC7F3F" w:rsidRDefault="00EC7F3F" w:rsidP="005E4AF0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0A7835D2" w14:textId="77777777" w:rsidR="005E4AF0" w:rsidRDefault="005E4AF0" w:rsidP="005E4AF0">
            <w:pPr>
              <w:spacing w:line="260" w:lineRule="exact"/>
              <w:rPr>
                <w:rFonts w:cs="Arial"/>
                <w:sz w:val="20"/>
              </w:rPr>
            </w:pPr>
          </w:p>
          <w:p w14:paraId="095FC0CB" w14:textId="77777777" w:rsidR="005E4AF0" w:rsidRDefault="005E4AF0" w:rsidP="005E4AF0">
            <w:pPr>
              <w:spacing w:line="260" w:lineRule="exact"/>
              <w:rPr>
                <w:rFonts w:cs="Arial"/>
                <w:sz w:val="20"/>
              </w:rPr>
            </w:pPr>
          </w:p>
          <w:p w14:paraId="0A7DFFE7" w14:textId="7DA95861" w:rsidR="00EC7F3F" w:rsidRPr="00EC7F3F" w:rsidRDefault="00FE0CEE" w:rsidP="005E4AF0">
            <w:pPr>
              <w:spacing w:line="26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78743350"/>
                <w:placeholder>
                  <w:docPart w:val="DefaultPlaceholder_-185401343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E4AF0" w:rsidRPr="00C029A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06122664" w14:textId="77777777" w:rsidR="00A360B6" w:rsidRPr="00EC7F3F" w:rsidRDefault="00A360B6" w:rsidP="005E4AF0">
      <w:pPr>
        <w:spacing w:line="260" w:lineRule="exact"/>
        <w:ind w:left="5103"/>
        <w:rPr>
          <w:rFonts w:cs="Arial"/>
          <w:sz w:val="20"/>
        </w:rPr>
      </w:pPr>
    </w:p>
    <w:p w14:paraId="01577FFB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14D575C3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44E46647" w14:textId="5A1836D1" w:rsidR="005E4AF0" w:rsidRPr="005E4AF0" w:rsidRDefault="005E4AF0" w:rsidP="005E4AF0">
      <w:pPr>
        <w:spacing w:line="250" w:lineRule="exact"/>
        <w:rPr>
          <w:b/>
          <w:bCs/>
          <w:sz w:val="20"/>
        </w:rPr>
      </w:pPr>
      <w:r w:rsidRPr="005E4AF0">
        <w:rPr>
          <w:b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4AF0">
        <w:rPr>
          <w:b/>
          <w:bCs/>
          <w:sz w:val="20"/>
        </w:rPr>
        <w:instrText xml:space="preserve"> FORMTEXT </w:instrText>
      </w:r>
      <w:r w:rsidRPr="005E4AF0">
        <w:rPr>
          <w:b/>
          <w:bCs/>
          <w:sz w:val="20"/>
        </w:rPr>
      </w:r>
      <w:r w:rsidRPr="005E4AF0">
        <w:rPr>
          <w:b/>
          <w:bCs/>
          <w:sz w:val="20"/>
        </w:rPr>
        <w:fldChar w:fldCharType="separate"/>
      </w:r>
      <w:r w:rsidRPr="005E4AF0">
        <w:rPr>
          <w:b/>
          <w:bCs/>
          <w:noProof/>
          <w:sz w:val="20"/>
        </w:rPr>
        <w:t> </w:t>
      </w:r>
      <w:r w:rsidRPr="005E4AF0">
        <w:rPr>
          <w:b/>
          <w:bCs/>
          <w:noProof/>
          <w:sz w:val="20"/>
        </w:rPr>
        <w:t> </w:t>
      </w:r>
      <w:r w:rsidRPr="005E4AF0">
        <w:rPr>
          <w:b/>
          <w:bCs/>
          <w:noProof/>
          <w:sz w:val="20"/>
        </w:rPr>
        <w:t> </w:t>
      </w:r>
      <w:r w:rsidRPr="005E4AF0">
        <w:rPr>
          <w:b/>
          <w:bCs/>
          <w:noProof/>
          <w:sz w:val="20"/>
        </w:rPr>
        <w:t> </w:t>
      </w:r>
      <w:r w:rsidRPr="005E4AF0">
        <w:rPr>
          <w:b/>
          <w:bCs/>
          <w:noProof/>
          <w:sz w:val="20"/>
        </w:rPr>
        <w:t> </w:t>
      </w:r>
      <w:r w:rsidRPr="005E4AF0"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 w:rsidRPr="005E4AF0">
        <w:rPr>
          <w:sz w:val="20"/>
        </w:rPr>
        <w:t>(Vorname, Name, Geburtsdatum)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EC7F3F" w14:paraId="1F1187C4" w14:textId="77777777" w:rsidTr="00EC7F3F">
        <w:tc>
          <w:tcPr>
            <w:tcW w:w="8777" w:type="dxa"/>
          </w:tcPr>
          <w:sdt>
            <w:sdtPr>
              <w:rPr>
                <w:rFonts w:cs="Arial"/>
                <w:b/>
                <w:sz w:val="20"/>
              </w:rPr>
              <w:id w:val="-1826812780"/>
              <w:placeholder>
                <w:docPart w:val="BBCBD15010394EBFB8560748A1403046"/>
              </w:placeholder>
              <w:text/>
            </w:sdtPr>
            <w:sdtEndPr/>
            <w:sdtContent>
              <w:p w14:paraId="6F9AC201" w14:textId="77777777" w:rsidR="00EC7F3F" w:rsidRPr="0007746C" w:rsidRDefault="00F73DB1" w:rsidP="00C4521E">
                <w:pPr>
                  <w:spacing w:line="260" w:lineRule="exact"/>
                  <w:ind w:hanging="111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 xml:space="preserve">Antrag auf </w:t>
                </w:r>
                <w:r w:rsidR="00C4521E">
                  <w:rPr>
                    <w:rFonts w:cs="Arial"/>
                    <w:b/>
                    <w:sz w:val="20"/>
                  </w:rPr>
                  <w:t>Befreiung</w:t>
                </w:r>
                <w:r>
                  <w:rPr>
                    <w:rFonts w:cs="Arial"/>
                    <w:b/>
                    <w:sz w:val="20"/>
                  </w:rPr>
                  <w:t xml:space="preserve"> von der</w:t>
                </w:r>
                <w:r w:rsidR="00C4521E">
                  <w:rPr>
                    <w:rFonts w:cs="Arial"/>
                    <w:b/>
                    <w:sz w:val="20"/>
                  </w:rPr>
                  <w:t xml:space="preserve"> Feuerwehrpflicht</w:t>
                </w:r>
                <w:r>
                  <w:rPr>
                    <w:rFonts w:cs="Arial"/>
                    <w:b/>
                    <w:sz w:val="20"/>
                  </w:rPr>
                  <w:t>ersatzabgabe</w:t>
                </w:r>
              </w:p>
            </w:sdtContent>
          </w:sdt>
        </w:tc>
      </w:tr>
    </w:tbl>
    <w:p w14:paraId="7E923727" w14:textId="77777777" w:rsidR="00EC7F3F" w:rsidRPr="00EC7F3F" w:rsidRDefault="00EC7F3F">
      <w:pPr>
        <w:spacing w:line="260" w:lineRule="exact"/>
        <w:rPr>
          <w:rFonts w:cs="Arial"/>
          <w:sz w:val="20"/>
        </w:rPr>
      </w:pPr>
    </w:p>
    <w:p w14:paraId="4A5AC1E9" w14:textId="77777777" w:rsidR="00A360B6" w:rsidRPr="00EC7F3F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EC7F3F">
        <w:rPr>
          <w:rFonts w:cs="Arial"/>
          <w:b w:val="0"/>
          <w:sz w:val="20"/>
        </w:rPr>
        <w:t>Sehr geehrte Damen und Herren</w:t>
      </w:r>
    </w:p>
    <w:p w14:paraId="16CDF378" w14:textId="77777777" w:rsidR="00EC7F3F" w:rsidRPr="00EC7F3F" w:rsidRDefault="00EC7F3F" w:rsidP="00EC7F3F">
      <w:pPr>
        <w:rPr>
          <w:sz w:val="20"/>
        </w:rPr>
      </w:pPr>
    </w:p>
    <w:p w14:paraId="760204AD" w14:textId="794299D9" w:rsidR="00F73DB1" w:rsidRPr="00F73DB1" w:rsidRDefault="005E4AF0" w:rsidP="005E4AF0">
      <w:pPr>
        <w:spacing w:line="250" w:lineRule="exact"/>
        <w:rPr>
          <w:sz w:val="20"/>
        </w:rPr>
      </w:pPr>
      <w:r w:rsidRPr="005E4AF0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4AF0">
        <w:rPr>
          <w:sz w:val="20"/>
        </w:rPr>
        <w:instrText xml:space="preserve"> FORMTEXT </w:instrText>
      </w:r>
      <w:r w:rsidRPr="005E4AF0">
        <w:rPr>
          <w:sz w:val="20"/>
        </w:rPr>
      </w:r>
      <w:r w:rsidRPr="005E4AF0">
        <w:rPr>
          <w:sz w:val="20"/>
        </w:rPr>
        <w:fldChar w:fldCharType="separate"/>
      </w:r>
      <w:r w:rsidRPr="005E4AF0">
        <w:rPr>
          <w:noProof/>
          <w:sz w:val="20"/>
        </w:rPr>
        <w:t> </w:t>
      </w:r>
      <w:r w:rsidRPr="005E4AF0">
        <w:rPr>
          <w:noProof/>
          <w:sz w:val="20"/>
        </w:rPr>
        <w:t> </w:t>
      </w:r>
      <w:r w:rsidRPr="005E4AF0">
        <w:rPr>
          <w:noProof/>
          <w:sz w:val="20"/>
        </w:rPr>
        <w:t> </w:t>
      </w:r>
      <w:r w:rsidRPr="005E4AF0">
        <w:rPr>
          <w:noProof/>
          <w:sz w:val="20"/>
        </w:rPr>
        <w:t> </w:t>
      </w:r>
      <w:r w:rsidRPr="005E4AF0">
        <w:rPr>
          <w:noProof/>
          <w:sz w:val="20"/>
        </w:rPr>
        <w:t> </w:t>
      </w:r>
      <w:r w:rsidRPr="005E4AF0">
        <w:rPr>
          <w:sz w:val="20"/>
        </w:rPr>
        <w:fldChar w:fldCharType="end"/>
      </w:r>
      <w:r w:rsidR="00F73DB1">
        <w:rPr>
          <w:sz w:val="20"/>
        </w:rPr>
        <w:t>(Vorname, Name)</w:t>
      </w:r>
      <w:r w:rsidR="00F73DB1" w:rsidRPr="00F73DB1">
        <w:rPr>
          <w:sz w:val="20"/>
        </w:rPr>
        <w:t xml:space="preserve"> leidet an einer Behinderung</w:t>
      </w:r>
      <w:r w:rsidR="00F73DB1">
        <w:rPr>
          <w:sz w:val="20"/>
        </w:rPr>
        <w:t xml:space="preserve"> und bezieht eine Invalidenrente</w:t>
      </w:r>
      <w:r w:rsidR="00F73DB1" w:rsidRPr="00F73DB1">
        <w:rPr>
          <w:sz w:val="20"/>
        </w:rPr>
        <w:t>.</w:t>
      </w:r>
      <w:r w:rsidR="00613A82">
        <w:rPr>
          <w:sz w:val="20"/>
        </w:rPr>
        <w:t xml:space="preserve"> Gem. Art. 24 Abs. 3 des kantonalen Feuerwehrgesetzes ("Menschen mit Behinderungen, welche eine Invalidenrente beziehen, werden auf Antrag hin von der Feuerwehrpflicht befreit.")</w:t>
      </w:r>
      <w:r w:rsidR="00F73DB1" w:rsidRPr="00F73DB1">
        <w:rPr>
          <w:sz w:val="20"/>
        </w:rPr>
        <w:t xml:space="preserve"> </w:t>
      </w:r>
      <w:r w:rsidR="00613A82">
        <w:rPr>
          <w:sz w:val="20"/>
        </w:rPr>
        <w:t xml:space="preserve">beantrage ich als </w:t>
      </w:r>
      <w:sdt>
        <w:sdtPr>
          <w:rPr>
            <w:sz w:val="20"/>
          </w:rPr>
          <w:id w:val="-1264147944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eiständin" w:value="Beiständin"/>
            <w:listItem w:displayText="Beistand" w:value="Beistand"/>
          </w:dropDownList>
        </w:sdtPr>
        <w:sdtEndPr/>
        <w:sdtContent>
          <w:r w:rsidRPr="00C029AE">
            <w:rPr>
              <w:rStyle w:val="Platzhaltertext"/>
            </w:rPr>
            <w:t>Wählen Sie ein Element aus.</w:t>
          </w:r>
        </w:sdtContent>
      </w:sdt>
      <w:r w:rsidR="00613A82">
        <w:rPr>
          <w:sz w:val="20"/>
        </w:rPr>
        <w:t xml:space="preserve"> die dauerhafte Befreiung von der Feuerwehrpflichtersatzabgabe, da</w:t>
      </w:r>
      <w:r w:rsidR="00F73DB1" w:rsidRPr="00F73DB1">
        <w:rPr>
          <w:sz w:val="20"/>
        </w:rPr>
        <w:t xml:space="preserve"> leider nicht mit einer erwerbsrelevanten, gesundheitlichen Verbesserung zu rechnen</w:t>
      </w:r>
      <w:r w:rsidR="00613A82">
        <w:rPr>
          <w:sz w:val="20"/>
        </w:rPr>
        <w:t xml:space="preserve"> ist</w:t>
      </w:r>
      <w:r w:rsidR="00F73DB1" w:rsidRPr="00F73DB1">
        <w:rPr>
          <w:sz w:val="20"/>
        </w:rPr>
        <w:t>. Ich bedanke mich im Voraus für die wohlwollende Prüfung</w:t>
      </w:r>
      <w:r w:rsidR="00613A82">
        <w:rPr>
          <w:sz w:val="20"/>
        </w:rPr>
        <w:t xml:space="preserve"> dieses Antrags und sehe Ihrem Entscheid mit Interesse entgegen.</w:t>
      </w:r>
    </w:p>
    <w:p w14:paraId="467A68FE" w14:textId="77777777" w:rsidR="00A360B6" w:rsidRPr="00EC7F3F" w:rsidRDefault="00A360B6">
      <w:pPr>
        <w:spacing w:line="260" w:lineRule="exact"/>
        <w:jc w:val="both"/>
        <w:rPr>
          <w:rFonts w:cs="Arial"/>
          <w:sz w:val="20"/>
        </w:rPr>
      </w:pPr>
    </w:p>
    <w:p w14:paraId="611AB3C2" w14:textId="77777777" w:rsidR="00A360B6" w:rsidRPr="00EC7F3F" w:rsidRDefault="00A360B6">
      <w:pPr>
        <w:spacing w:line="260" w:lineRule="exact"/>
        <w:jc w:val="both"/>
        <w:rPr>
          <w:rFonts w:cs="Arial"/>
          <w:sz w:val="20"/>
        </w:rPr>
      </w:pPr>
      <w:r w:rsidRPr="00EC7F3F">
        <w:rPr>
          <w:rFonts w:cs="Arial"/>
          <w:sz w:val="20"/>
        </w:rPr>
        <w:t>Freundliche Grüsse</w:t>
      </w:r>
    </w:p>
    <w:p w14:paraId="586F115C" w14:textId="77777777" w:rsidR="00A360B6" w:rsidRPr="00EC7F3F" w:rsidRDefault="00A360B6">
      <w:pPr>
        <w:spacing w:line="260" w:lineRule="exact"/>
        <w:jc w:val="both"/>
        <w:rPr>
          <w:rFonts w:cs="Arial"/>
          <w:sz w:val="20"/>
        </w:rPr>
      </w:pPr>
    </w:p>
    <w:p w14:paraId="37F9E83D" w14:textId="77777777" w:rsidR="00A360B6" w:rsidRDefault="00A360B6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0873777F" w14:textId="77777777" w:rsidR="005E4AF0" w:rsidRDefault="005E4AF0" w:rsidP="005E4AF0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sdt>
      <w:sdtPr>
        <w:rPr>
          <w:rFonts w:cs="Arial"/>
          <w:sz w:val="20"/>
        </w:rPr>
        <w:id w:val="700050723"/>
        <w:placeholder>
          <w:docPart w:val="DefaultPlaceholder_-1854013438"/>
        </w:placeholder>
        <w:showingPlcHdr/>
        <w:dropDownList>
          <w:listItem w:value="Wählen Sie ein Element aus."/>
          <w:listItem w:displayText="Beiständin" w:value="Beiständin"/>
          <w:listItem w:displayText="Beistand" w:value="Beistand"/>
        </w:dropDownList>
      </w:sdtPr>
      <w:sdtEndPr/>
      <w:sdtContent>
        <w:p w14:paraId="0D2E0038" w14:textId="6A0A11B8" w:rsidR="00EC7F3F" w:rsidRDefault="005E3FBF">
          <w:pPr>
            <w:tabs>
              <w:tab w:val="left" w:pos="3686"/>
            </w:tabs>
            <w:spacing w:line="260" w:lineRule="exact"/>
            <w:jc w:val="both"/>
            <w:rPr>
              <w:rFonts w:cs="Arial"/>
              <w:sz w:val="20"/>
            </w:rPr>
          </w:pPr>
          <w:r w:rsidRPr="00C029AE">
            <w:rPr>
              <w:rStyle w:val="Platzhaltertext"/>
            </w:rPr>
            <w:t>Wählen Sie ein Element aus.</w:t>
          </w:r>
        </w:p>
      </w:sdtContent>
    </w:sdt>
    <w:p w14:paraId="38CB174C" w14:textId="77777777" w:rsidR="00613A82" w:rsidRDefault="00613A82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624985DD" w14:textId="77777777" w:rsidR="002170CE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39A16586" w14:textId="77777777" w:rsidR="00613A82" w:rsidRPr="00613A82" w:rsidRDefault="00613A82" w:rsidP="00613A82">
      <w:pPr>
        <w:tabs>
          <w:tab w:val="left" w:pos="1134"/>
          <w:tab w:val="left" w:pos="3686"/>
        </w:tabs>
        <w:spacing w:line="260" w:lineRule="exact"/>
        <w:jc w:val="both"/>
        <w:rPr>
          <w:rFonts w:cs="Arial"/>
          <w:sz w:val="20"/>
        </w:rPr>
      </w:pPr>
      <w:r w:rsidRPr="00613A82">
        <w:rPr>
          <w:rFonts w:cs="Arial"/>
          <w:sz w:val="20"/>
        </w:rPr>
        <w:t>Beilage</w:t>
      </w:r>
      <w:r>
        <w:rPr>
          <w:rFonts w:cs="Arial"/>
          <w:sz w:val="20"/>
        </w:rPr>
        <w:t>n</w:t>
      </w:r>
      <w:r w:rsidRPr="00613A82">
        <w:rPr>
          <w:rFonts w:cs="Arial"/>
          <w:sz w:val="20"/>
        </w:rPr>
        <w:t>:</w:t>
      </w:r>
      <w:r>
        <w:rPr>
          <w:rFonts w:cs="Arial"/>
          <w:sz w:val="20"/>
        </w:rPr>
        <w:tab/>
        <w:t xml:space="preserve">- </w:t>
      </w:r>
      <w:r w:rsidRPr="00613A82">
        <w:rPr>
          <w:rFonts w:cs="Arial"/>
          <w:sz w:val="20"/>
        </w:rPr>
        <w:t>Ernennungsurkunde</w:t>
      </w:r>
    </w:p>
    <w:p w14:paraId="7FC09147" w14:textId="77777777" w:rsidR="00613A82" w:rsidRPr="00613A82" w:rsidRDefault="00613A82" w:rsidP="00613A82">
      <w:pPr>
        <w:tabs>
          <w:tab w:val="left" w:pos="1134"/>
          <w:tab w:val="left" w:pos="3686"/>
        </w:tabs>
        <w:spacing w:line="260" w:lineRule="exact"/>
        <w:jc w:val="both"/>
        <w:rPr>
          <w:rFonts w:cs="Arial"/>
          <w:sz w:val="20"/>
        </w:rPr>
      </w:pPr>
      <w:r w:rsidRPr="00613A82">
        <w:rPr>
          <w:rFonts w:cs="Arial"/>
          <w:sz w:val="20"/>
        </w:rPr>
        <w:tab/>
      </w:r>
      <w:r>
        <w:rPr>
          <w:rFonts w:cs="Arial"/>
          <w:sz w:val="20"/>
        </w:rPr>
        <w:t xml:space="preserve">- </w:t>
      </w:r>
      <w:r w:rsidRPr="00613A82">
        <w:rPr>
          <w:rFonts w:cs="Arial"/>
          <w:sz w:val="20"/>
        </w:rPr>
        <w:t>IV-Verfügung / ganze Rente</w:t>
      </w:r>
    </w:p>
    <w:p w14:paraId="19925B90" w14:textId="77777777" w:rsidR="002170CE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1ECF6613" w14:textId="77777777" w:rsidR="002170CE" w:rsidRPr="00EC7F3F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EC7F3F" w:rsidSect="00F07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F6EE" w14:textId="77777777" w:rsidR="00C4521E" w:rsidRDefault="00C4521E">
      <w:r>
        <w:separator/>
      </w:r>
    </w:p>
  </w:endnote>
  <w:endnote w:type="continuationSeparator" w:id="0">
    <w:p w14:paraId="6C386E49" w14:textId="77777777" w:rsidR="00C4521E" w:rsidRDefault="00C4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5BA4" w14:textId="77777777"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C467" w14:textId="77777777"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613A82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B75E" w14:textId="77777777"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BAAD" w14:textId="77777777" w:rsidR="00C4521E" w:rsidRDefault="00C4521E">
      <w:r>
        <w:separator/>
      </w:r>
    </w:p>
  </w:footnote>
  <w:footnote w:type="continuationSeparator" w:id="0">
    <w:p w14:paraId="0D55A6EA" w14:textId="77777777" w:rsidR="00C4521E" w:rsidRDefault="00C4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965E" w14:textId="77777777"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F329" w14:textId="77777777"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F739" w14:textId="77777777"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2A04"/>
    <w:multiLevelType w:val="hybridMultilevel"/>
    <w:tmpl w:val="5E66E2AA"/>
    <w:lvl w:ilvl="0" w:tplc="AE0EE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6457"/>
    <w:multiLevelType w:val="hybridMultilevel"/>
    <w:tmpl w:val="99B41E16"/>
    <w:lvl w:ilvl="0" w:tplc="345C2D8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726219353">
    <w:abstractNumId w:val="0"/>
  </w:num>
  <w:num w:numId="2" w16cid:durableId="139493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1E"/>
    <w:rsid w:val="000300E1"/>
    <w:rsid w:val="0007746C"/>
    <w:rsid w:val="000A2DE5"/>
    <w:rsid w:val="001643AE"/>
    <w:rsid w:val="002170CE"/>
    <w:rsid w:val="00262CB1"/>
    <w:rsid w:val="00382C75"/>
    <w:rsid w:val="004A192E"/>
    <w:rsid w:val="004C1F03"/>
    <w:rsid w:val="004F6604"/>
    <w:rsid w:val="00536A88"/>
    <w:rsid w:val="00566025"/>
    <w:rsid w:val="005D5564"/>
    <w:rsid w:val="005E3FBF"/>
    <w:rsid w:val="005E45F8"/>
    <w:rsid w:val="005E4AF0"/>
    <w:rsid w:val="005F3F3A"/>
    <w:rsid w:val="006119B0"/>
    <w:rsid w:val="00613A82"/>
    <w:rsid w:val="006209B8"/>
    <w:rsid w:val="00725D91"/>
    <w:rsid w:val="00920A72"/>
    <w:rsid w:val="0098498E"/>
    <w:rsid w:val="00A360B6"/>
    <w:rsid w:val="00A360FD"/>
    <w:rsid w:val="00AD77C6"/>
    <w:rsid w:val="00BE2C15"/>
    <w:rsid w:val="00C31FC9"/>
    <w:rsid w:val="00C4521E"/>
    <w:rsid w:val="00D613EA"/>
    <w:rsid w:val="00DA3A5F"/>
    <w:rsid w:val="00DC19EC"/>
    <w:rsid w:val="00E316B8"/>
    <w:rsid w:val="00E77AA2"/>
    <w:rsid w:val="00EC7F3F"/>
    <w:rsid w:val="00F07DD1"/>
    <w:rsid w:val="00F73DB1"/>
    <w:rsid w:val="00F850BB"/>
    <w:rsid w:val="00FC1F99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50D7A6E"/>
  <w15:docId w15:val="{DE4BE9A6-D64C-46CA-AF14-3956B0BB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Listenabsatz">
    <w:name w:val="List Paragraph"/>
    <w:basedOn w:val="Standard"/>
    <w:uiPriority w:val="34"/>
    <w:qFormat/>
    <w:rsid w:val="0061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25\Desktop\PRIBE\Briefvorlagen\003_Briefvorlage_le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BD15010394EBFB8560748A1403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99C04-B1C9-4C51-92E6-292659B306B4}"/>
      </w:docPartPr>
      <w:docPartBody>
        <w:p w:rsidR="008D54C4" w:rsidRDefault="008D54C4">
          <w:pPr>
            <w:pStyle w:val="BBCBD15010394EBFB8560748A1403046"/>
          </w:pPr>
          <w:r w:rsidRPr="00716D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91CED-D54A-4E0B-A59A-3AEACB7A2E3F}"/>
      </w:docPartPr>
      <w:docPartBody>
        <w:p w:rsidR="005576E1" w:rsidRDefault="005B7999">
          <w:r w:rsidRPr="00C029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34369-D07E-4232-A210-FDCA54AF79AE}"/>
      </w:docPartPr>
      <w:docPartBody>
        <w:p w:rsidR="005576E1" w:rsidRDefault="005B7999">
          <w:r w:rsidRPr="00C029A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C4"/>
    <w:rsid w:val="005576E1"/>
    <w:rsid w:val="005B7999"/>
    <w:rsid w:val="008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999"/>
    <w:rPr>
      <w:color w:val="808080"/>
    </w:rPr>
  </w:style>
  <w:style w:type="paragraph" w:customStyle="1" w:styleId="BBCBD15010394EBFB8560748A1403046">
    <w:name w:val="BBCBD15010394EBFB8560748A1403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003_Briefvorlage_leer.dotx</Template>
  <TotalTime>0</TotalTime>
  <Pages>1</Pages>
  <Words>124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1110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Wiessner Thomas</dc:creator>
  <cp:lastModifiedBy>Anastasio Teresa</cp:lastModifiedBy>
  <cp:revision>2</cp:revision>
  <cp:lastPrinted>2011-11-30T05:54:00Z</cp:lastPrinted>
  <dcterms:created xsi:type="dcterms:W3CDTF">2023-10-04T09:20:00Z</dcterms:created>
  <dcterms:modified xsi:type="dcterms:W3CDTF">2023-10-04T09:20:00Z</dcterms:modified>
</cp:coreProperties>
</file>